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3"/>
        <w:gridCol w:w="1454"/>
        <w:gridCol w:w="6"/>
        <w:gridCol w:w="669"/>
        <w:gridCol w:w="1133"/>
        <w:gridCol w:w="7"/>
        <w:gridCol w:w="2534"/>
        <w:gridCol w:w="6"/>
        <w:gridCol w:w="2694"/>
        <w:gridCol w:w="765"/>
      </w:tblGrid>
      <w:tr w:rsidR="000C1822" w:rsidRPr="00D40E07" w:rsidTr="003E4732">
        <w:tc>
          <w:tcPr>
            <w:tcW w:w="10541" w:type="dxa"/>
            <w:gridSpan w:val="10"/>
            <w:shd w:val="clear" w:color="auto" w:fill="C00000"/>
          </w:tcPr>
          <w:p w:rsidR="00D453A7" w:rsidRPr="003A62AD" w:rsidRDefault="00D453A7" w:rsidP="00D40E07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24"/>
                <w:szCs w:val="24"/>
              </w:rPr>
            </w:pPr>
            <w:r w:rsidRPr="00D40E07">
              <w:rPr>
                <w:rFonts w:cs="Calibri"/>
                <w:b/>
                <w:bCs/>
                <w:i/>
                <w:sz w:val="24"/>
                <w:szCs w:val="24"/>
              </w:rPr>
              <w:t>Πρόγραμμα Εξετ</w:t>
            </w:r>
            <w:r w:rsidR="00BF6107" w:rsidRPr="00D40E07">
              <w:rPr>
                <w:rFonts w:cs="Calibri"/>
                <w:b/>
                <w:bCs/>
                <w:i/>
                <w:sz w:val="24"/>
                <w:szCs w:val="24"/>
              </w:rPr>
              <w:t xml:space="preserve">αστικής Περιόδου </w:t>
            </w:r>
            <w:r w:rsidR="002B0A5F">
              <w:rPr>
                <w:rFonts w:cs="Calibri"/>
                <w:b/>
                <w:bCs/>
                <w:i/>
                <w:sz w:val="24"/>
                <w:szCs w:val="24"/>
              </w:rPr>
              <w:t xml:space="preserve">Εαρινού </w:t>
            </w:r>
            <w:r w:rsidR="00BF6107" w:rsidRPr="00D40E07">
              <w:rPr>
                <w:rFonts w:cs="Calibri"/>
                <w:b/>
                <w:bCs/>
                <w:i/>
                <w:sz w:val="24"/>
                <w:szCs w:val="24"/>
              </w:rPr>
              <w:t xml:space="preserve">Εξαμήνου </w:t>
            </w:r>
            <w:r w:rsidRPr="00D40E07">
              <w:rPr>
                <w:rFonts w:cs="Calibri"/>
                <w:b/>
                <w:bCs/>
                <w:i/>
                <w:sz w:val="24"/>
                <w:szCs w:val="24"/>
              </w:rPr>
              <w:t>201</w:t>
            </w:r>
            <w:r w:rsidR="003A62AD" w:rsidRPr="003A62AD">
              <w:rPr>
                <w:rFonts w:cs="Calibri"/>
                <w:b/>
                <w:bCs/>
                <w:i/>
                <w:sz w:val="24"/>
                <w:szCs w:val="24"/>
              </w:rPr>
              <w:t>8</w:t>
            </w:r>
            <w:r w:rsidR="00BF6107" w:rsidRPr="00D40E07">
              <w:rPr>
                <w:rFonts w:cs="Calibri"/>
                <w:b/>
                <w:bCs/>
                <w:i/>
                <w:sz w:val="24"/>
                <w:szCs w:val="24"/>
              </w:rPr>
              <w:t>-</w:t>
            </w:r>
            <w:r w:rsidR="00792CDF">
              <w:rPr>
                <w:rFonts w:cs="Calibri"/>
                <w:b/>
                <w:bCs/>
                <w:i/>
                <w:sz w:val="24"/>
                <w:szCs w:val="24"/>
              </w:rPr>
              <w:t>20</w:t>
            </w:r>
            <w:r w:rsidR="00BF6107" w:rsidRPr="00D40E07">
              <w:rPr>
                <w:rFonts w:cs="Calibri"/>
                <w:b/>
                <w:bCs/>
                <w:i/>
                <w:sz w:val="24"/>
                <w:szCs w:val="24"/>
              </w:rPr>
              <w:t>1</w:t>
            </w:r>
            <w:r w:rsidR="003A62AD" w:rsidRPr="003A62AD">
              <w:rPr>
                <w:rFonts w:cs="Calibri"/>
                <w:b/>
                <w:bCs/>
                <w:i/>
                <w:sz w:val="24"/>
                <w:szCs w:val="24"/>
              </w:rPr>
              <w:t>9</w:t>
            </w:r>
          </w:p>
          <w:p w:rsidR="000C1822" w:rsidRPr="00D40E07" w:rsidRDefault="000C1822" w:rsidP="00D40E07">
            <w:pPr>
              <w:spacing w:after="0" w:line="240" w:lineRule="auto"/>
              <w:jc w:val="center"/>
              <w:rPr>
                <w:rFonts w:cs="Calibri"/>
                <w:b/>
                <w:i/>
                <w:sz w:val="24"/>
                <w:szCs w:val="24"/>
              </w:rPr>
            </w:pPr>
            <w:r w:rsidRPr="00D40E07">
              <w:rPr>
                <w:rFonts w:cs="Calibri"/>
                <w:b/>
                <w:bCs/>
                <w:i/>
                <w:sz w:val="24"/>
                <w:szCs w:val="24"/>
              </w:rPr>
              <w:t>ΤΜΗΜΑΤΟΣ ΔΙΑΤΡΟΦΗΣ &amp; ΔΙΑΙΤΟΛΟΓΙΑΣ</w:t>
            </w:r>
          </w:p>
        </w:tc>
      </w:tr>
      <w:tr w:rsidR="00F25C26" w:rsidRPr="00D40E07" w:rsidTr="00DC5AAF">
        <w:tc>
          <w:tcPr>
            <w:tcW w:w="1273" w:type="dxa"/>
            <w:shd w:val="clear" w:color="auto" w:fill="FFFF00"/>
          </w:tcPr>
          <w:p w:rsidR="00F25C26" w:rsidRPr="00D40E07" w:rsidRDefault="00F25C26" w:rsidP="00D40E07">
            <w:pPr>
              <w:tabs>
                <w:tab w:val="left" w:pos="1027"/>
              </w:tabs>
              <w:spacing w:after="0" w:line="240" w:lineRule="auto"/>
              <w:ind w:left="-108" w:right="175"/>
              <w:jc w:val="center"/>
              <w:rPr>
                <w:rFonts w:cs="Calibri"/>
                <w:b/>
                <w:sz w:val="18"/>
                <w:szCs w:val="18"/>
              </w:rPr>
            </w:pPr>
            <w:r w:rsidRPr="00D40E07">
              <w:rPr>
                <w:rFonts w:cs="Calibri"/>
                <w:b/>
                <w:sz w:val="18"/>
                <w:szCs w:val="18"/>
              </w:rPr>
              <w:t>ΗΜ. &amp; ΗΜ/ΝΙΑ</w:t>
            </w:r>
          </w:p>
        </w:tc>
        <w:tc>
          <w:tcPr>
            <w:tcW w:w="1460" w:type="dxa"/>
            <w:gridSpan w:val="2"/>
            <w:shd w:val="clear" w:color="auto" w:fill="FFFF00"/>
          </w:tcPr>
          <w:p w:rsidR="00F25C26" w:rsidRPr="00D40E07" w:rsidRDefault="00F25C26" w:rsidP="00D40E0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D40E07">
              <w:rPr>
                <w:rFonts w:cs="Calibri"/>
                <w:b/>
                <w:sz w:val="18"/>
                <w:szCs w:val="18"/>
              </w:rPr>
              <w:t>ΕΠΟΠΤΗΣ</w:t>
            </w:r>
          </w:p>
        </w:tc>
        <w:tc>
          <w:tcPr>
            <w:tcW w:w="669" w:type="dxa"/>
            <w:shd w:val="clear" w:color="auto" w:fill="FFFF00"/>
          </w:tcPr>
          <w:p w:rsidR="00F25C26" w:rsidRPr="00D40E07" w:rsidRDefault="00F25C26" w:rsidP="00D40E0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D40E07">
              <w:rPr>
                <w:rFonts w:cs="Calibri"/>
                <w:b/>
                <w:sz w:val="18"/>
                <w:szCs w:val="18"/>
              </w:rPr>
              <w:t>ΩΡΑ</w:t>
            </w:r>
          </w:p>
        </w:tc>
        <w:tc>
          <w:tcPr>
            <w:tcW w:w="1133" w:type="dxa"/>
            <w:shd w:val="clear" w:color="auto" w:fill="FFFF00"/>
          </w:tcPr>
          <w:p w:rsidR="00F25C26" w:rsidRPr="00D40E07" w:rsidRDefault="00F25C26" w:rsidP="00D40E0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D40E07">
              <w:rPr>
                <w:rFonts w:cs="Calibri"/>
                <w:b/>
                <w:sz w:val="18"/>
                <w:szCs w:val="18"/>
              </w:rPr>
              <w:t>ΑΙΘ.</w:t>
            </w:r>
          </w:p>
        </w:tc>
        <w:tc>
          <w:tcPr>
            <w:tcW w:w="2547" w:type="dxa"/>
            <w:gridSpan w:val="3"/>
            <w:shd w:val="clear" w:color="auto" w:fill="FFFF00"/>
          </w:tcPr>
          <w:p w:rsidR="00F25C26" w:rsidRPr="00D40E07" w:rsidRDefault="00F25C26" w:rsidP="00D40E0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D40E07">
              <w:rPr>
                <w:rFonts w:cs="Calibri"/>
                <w:b/>
                <w:sz w:val="18"/>
                <w:szCs w:val="18"/>
              </w:rPr>
              <w:t>ΜΑΘΗΜΑ</w:t>
            </w:r>
          </w:p>
        </w:tc>
        <w:tc>
          <w:tcPr>
            <w:tcW w:w="2694" w:type="dxa"/>
            <w:shd w:val="clear" w:color="auto" w:fill="FFFF00"/>
          </w:tcPr>
          <w:p w:rsidR="00F25C26" w:rsidRPr="00D40E07" w:rsidRDefault="00F25C26" w:rsidP="00D40E0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D40E07">
              <w:rPr>
                <w:rFonts w:cs="Calibri"/>
                <w:b/>
                <w:sz w:val="18"/>
                <w:szCs w:val="18"/>
              </w:rPr>
              <w:t>ΕΙΣΗΓΗΤΕΣ - ΕΠΙΤΗΡΗΤΕΣ</w:t>
            </w:r>
          </w:p>
        </w:tc>
        <w:tc>
          <w:tcPr>
            <w:tcW w:w="765" w:type="dxa"/>
            <w:shd w:val="clear" w:color="auto" w:fill="FFFF00"/>
          </w:tcPr>
          <w:p w:rsidR="00F25C26" w:rsidRPr="00D40E07" w:rsidRDefault="00F25C26" w:rsidP="00D40E0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D40E07">
              <w:rPr>
                <w:rFonts w:cs="Calibri"/>
                <w:b/>
                <w:sz w:val="18"/>
                <w:szCs w:val="18"/>
              </w:rPr>
              <w:t>ΕΞΑΜ.</w:t>
            </w:r>
          </w:p>
          <w:p w:rsidR="00F25C26" w:rsidRPr="00D40E07" w:rsidRDefault="00F25C26" w:rsidP="00D40E0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2B0A5F" w:rsidRPr="00D40E07" w:rsidTr="00DC5AAF">
        <w:trPr>
          <w:trHeight w:val="360"/>
        </w:trPr>
        <w:tc>
          <w:tcPr>
            <w:tcW w:w="1273" w:type="dxa"/>
            <w:vMerge w:val="restart"/>
            <w:shd w:val="clear" w:color="auto" w:fill="auto"/>
          </w:tcPr>
          <w:p w:rsidR="002B0A5F" w:rsidRPr="00F85448" w:rsidRDefault="002B0A5F" w:rsidP="008708E5">
            <w:pPr>
              <w:spacing w:after="0" w:line="240" w:lineRule="auto"/>
              <w:rPr>
                <w:sz w:val="18"/>
                <w:szCs w:val="18"/>
              </w:rPr>
            </w:pPr>
            <w:r w:rsidRPr="00F85448">
              <w:rPr>
                <w:sz w:val="18"/>
                <w:szCs w:val="18"/>
              </w:rPr>
              <w:t xml:space="preserve">Δευτέρα </w:t>
            </w:r>
            <w:r w:rsidR="00D92B81">
              <w:rPr>
                <w:sz w:val="18"/>
                <w:szCs w:val="18"/>
                <w:lang w:val="en-US"/>
              </w:rPr>
              <w:t>10</w:t>
            </w:r>
            <w:r w:rsidRPr="00F85448">
              <w:rPr>
                <w:sz w:val="18"/>
                <w:szCs w:val="18"/>
              </w:rPr>
              <w:t>/</w:t>
            </w:r>
            <w:r w:rsidR="00D92B81">
              <w:rPr>
                <w:sz w:val="18"/>
                <w:szCs w:val="18"/>
                <w:lang w:val="en-US"/>
              </w:rPr>
              <w:t>06</w:t>
            </w:r>
            <w:r w:rsidRPr="00F85448">
              <w:rPr>
                <w:sz w:val="18"/>
                <w:szCs w:val="18"/>
              </w:rPr>
              <w:t>/201</w:t>
            </w:r>
            <w:r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460" w:type="dxa"/>
            <w:gridSpan w:val="2"/>
            <w:vMerge w:val="restart"/>
            <w:shd w:val="clear" w:color="auto" w:fill="auto"/>
          </w:tcPr>
          <w:p w:rsidR="002B0A5F" w:rsidRPr="00F85448" w:rsidRDefault="002B0A5F" w:rsidP="008708E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F85448">
              <w:rPr>
                <w:rFonts w:cs="Calibri"/>
                <w:sz w:val="18"/>
                <w:szCs w:val="18"/>
              </w:rPr>
              <w:t>Κα</w:t>
            </w:r>
            <w:r>
              <w:rPr>
                <w:rFonts w:cs="Calibri"/>
                <w:sz w:val="18"/>
                <w:szCs w:val="18"/>
              </w:rPr>
              <w:t>.</w:t>
            </w:r>
            <w:r w:rsidRPr="00F85448">
              <w:rPr>
                <w:rFonts w:cs="Calibri"/>
                <w:sz w:val="18"/>
                <w:szCs w:val="18"/>
              </w:rPr>
              <w:t xml:space="preserve"> Γκορτζή</w:t>
            </w:r>
          </w:p>
        </w:tc>
        <w:tc>
          <w:tcPr>
            <w:tcW w:w="669" w:type="dxa"/>
            <w:shd w:val="clear" w:color="auto" w:fill="auto"/>
          </w:tcPr>
          <w:p w:rsidR="002B0A5F" w:rsidRPr="008708E5" w:rsidRDefault="002B0A5F" w:rsidP="008708E5">
            <w:pPr>
              <w:spacing w:after="0" w:line="240" w:lineRule="auto"/>
              <w:rPr>
                <w:sz w:val="18"/>
                <w:szCs w:val="18"/>
              </w:rPr>
            </w:pPr>
            <w:r w:rsidRPr="008708E5">
              <w:rPr>
                <w:sz w:val="18"/>
                <w:szCs w:val="18"/>
              </w:rPr>
              <w:t>9-11</w:t>
            </w:r>
          </w:p>
        </w:tc>
        <w:tc>
          <w:tcPr>
            <w:tcW w:w="1133" w:type="dxa"/>
            <w:shd w:val="clear" w:color="auto" w:fill="auto"/>
          </w:tcPr>
          <w:p w:rsidR="002B0A5F" w:rsidRPr="008708E5" w:rsidRDefault="002B0A5F" w:rsidP="008708E5">
            <w:pPr>
              <w:spacing w:after="0" w:line="240" w:lineRule="auto"/>
              <w:rPr>
                <w:rFonts w:cs="Calibri"/>
                <w:sz w:val="18"/>
                <w:szCs w:val="18"/>
                <w:lang w:val="en-US"/>
              </w:rPr>
            </w:pPr>
            <w:r w:rsidRPr="008708E5">
              <w:rPr>
                <w:rFonts w:cs="Calibri"/>
                <w:sz w:val="18"/>
                <w:szCs w:val="18"/>
                <w:lang w:val="en-US"/>
              </w:rPr>
              <w:t>M</w:t>
            </w:r>
            <w:r w:rsidRPr="008708E5">
              <w:rPr>
                <w:rFonts w:cs="Calibri"/>
                <w:sz w:val="18"/>
                <w:szCs w:val="18"/>
              </w:rPr>
              <w:t xml:space="preserve">. </w:t>
            </w:r>
            <w:proofErr w:type="spellStart"/>
            <w:r w:rsidRPr="008708E5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8708E5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8708E5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47" w:type="dxa"/>
            <w:gridSpan w:val="3"/>
            <w:shd w:val="clear" w:color="auto" w:fill="auto"/>
          </w:tcPr>
          <w:p w:rsidR="002B0A5F" w:rsidRPr="008708E5" w:rsidRDefault="002B0A5F" w:rsidP="008708E5">
            <w:pPr>
              <w:spacing w:after="0" w:line="240" w:lineRule="auto"/>
              <w:rPr>
                <w:sz w:val="18"/>
                <w:szCs w:val="18"/>
              </w:rPr>
            </w:pPr>
            <w:r w:rsidRPr="008708E5">
              <w:rPr>
                <w:sz w:val="18"/>
                <w:szCs w:val="18"/>
              </w:rPr>
              <w:t>Οργανική Χημεία</w:t>
            </w:r>
          </w:p>
        </w:tc>
        <w:tc>
          <w:tcPr>
            <w:tcW w:w="2694" w:type="dxa"/>
            <w:shd w:val="clear" w:color="auto" w:fill="auto"/>
          </w:tcPr>
          <w:p w:rsidR="002B0A5F" w:rsidRPr="008708E5" w:rsidRDefault="002B0A5F" w:rsidP="008708E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708E5">
              <w:rPr>
                <w:sz w:val="18"/>
                <w:szCs w:val="18"/>
              </w:rPr>
              <w:t>Μανούρας</w:t>
            </w:r>
            <w:proofErr w:type="spellEnd"/>
            <w:r w:rsidRPr="008708E5">
              <w:rPr>
                <w:sz w:val="18"/>
                <w:szCs w:val="18"/>
              </w:rPr>
              <w:t>,</w:t>
            </w:r>
            <w:r w:rsidR="006D4608">
              <w:rPr>
                <w:sz w:val="18"/>
                <w:szCs w:val="18"/>
              </w:rPr>
              <w:t xml:space="preserve"> Τζερεμέ, </w:t>
            </w:r>
            <w:proofErr w:type="spellStart"/>
            <w:r w:rsidR="006D4608">
              <w:rPr>
                <w:sz w:val="18"/>
                <w:szCs w:val="18"/>
              </w:rPr>
              <w:t>Καπέτα</w:t>
            </w:r>
            <w:proofErr w:type="spellEnd"/>
          </w:p>
        </w:tc>
        <w:tc>
          <w:tcPr>
            <w:tcW w:w="765" w:type="dxa"/>
            <w:shd w:val="clear" w:color="auto" w:fill="auto"/>
          </w:tcPr>
          <w:p w:rsidR="002B0A5F" w:rsidRPr="008708E5" w:rsidRDefault="002B0A5F" w:rsidP="008708E5">
            <w:pPr>
              <w:spacing w:after="0" w:line="240" w:lineRule="auto"/>
              <w:rPr>
                <w:sz w:val="18"/>
                <w:szCs w:val="18"/>
              </w:rPr>
            </w:pPr>
            <w:r w:rsidRPr="008708E5">
              <w:rPr>
                <w:sz w:val="18"/>
                <w:szCs w:val="18"/>
              </w:rPr>
              <w:t>Β</w:t>
            </w:r>
          </w:p>
        </w:tc>
      </w:tr>
      <w:tr w:rsidR="00F835A6" w:rsidRPr="00D40E07" w:rsidTr="00DC5AAF">
        <w:trPr>
          <w:trHeight w:val="360"/>
        </w:trPr>
        <w:tc>
          <w:tcPr>
            <w:tcW w:w="1273" w:type="dxa"/>
            <w:vMerge/>
            <w:shd w:val="clear" w:color="auto" w:fill="auto"/>
          </w:tcPr>
          <w:p w:rsidR="00F835A6" w:rsidRPr="00F85448" w:rsidRDefault="00F835A6" w:rsidP="008708E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60" w:type="dxa"/>
            <w:gridSpan w:val="2"/>
            <w:vMerge/>
            <w:shd w:val="clear" w:color="auto" w:fill="auto"/>
          </w:tcPr>
          <w:p w:rsidR="00F835A6" w:rsidRPr="00F85448" w:rsidRDefault="00F835A6" w:rsidP="008708E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669" w:type="dxa"/>
            <w:shd w:val="clear" w:color="auto" w:fill="auto"/>
          </w:tcPr>
          <w:p w:rsidR="00F835A6" w:rsidRPr="008708E5" w:rsidRDefault="00635E0B" w:rsidP="008708E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8708E5">
              <w:rPr>
                <w:sz w:val="18"/>
                <w:szCs w:val="18"/>
                <w:lang w:val="en-US"/>
              </w:rPr>
              <w:t>4</w:t>
            </w:r>
            <w:r w:rsidR="00F835A6" w:rsidRPr="008708E5">
              <w:rPr>
                <w:sz w:val="18"/>
                <w:szCs w:val="18"/>
              </w:rPr>
              <w:t>-</w:t>
            </w:r>
            <w:r w:rsidRPr="008708E5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133" w:type="dxa"/>
            <w:shd w:val="clear" w:color="auto" w:fill="auto"/>
          </w:tcPr>
          <w:p w:rsidR="00F835A6" w:rsidRPr="008708E5" w:rsidRDefault="00F835A6" w:rsidP="008708E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708E5">
              <w:rPr>
                <w:rFonts w:cs="Calibri"/>
                <w:sz w:val="18"/>
                <w:szCs w:val="18"/>
              </w:rPr>
              <w:t xml:space="preserve">Μ. </w:t>
            </w:r>
            <w:proofErr w:type="spellStart"/>
            <w:r w:rsidRPr="008708E5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8708E5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8708E5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47" w:type="dxa"/>
            <w:gridSpan w:val="3"/>
            <w:shd w:val="clear" w:color="auto" w:fill="auto"/>
          </w:tcPr>
          <w:p w:rsidR="00F835A6" w:rsidRPr="008708E5" w:rsidRDefault="00F835A6" w:rsidP="008708E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708E5">
              <w:rPr>
                <w:sz w:val="18"/>
                <w:szCs w:val="18"/>
              </w:rPr>
              <w:t>Διατροφικά - Καταναλωτικά πρότυπα</w:t>
            </w:r>
          </w:p>
        </w:tc>
        <w:tc>
          <w:tcPr>
            <w:tcW w:w="2694" w:type="dxa"/>
            <w:shd w:val="clear" w:color="auto" w:fill="auto"/>
          </w:tcPr>
          <w:p w:rsidR="00F835A6" w:rsidRPr="008708E5" w:rsidRDefault="00F835A6" w:rsidP="008708E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708E5">
              <w:rPr>
                <w:sz w:val="18"/>
                <w:szCs w:val="18"/>
              </w:rPr>
              <w:t>Μπαρμπάκας</w:t>
            </w:r>
            <w:proofErr w:type="spellEnd"/>
            <w:r w:rsidR="00635E0B" w:rsidRPr="008708E5">
              <w:rPr>
                <w:sz w:val="18"/>
                <w:szCs w:val="18"/>
                <w:lang w:val="en-US"/>
              </w:rPr>
              <w:t>,</w:t>
            </w:r>
            <w:r w:rsidR="00635E0B" w:rsidRPr="008708E5">
              <w:rPr>
                <w:sz w:val="18"/>
                <w:szCs w:val="18"/>
              </w:rPr>
              <w:t>Καραλής</w:t>
            </w:r>
          </w:p>
        </w:tc>
        <w:tc>
          <w:tcPr>
            <w:tcW w:w="765" w:type="dxa"/>
            <w:shd w:val="clear" w:color="auto" w:fill="auto"/>
          </w:tcPr>
          <w:p w:rsidR="00F835A6" w:rsidRPr="008708E5" w:rsidRDefault="00F835A6" w:rsidP="008708E5">
            <w:pPr>
              <w:spacing w:after="0" w:line="240" w:lineRule="auto"/>
              <w:rPr>
                <w:sz w:val="18"/>
                <w:szCs w:val="18"/>
              </w:rPr>
            </w:pPr>
            <w:r w:rsidRPr="008708E5">
              <w:rPr>
                <w:sz w:val="18"/>
                <w:szCs w:val="18"/>
              </w:rPr>
              <w:t>ΣΤ</w:t>
            </w:r>
          </w:p>
        </w:tc>
      </w:tr>
      <w:tr w:rsidR="002B0A5F" w:rsidRPr="00D40E07" w:rsidTr="00DC5AAF">
        <w:tc>
          <w:tcPr>
            <w:tcW w:w="1273" w:type="dxa"/>
            <w:vMerge/>
            <w:shd w:val="clear" w:color="auto" w:fill="auto"/>
          </w:tcPr>
          <w:p w:rsidR="002B0A5F" w:rsidRPr="00F85448" w:rsidRDefault="002B0A5F" w:rsidP="008708E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460" w:type="dxa"/>
            <w:gridSpan w:val="2"/>
            <w:vMerge/>
            <w:shd w:val="clear" w:color="auto" w:fill="auto"/>
          </w:tcPr>
          <w:p w:rsidR="002B0A5F" w:rsidRPr="00F85448" w:rsidRDefault="002B0A5F" w:rsidP="008708E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669" w:type="dxa"/>
            <w:shd w:val="clear" w:color="auto" w:fill="FF0000"/>
          </w:tcPr>
          <w:p w:rsidR="002B0A5F" w:rsidRPr="008708E5" w:rsidRDefault="002B0A5F" w:rsidP="008708E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shd w:val="clear" w:color="auto" w:fill="FF0000"/>
          </w:tcPr>
          <w:p w:rsidR="002B0A5F" w:rsidRPr="008708E5" w:rsidRDefault="002B0A5F" w:rsidP="008708E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547" w:type="dxa"/>
            <w:gridSpan w:val="3"/>
            <w:shd w:val="clear" w:color="auto" w:fill="FF0000"/>
          </w:tcPr>
          <w:p w:rsidR="002B0A5F" w:rsidRPr="008708E5" w:rsidRDefault="002B0A5F" w:rsidP="008708E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FF0000"/>
          </w:tcPr>
          <w:p w:rsidR="002B0A5F" w:rsidRPr="008708E5" w:rsidRDefault="002B0A5F" w:rsidP="008708E5">
            <w:pPr>
              <w:tabs>
                <w:tab w:val="center" w:pos="1168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FF0000"/>
          </w:tcPr>
          <w:p w:rsidR="002B0A5F" w:rsidRPr="008708E5" w:rsidRDefault="002B0A5F" w:rsidP="008708E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5778B" w:rsidRPr="00D40E07" w:rsidTr="00DC5AAF">
        <w:tc>
          <w:tcPr>
            <w:tcW w:w="1273" w:type="dxa"/>
            <w:vMerge/>
            <w:shd w:val="clear" w:color="auto" w:fill="auto"/>
          </w:tcPr>
          <w:p w:rsidR="00A5778B" w:rsidRPr="00F85448" w:rsidRDefault="00A5778B" w:rsidP="008708E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460" w:type="dxa"/>
            <w:gridSpan w:val="2"/>
            <w:vMerge/>
            <w:shd w:val="clear" w:color="auto" w:fill="auto"/>
          </w:tcPr>
          <w:p w:rsidR="00A5778B" w:rsidRPr="00F85448" w:rsidRDefault="00A5778B" w:rsidP="008708E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669" w:type="dxa"/>
            <w:shd w:val="clear" w:color="auto" w:fill="auto"/>
          </w:tcPr>
          <w:p w:rsidR="00A5778B" w:rsidRPr="008708E5" w:rsidRDefault="00A5778B" w:rsidP="008708E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708E5">
              <w:rPr>
                <w:b/>
                <w:sz w:val="18"/>
                <w:szCs w:val="18"/>
              </w:rPr>
              <w:t>11-13</w:t>
            </w:r>
          </w:p>
        </w:tc>
        <w:tc>
          <w:tcPr>
            <w:tcW w:w="1133" w:type="dxa"/>
            <w:shd w:val="clear" w:color="auto" w:fill="auto"/>
          </w:tcPr>
          <w:p w:rsidR="00A5778B" w:rsidRPr="008708E5" w:rsidRDefault="00A5778B" w:rsidP="008708E5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8708E5">
              <w:rPr>
                <w:rFonts w:cs="Calibri"/>
                <w:b/>
                <w:sz w:val="18"/>
                <w:szCs w:val="18"/>
              </w:rPr>
              <w:t xml:space="preserve">Μ. </w:t>
            </w:r>
            <w:proofErr w:type="spellStart"/>
            <w:r w:rsidRPr="008708E5">
              <w:rPr>
                <w:rFonts w:cs="Calibri"/>
                <w:b/>
                <w:sz w:val="18"/>
                <w:szCs w:val="18"/>
              </w:rPr>
              <w:t>Αμφ</w:t>
            </w:r>
            <w:proofErr w:type="spellEnd"/>
            <w:r w:rsidRPr="008708E5">
              <w:rPr>
                <w:rFonts w:cs="Calibri"/>
                <w:b/>
                <w:sz w:val="18"/>
                <w:szCs w:val="18"/>
              </w:rPr>
              <w:t xml:space="preserve"> </w:t>
            </w:r>
            <w:proofErr w:type="spellStart"/>
            <w:r w:rsidRPr="008708E5">
              <w:rPr>
                <w:rFonts w:cs="Calibri"/>
                <w:b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47" w:type="dxa"/>
            <w:gridSpan w:val="3"/>
            <w:shd w:val="clear" w:color="auto" w:fill="auto"/>
          </w:tcPr>
          <w:p w:rsidR="00A5778B" w:rsidRPr="00A5778B" w:rsidRDefault="00A5778B" w:rsidP="00D022BC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5778B">
              <w:rPr>
                <w:b/>
                <w:sz w:val="18"/>
                <w:szCs w:val="18"/>
              </w:rPr>
              <w:t>Φαρμακολογία</w:t>
            </w:r>
          </w:p>
        </w:tc>
        <w:tc>
          <w:tcPr>
            <w:tcW w:w="2694" w:type="dxa"/>
            <w:shd w:val="clear" w:color="auto" w:fill="auto"/>
          </w:tcPr>
          <w:p w:rsidR="00A5778B" w:rsidRPr="00A5778B" w:rsidRDefault="00A5778B" w:rsidP="00A5778B">
            <w:pPr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 w:rsidRPr="00A5778B">
              <w:rPr>
                <w:b/>
                <w:sz w:val="18"/>
                <w:szCs w:val="18"/>
              </w:rPr>
              <w:t>Αμανατιάδου</w:t>
            </w:r>
            <w:proofErr w:type="spellEnd"/>
            <w:r w:rsidRPr="00A5778B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A5778B">
              <w:rPr>
                <w:b/>
                <w:sz w:val="18"/>
                <w:szCs w:val="18"/>
              </w:rPr>
              <w:t>Καπέτα</w:t>
            </w:r>
            <w:proofErr w:type="spellEnd"/>
            <w:r w:rsidRPr="00A5778B">
              <w:rPr>
                <w:b/>
                <w:sz w:val="18"/>
                <w:szCs w:val="18"/>
              </w:rPr>
              <w:t>, Τζερεμέ</w:t>
            </w:r>
          </w:p>
        </w:tc>
        <w:tc>
          <w:tcPr>
            <w:tcW w:w="765" w:type="dxa"/>
            <w:shd w:val="clear" w:color="auto" w:fill="auto"/>
          </w:tcPr>
          <w:p w:rsidR="00A5778B" w:rsidRPr="00A5778B" w:rsidRDefault="00A5778B" w:rsidP="00D022BC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5778B">
              <w:rPr>
                <w:b/>
                <w:sz w:val="18"/>
                <w:szCs w:val="18"/>
              </w:rPr>
              <w:t>Ε</w:t>
            </w:r>
          </w:p>
        </w:tc>
      </w:tr>
      <w:tr w:rsidR="009A1FE9" w:rsidRPr="00D40E07" w:rsidTr="00DC5AAF">
        <w:tc>
          <w:tcPr>
            <w:tcW w:w="1273" w:type="dxa"/>
            <w:vMerge/>
            <w:shd w:val="clear" w:color="auto" w:fill="auto"/>
          </w:tcPr>
          <w:p w:rsidR="009A1FE9" w:rsidRPr="00F85448" w:rsidRDefault="009A1FE9" w:rsidP="008708E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460" w:type="dxa"/>
            <w:gridSpan w:val="2"/>
            <w:vMerge/>
            <w:shd w:val="clear" w:color="auto" w:fill="auto"/>
          </w:tcPr>
          <w:p w:rsidR="009A1FE9" w:rsidRPr="00F85448" w:rsidRDefault="009A1FE9" w:rsidP="008708E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669" w:type="dxa"/>
            <w:shd w:val="clear" w:color="auto" w:fill="auto"/>
          </w:tcPr>
          <w:p w:rsidR="009A1FE9" w:rsidRPr="008708E5" w:rsidRDefault="009A1FE9" w:rsidP="008708E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708E5">
              <w:rPr>
                <w:b/>
                <w:sz w:val="18"/>
                <w:szCs w:val="18"/>
              </w:rPr>
              <w:t>2-4</w:t>
            </w:r>
          </w:p>
        </w:tc>
        <w:tc>
          <w:tcPr>
            <w:tcW w:w="1133" w:type="dxa"/>
            <w:shd w:val="clear" w:color="auto" w:fill="auto"/>
          </w:tcPr>
          <w:p w:rsidR="009A1FE9" w:rsidRPr="008708E5" w:rsidRDefault="009A1FE9" w:rsidP="008708E5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8708E5">
              <w:rPr>
                <w:rFonts w:cs="Calibri"/>
                <w:b/>
                <w:sz w:val="18"/>
                <w:szCs w:val="18"/>
              </w:rPr>
              <w:t xml:space="preserve">Μ. </w:t>
            </w:r>
            <w:proofErr w:type="spellStart"/>
            <w:r w:rsidRPr="008708E5">
              <w:rPr>
                <w:rFonts w:cs="Calibri"/>
                <w:b/>
                <w:sz w:val="18"/>
                <w:szCs w:val="18"/>
              </w:rPr>
              <w:t>Αμφ</w:t>
            </w:r>
            <w:proofErr w:type="spellEnd"/>
            <w:r w:rsidRPr="008708E5">
              <w:rPr>
                <w:rFonts w:cs="Calibri"/>
                <w:b/>
                <w:sz w:val="18"/>
                <w:szCs w:val="18"/>
              </w:rPr>
              <w:t xml:space="preserve"> </w:t>
            </w:r>
            <w:proofErr w:type="spellStart"/>
            <w:r w:rsidRPr="008708E5">
              <w:rPr>
                <w:rFonts w:cs="Calibri"/>
                <w:b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47" w:type="dxa"/>
            <w:gridSpan w:val="3"/>
            <w:shd w:val="clear" w:color="auto" w:fill="auto"/>
          </w:tcPr>
          <w:p w:rsidR="009A1FE9" w:rsidRPr="008708E5" w:rsidRDefault="009A1FE9" w:rsidP="008708E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708E5">
              <w:rPr>
                <w:b/>
                <w:sz w:val="18"/>
                <w:szCs w:val="18"/>
              </w:rPr>
              <w:t>Παθολογική Φυσιολογία</w:t>
            </w:r>
          </w:p>
        </w:tc>
        <w:tc>
          <w:tcPr>
            <w:tcW w:w="2694" w:type="dxa"/>
            <w:shd w:val="clear" w:color="auto" w:fill="auto"/>
          </w:tcPr>
          <w:p w:rsidR="009A1FE9" w:rsidRPr="008708E5" w:rsidRDefault="00635E0B" w:rsidP="008708E5">
            <w:pPr>
              <w:spacing w:after="0" w:line="240" w:lineRule="auto"/>
              <w:rPr>
                <w:b/>
                <w:sz w:val="18"/>
                <w:szCs w:val="18"/>
                <w:lang w:val="en-US"/>
              </w:rPr>
            </w:pPr>
            <w:r w:rsidRPr="008708E5">
              <w:rPr>
                <w:b/>
                <w:sz w:val="18"/>
                <w:szCs w:val="18"/>
              </w:rPr>
              <w:t>Καραλής</w:t>
            </w:r>
            <w:r w:rsidR="006D4608">
              <w:rPr>
                <w:b/>
                <w:sz w:val="18"/>
                <w:szCs w:val="18"/>
              </w:rPr>
              <w:t>, Πετρόπουλος</w:t>
            </w:r>
          </w:p>
        </w:tc>
        <w:tc>
          <w:tcPr>
            <w:tcW w:w="765" w:type="dxa"/>
            <w:shd w:val="clear" w:color="auto" w:fill="auto"/>
          </w:tcPr>
          <w:p w:rsidR="009A1FE9" w:rsidRPr="008708E5" w:rsidRDefault="009A1FE9" w:rsidP="008708E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708E5">
              <w:rPr>
                <w:b/>
                <w:sz w:val="18"/>
                <w:szCs w:val="18"/>
              </w:rPr>
              <w:t>Γ</w:t>
            </w:r>
          </w:p>
        </w:tc>
      </w:tr>
      <w:tr w:rsidR="00F835A6" w:rsidRPr="00D40E07" w:rsidTr="00DC5AAF">
        <w:tc>
          <w:tcPr>
            <w:tcW w:w="1273" w:type="dxa"/>
            <w:shd w:val="clear" w:color="auto" w:fill="00B0F0"/>
          </w:tcPr>
          <w:p w:rsidR="00F835A6" w:rsidRPr="00F85448" w:rsidRDefault="00F835A6" w:rsidP="008708E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460" w:type="dxa"/>
            <w:gridSpan w:val="2"/>
            <w:shd w:val="clear" w:color="auto" w:fill="00B0F0"/>
          </w:tcPr>
          <w:p w:rsidR="00F835A6" w:rsidRPr="00F85448" w:rsidRDefault="00F835A6" w:rsidP="008708E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669" w:type="dxa"/>
            <w:shd w:val="clear" w:color="auto" w:fill="00B0F0"/>
          </w:tcPr>
          <w:p w:rsidR="00F835A6" w:rsidRPr="008708E5" w:rsidRDefault="00F835A6" w:rsidP="008708E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00B0F0"/>
          </w:tcPr>
          <w:p w:rsidR="00F835A6" w:rsidRPr="008708E5" w:rsidRDefault="00F835A6" w:rsidP="008708E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547" w:type="dxa"/>
            <w:gridSpan w:val="3"/>
            <w:shd w:val="clear" w:color="auto" w:fill="00B0F0"/>
          </w:tcPr>
          <w:p w:rsidR="00F835A6" w:rsidRPr="008708E5" w:rsidRDefault="00F835A6" w:rsidP="008708E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00B0F0"/>
          </w:tcPr>
          <w:p w:rsidR="00F835A6" w:rsidRPr="008708E5" w:rsidRDefault="00F835A6" w:rsidP="008708E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00B0F0"/>
          </w:tcPr>
          <w:p w:rsidR="00F835A6" w:rsidRPr="008708E5" w:rsidRDefault="00F835A6" w:rsidP="008708E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F2457" w:rsidRPr="00D40E07" w:rsidTr="00DC5AAF">
        <w:tc>
          <w:tcPr>
            <w:tcW w:w="1273" w:type="dxa"/>
            <w:vMerge w:val="restart"/>
            <w:shd w:val="clear" w:color="auto" w:fill="auto"/>
          </w:tcPr>
          <w:p w:rsidR="007F2457" w:rsidRPr="00F85448" w:rsidRDefault="007F2457" w:rsidP="008708E5">
            <w:pPr>
              <w:spacing w:after="0" w:line="240" w:lineRule="auto"/>
              <w:rPr>
                <w:sz w:val="18"/>
                <w:szCs w:val="18"/>
              </w:rPr>
            </w:pPr>
            <w:r w:rsidRPr="00F85448">
              <w:rPr>
                <w:sz w:val="18"/>
                <w:szCs w:val="18"/>
              </w:rPr>
              <w:t>Τρίτη</w:t>
            </w:r>
          </w:p>
          <w:p w:rsidR="007F2457" w:rsidRPr="00F85448" w:rsidRDefault="007F2457" w:rsidP="008708E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11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  <w:lang w:val="en-US"/>
              </w:rPr>
              <w:t>06</w:t>
            </w:r>
            <w:r>
              <w:rPr>
                <w:sz w:val="18"/>
                <w:szCs w:val="18"/>
              </w:rPr>
              <w:t>/201</w:t>
            </w:r>
            <w:r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460" w:type="dxa"/>
            <w:gridSpan w:val="2"/>
            <w:vMerge w:val="restart"/>
            <w:shd w:val="clear" w:color="auto" w:fill="auto"/>
          </w:tcPr>
          <w:p w:rsidR="007F2457" w:rsidRPr="00F85448" w:rsidRDefault="007F2457" w:rsidP="008708E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F85448">
              <w:rPr>
                <w:rFonts w:cs="Calibri"/>
                <w:sz w:val="18"/>
                <w:szCs w:val="18"/>
              </w:rPr>
              <w:t>Κα</w:t>
            </w:r>
            <w:r>
              <w:rPr>
                <w:rFonts w:cs="Calibri"/>
                <w:sz w:val="18"/>
                <w:szCs w:val="18"/>
              </w:rPr>
              <w:t>.</w:t>
            </w:r>
            <w:r w:rsidRPr="00F85448">
              <w:rPr>
                <w:rFonts w:cs="Calibri"/>
                <w:sz w:val="18"/>
                <w:szCs w:val="18"/>
              </w:rPr>
              <w:t xml:space="preserve"> Γκορτζή</w:t>
            </w:r>
          </w:p>
        </w:tc>
        <w:tc>
          <w:tcPr>
            <w:tcW w:w="669" w:type="dxa"/>
            <w:shd w:val="clear" w:color="auto" w:fill="auto"/>
          </w:tcPr>
          <w:p w:rsidR="007F2457" w:rsidRPr="008708E5" w:rsidRDefault="006D4608" w:rsidP="008708E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9-11</w:t>
            </w:r>
          </w:p>
        </w:tc>
        <w:tc>
          <w:tcPr>
            <w:tcW w:w="1133" w:type="dxa"/>
            <w:shd w:val="clear" w:color="auto" w:fill="auto"/>
          </w:tcPr>
          <w:p w:rsidR="007F2457" w:rsidRPr="008708E5" w:rsidRDefault="00635E0B" w:rsidP="008708E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708E5">
              <w:rPr>
                <w:rFonts w:cs="Calibri"/>
                <w:sz w:val="18"/>
                <w:szCs w:val="18"/>
              </w:rPr>
              <w:t xml:space="preserve">Μ. </w:t>
            </w:r>
            <w:proofErr w:type="spellStart"/>
            <w:r w:rsidRPr="008708E5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8708E5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8708E5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47" w:type="dxa"/>
            <w:gridSpan w:val="3"/>
            <w:shd w:val="clear" w:color="auto" w:fill="auto"/>
          </w:tcPr>
          <w:p w:rsidR="007F2457" w:rsidRPr="008708E5" w:rsidRDefault="007F2457" w:rsidP="008708E5">
            <w:pPr>
              <w:spacing w:after="0" w:line="240" w:lineRule="auto"/>
              <w:rPr>
                <w:sz w:val="18"/>
                <w:szCs w:val="18"/>
              </w:rPr>
            </w:pPr>
            <w:r w:rsidRPr="008708E5">
              <w:rPr>
                <w:sz w:val="18"/>
                <w:szCs w:val="18"/>
              </w:rPr>
              <w:t>Διατροφική Αξιολόγηση</w:t>
            </w:r>
          </w:p>
        </w:tc>
        <w:tc>
          <w:tcPr>
            <w:tcW w:w="2694" w:type="dxa"/>
            <w:shd w:val="clear" w:color="auto" w:fill="auto"/>
          </w:tcPr>
          <w:p w:rsidR="007F2457" w:rsidRPr="008708E5" w:rsidRDefault="007F2457" w:rsidP="008708E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708E5">
              <w:rPr>
                <w:sz w:val="18"/>
                <w:szCs w:val="18"/>
              </w:rPr>
              <w:t>Μιγδάνης</w:t>
            </w:r>
            <w:proofErr w:type="spellEnd"/>
            <w:r w:rsidR="006D4608">
              <w:rPr>
                <w:sz w:val="18"/>
                <w:szCs w:val="18"/>
              </w:rPr>
              <w:t xml:space="preserve">, </w:t>
            </w:r>
            <w:proofErr w:type="spellStart"/>
            <w:r w:rsidR="006D4608">
              <w:rPr>
                <w:sz w:val="18"/>
                <w:szCs w:val="18"/>
              </w:rPr>
              <w:t>Κοντοπούλου</w:t>
            </w:r>
            <w:proofErr w:type="spellEnd"/>
          </w:p>
        </w:tc>
        <w:tc>
          <w:tcPr>
            <w:tcW w:w="765" w:type="dxa"/>
            <w:shd w:val="clear" w:color="auto" w:fill="auto"/>
          </w:tcPr>
          <w:p w:rsidR="007F2457" w:rsidRPr="008708E5" w:rsidRDefault="007F2457" w:rsidP="008708E5">
            <w:pPr>
              <w:spacing w:after="0" w:line="240" w:lineRule="auto"/>
              <w:rPr>
                <w:sz w:val="18"/>
                <w:szCs w:val="18"/>
              </w:rPr>
            </w:pPr>
            <w:r w:rsidRPr="008708E5">
              <w:rPr>
                <w:sz w:val="18"/>
                <w:szCs w:val="18"/>
              </w:rPr>
              <w:t>Δ</w:t>
            </w:r>
          </w:p>
        </w:tc>
      </w:tr>
      <w:tr w:rsidR="007F2457" w:rsidRPr="00D40E07" w:rsidTr="00DC5AAF">
        <w:tc>
          <w:tcPr>
            <w:tcW w:w="1273" w:type="dxa"/>
            <w:vMerge/>
            <w:shd w:val="clear" w:color="auto" w:fill="auto"/>
          </w:tcPr>
          <w:p w:rsidR="007F2457" w:rsidRPr="00F85448" w:rsidRDefault="007F2457" w:rsidP="008708E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60" w:type="dxa"/>
            <w:gridSpan w:val="2"/>
            <w:vMerge/>
            <w:shd w:val="clear" w:color="auto" w:fill="auto"/>
          </w:tcPr>
          <w:p w:rsidR="007F2457" w:rsidRPr="00F85448" w:rsidRDefault="007F2457" w:rsidP="008708E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669" w:type="dxa"/>
            <w:shd w:val="clear" w:color="auto" w:fill="auto"/>
          </w:tcPr>
          <w:p w:rsidR="007F2457" w:rsidRPr="008708E5" w:rsidRDefault="006D4608" w:rsidP="008708E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11-13</w:t>
            </w:r>
          </w:p>
        </w:tc>
        <w:tc>
          <w:tcPr>
            <w:tcW w:w="1133" w:type="dxa"/>
            <w:shd w:val="clear" w:color="auto" w:fill="auto"/>
          </w:tcPr>
          <w:p w:rsidR="007F2457" w:rsidRPr="008708E5" w:rsidRDefault="006D4608" w:rsidP="008708E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708E5">
              <w:rPr>
                <w:rFonts w:cs="Calibri"/>
                <w:sz w:val="18"/>
                <w:szCs w:val="18"/>
              </w:rPr>
              <w:t xml:space="preserve">Μ. </w:t>
            </w:r>
            <w:proofErr w:type="spellStart"/>
            <w:r w:rsidRPr="008708E5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8708E5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8708E5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47" w:type="dxa"/>
            <w:gridSpan w:val="3"/>
            <w:shd w:val="clear" w:color="auto" w:fill="auto"/>
          </w:tcPr>
          <w:p w:rsidR="007F2457" w:rsidRPr="008708E5" w:rsidRDefault="007F2457" w:rsidP="008708E5">
            <w:pPr>
              <w:spacing w:after="0" w:line="240" w:lineRule="auto"/>
              <w:rPr>
                <w:sz w:val="18"/>
                <w:szCs w:val="18"/>
              </w:rPr>
            </w:pPr>
            <w:r w:rsidRPr="008708E5">
              <w:rPr>
                <w:sz w:val="18"/>
                <w:szCs w:val="18"/>
              </w:rPr>
              <w:t>Διοίκηση Ανθρωπίνων πόρων- Διαπροσωπικές Σχέσεις</w:t>
            </w:r>
          </w:p>
        </w:tc>
        <w:tc>
          <w:tcPr>
            <w:tcW w:w="2694" w:type="dxa"/>
            <w:shd w:val="clear" w:color="auto" w:fill="auto"/>
          </w:tcPr>
          <w:p w:rsidR="007F2457" w:rsidRPr="008708E5" w:rsidRDefault="007F2457" w:rsidP="008708E5">
            <w:pPr>
              <w:spacing w:after="0" w:line="240" w:lineRule="auto"/>
              <w:rPr>
                <w:sz w:val="18"/>
                <w:szCs w:val="18"/>
              </w:rPr>
            </w:pPr>
            <w:r w:rsidRPr="008708E5">
              <w:rPr>
                <w:sz w:val="18"/>
                <w:szCs w:val="18"/>
              </w:rPr>
              <w:t>Παπαδόπουλος</w:t>
            </w:r>
            <w:r w:rsidR="006D4608">
              <w:rPr>
                <w:sz w:val="18"/>
                <w:szCs w:val="18"/>
              </w:rPr>
              <w:t xml:space="preserve">, </w:t>
            </w:r>
            <w:proofErr w:type="spellStart"/>
            <w:r w:rsidR="006D4608">
              <w:rPr>
                <w:sz w:val="18"/>
                <w:szCs w:val="18"/>
              </w:rPr>
              <w:t>Κοντοπούλου</w:t>
            </w:r>
            <w:proofErr w:type="spellEnd"/>
          </w:p>
        </w:tc>
        <w:tc>
          <w:tcPr>
            <w:tcW w:w="765" w:type="dxa"/>
            <w:shd w:val="clear" w:color="auto" w:fill="auto"/>
          </w:tcPr>
          <w:p w:rsidR="007F2457" w:rsidRPr="008708E5" w:rsidRDefault="007F2457" w:rsidP="008708E5">
            <w:pPr>
              <w:spacing w:after="0" w:line="240" w:lineRule="auto"/>
              <w:rPr>
                <w:sz w:val="18"/>
                <w:szCs w:val="18"/>
              </w:rPr>
            </w:pPr>
            <w:r w:rsidRPr="008708E5">
              <w:rPr>
                <w:sz w:val="18"/>
                <w:szCs w:val="18"/>
              </w:rPr>
              <w:t>ΣΤ</w:t>
            </w:r>
          </w:p>
        </w:tc>
      </w:tr>
      <w:tr w:rsidR="007F2457" w:rsidRPr="00D40E07" w:rsidTr="00DC5AAF">
        <w:tc>
          <w:tcPr>
            <w:tcW w:w="1273" w:type="dxa"/>
            <w:vMerge/>
            <w:shd w:val="clear" w:color="auto" w:fill="auto"/>
          </w:tcPr>
          <w:p w:rsidR="007F2457" w:rsidRPr="00F85448" w:rsidRDefault="007F2457" w:rsidP="008708E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60" w:type="dxa"/>
            <w:gridSpan w:val="2"/>
            <w:vMerge/>
            <w:shd w:val="clear" w:color="auto" w:fill="auto"/>
          </w:tcPr>
          <w:p w:rsidR="007F2457" w:rsidRPr="00F85448" w:rsidRDefault="007F2457" w:rsidP="008708E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669" w:type="dxa"/>
            <w:shd w:val="clear" w:color="auto" w:fill="FF0000"/>
          </w:tcPr>
          <w:p w:rsidR="007F2457" w:rsidRPr="008708E5" w:rsidRDefault="007F2457" w:rsidP="008708E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FF0000"/>
          </w:tcPr>
          <w:p w:rsidR="007F2457" w:rsidRPr="008708E5" w:rsidRDefault="007F2457" w:rsidP="008708E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547" w:type="dxa"/>
            <w:gridSpan w:val="3"/>
            <w:shd w:val="clear" w:color="auto" w:fill="FF0000"/>
          </w:tcPr>
          <w:p w:rsidR="007F2457" w:rsidRPr="008708E5" w:rsidRDefault="007F2457" w:rsidP="008708E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FF0000"/>
          </w:tcPr>
          <w:p w:rsidR="007F2457" w:rsidRPr="008708E5" w:rsidRDefault="007F2457" w:rsidP="008708E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FF0000"/>
          </w:tcPr>
          <w:p w:rsidR="007F2457" w:rsidRPr="008708E5" w:rsidRDefault="007F2457" w:rsidP="008708E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35E0B" w:rsidRPr="00D40E07" w:rsidTr="00DC5AAF">
        <w:tc>
          <w:tcPr>
            <w:tcW w:w="1273" w:type="dxa"/>
            <w:vMerge/>
            <w:shd w:val="clear" w:color="auto" w:fill="auto"/>
          </w:tcPr>
          <w:p w:rsidR="00635E0B" w:rsidRPr="00F85448" w:rsidRDefault="00635E0B" w:rsidP="008708E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60" w:type="dxa"/>
            <w:gridSpan w:val="2"/>
            <w:vMerge/>
            <w:shd w:val="clear" w:color="auto" w:fill="auto"/>
          </w:tcPr>
          <w:p w:rsidR="00635E0B" w:rsidRPr="00F85448" w:rsidRDefault="00635E0B" w:rsidP="008708E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669" w:type="dxa"/>
            <w:shd w:val="clear" w:color="auto" w:fill="auto"/>
          </w:tcPr>
          <w:p w:rsidR="00635E0B" w:rsidRPr="008708E5" w:rsidRDefault="006D4608" w:rsidP="008708E5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11-13</w:t>
            </w:r>
          </w:p>
        </w:tc>
        <w:tc>
          <w:tcPr>
            <w:tcW w:w="1133" w:type="dxa"/>
            <w:shd w:val="clear" w:color="auto" w:fill="auto"/>
          </w:tcPr>
          <w:p w:rsidR="00635E0B" w:rsidRPr="00093381" w:rsidRDefault="00635E0B" w:rsidP="008708E5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proofErr w:type="spellStart"/>
            <w:r w:rsidRPr="00093381">
              <w:rPr>
                <w:rFonts w:cs="Calibri"/>
                <w:b/>
                <w:sz w:val="18"/>
                <w:szCs w:val="18"/>
              </w:rPr>
              <w:t>Εργ</w:t>
            </w:r>
            <w:proofErr w:type="spellEnd"/>
            <w:r w:rsidRPr="00093381">
              <w:rPr>
                <w:rFonts w:cs="Calibri"/>
                <w:b/>
                <w:sz w:val="18"/>
                <w:szCs w:val="18"/>
              </w:rPr>
              <w:t xml:space="preserve">. </w:t>
            </w:r>
            <w:proofErr w:type="spellStart"/>
            <w:r w:rsidRPr="00093381">
              <w:rPr>
                <w:rFonts w:cs="Calibri"/>
                <w:b/>
                <w:sz w:val="18"/>
                <w:szCs w:val="18"/>
              </w:rPr>
              <w:t>Εργομ</w:t>
            </w:r>
            <w:proofErr w:type="spellEnd"/>
            <w:r w:rsidRPr="00093381">
              <w:rPr>
                <w:rFonts w:cs="Calibri"/>
                <w:b/>
                <w:sz w:val="18"/>
                <w:szCs w:val="18"/>
              </w:rPr>
              <w:t>.</w:t>
            </w:r>
          </w:p>
        </w:tc>
        <w:tc>
          <w:tcPr>
            <w:tcW w:w="2547" w:type="dxa"/>
            <w:gridSpan w:val="3"/>
            <w:shd w:val="clear" w:color="auto" w:fill="auto"/>
          </w:tcPr>
          <w:p w:rsidR="00635E0B" w:rsidRPr="008708E5" w:rsidRDefault="00635E0B" w:rsidP="008708E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el-GR"/>
              </w:rPr>
            </w:pPr>
            <w:r w:rsidRPr="008708E5">
              <w:rPr>
                <w:rFonts w:cs="Calibri"/>
                <w:b/>
                <w:sz w:val="18"/>
                <w:szCs w:val="18"/>
              </w:rPr>
              <w:t>Διατροφή και Δημόσια Υγεία</w:t>
            </w:r>
          </w:p>
          <w:p w:rsidR="00635E0B" w:rsidRPr="008708E5" w:rsidRDefault="00635E0B" w:rsidP="008708E5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:rsidR="00635E0B" w:rsidRPr="008708E5" w:rsidRDefault="00635E0B" w:rsidP="008708E5">
            <w:pPr>
              <w:tabs>
                <w:tab w:val="center" w:pos="1168"/>
              </w:tabs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 w:rsidRPr="008708E5">
              <w:rPr>
                <w:b/>
                <w:sz w:val="18"/>
                <w:szCs w:val="18"/>
              </w:rPr>
              <w:t>Μιγδάνης</w:t>
            </w:r>
            <w:proofErr w:type="spellEnd"/>
            <w:r w:rsidRPr="008708E5">
              <w:rPr>
                <w:b/>
                <w:sz w:val="18"/>
                <w:szCs w:val="18"/>
              </w:rPr>
              <w:t>,</w:t>
            </w:r>
            <w:r w:rsidR="006D4608">
              <w:rPr>
                <w:b/>
                <w:sz w:val="18"/>
                <w:szCs w:val="18"/>
              </w:rPr>
              <w:t xml:space="preserve"> Τζερεμέ</w:t>
            </w:r>
          </w:p>
        </w:tc>
        <w:tc>
          <w:tcPr>
            <w:tcW w:w="765" w:type="dxa"/>
            <w:shd w:val="clear" w:color="auto" w:fill="auto"/>
          </w:tcPr>
          <w:p w:rsidR="00635E0B" w:rsidRPr="008708E5" w:rsidRDefault="00635E0B" w:rsidP="008708E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708E5">
              <w:rPr>
                <w:b/>
                <w:sz w:val="18"/>
                <w:szCs w:val="18"/>
              </w:rPr>
              <w:t>Ζ</w:t>
            </w:r>
          </w:p>
        </w:tc>
      </w:tr>
      <w:tr w:rsidR="00615CE6" w:rsidRPr="00D40E07" w:rsidTr="00DC5AAF">
        <w:tc>
          <w:tcPr>
            <w:tcW w:w="1273" w:type="dxa"/>
            <w:shd w:val="clear" w:color="auto" w:fill="00B0F0"/>
          </w:tcPr>
          <w:p w:rsidR="00615CE6" w:rsidRPr="00F85448" w:rsidRDefault="00615CE6" w:rsidP="008708E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60" w:type="dxa"/>
            <w:gridSpan w:val="2"/>
            <w:shd w:val="clear" w:color="auto" w:fill="00B0F0"/>
          </w:tcPr>
          <w:p w:rsidR="00615CE6" w:rsidRPr="00F85448" w:rsidRDefault="00615CE6" w:rsidP="008708E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669" w:type="dxa"/>
            <w:shd w:val="clear" w:color="auto" w:fill="00B0F0"/>
          </w:tcPr>
          <w:p w:rsidR="00615CE6" w:rsidRPr="008708E5" w:rsidRDefault="00615CE6" w:rsidP="008708E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00B0F0"/>
          </w:tcPr>
          <w:p w:rsidR="00615CE6" w:rsidRPr="008708E5" w:rsidRDefault="00615CE6" w:rsidP="008708E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547" w:type="dxa"/>
            <w:gridSpan w:val="3"/>
            <w:shd w:val="clear" w:color="auto" w:fill="00B0F0"/>
          </w:tcPr>
          <w:p w:rsidR="00615CE6" w:rsidRPr="008708E5" w:rsidRDefault="00615CE6" w:rsidP="008708E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00B0F0"/>
          </w:tcPr>
          <w:p w:rsidR="00615CE6" w:rsidRPr="008708E5" w:rsidRDefault="00615CE6" w:rsidP="008708E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00B0F0"/>
          </w:tcPr>
          <w:p w:rsidR="00615CE6" w:rsidRPr="008708E5" w:rsidRDefault="00615CE6" w:rsidP="008708E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5746F" w:rsidRPr="00D40E07" w:rsidTr="00DC5AAF">
        <w:trPr>
          <w:trHeight w:val="269"/>
        </w:trPr>
        <w:tc>
          <w:tcPr>
            <w:tcW w:w="1273" w:type="dxa"/>
            <w:vMerge w:val="restart"/>
            <w:shd w:val="clear" w:color="auto" w:fill="auto"/>
          </w:tcPr>
          <w:p w:rsidR="0005746F" w:rsidRPr="00F85448" w:rsidRDefault="0005746F" w:rsidP="008708E5">
            <w:pPr>
              <w:spacing w:after="0" w:line="240" w:lineRule="auto"/>
              <w:rPr>
                <w:sz w:val="18"/>
                <w:szCs w:val="18"/>
              </w:rPr>
            </w:pPr>
            <w:r w:rsidRPr="00F85448">
              <w:rPr>
                <w:sz w:val="18"/>
                <w:szCs w:val="18"/>
              </w:rPr>
              <w:t>Τετάρτη</w:t>
            </w:r>
          </w:p>
          <w:p w:rsidR="0005746F" w:rsidRPr="00F85448" w:rsidRDefault="0005746F" w:rsidP="008708E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12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  <w:lang w:val="en-US"/>
              </w:rPr>
              <w:t>06</w:t>
            </w:r>
            <w:r>
              <w:rPr>
                <w:sz w:val="18"/>
                <w:szCs w:val="18"/>
              </w:rPr>
              <w:t>/201</w:t>
            </w:r>
            <w:r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460" w:type="dxa"/>
            <w:gridSpan w:val="2"/>
            <w:vMerge w:val="restart"/>
            <w:shd w:val="clear" w:color="auto" w:fill="auto"/>
          </w:tcPr>
          <w:p w:rsidR="0005746F" w:rsidRPr="00F85448" w:rsidRDefault="0005746F" w:rsidP="008708E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F85448">
              <w:rPr>
                <w:rFonts w:cs="Calibri"/>
                <w:sz w:val="18"/>
                <w:szCs w:val="18"/>
              </w:rPr>
              <w:t>Κα</w:t>
            </w:r>
            <w:r>
              <w:rPr>
                <w:rFonts w:cs="Calibri"/>
                <w:sz w:val="18"/>
                <w:szCs w:val="18"/>
              </w:rPr>
              <w:t>.</w:t>
            </w:r>
            <w:r w:rsidRPr="00F85448">
              <w:rPr>
                <w:rFonts w:cs="Calibri"/>
                <w:sz w:val="18"/>
                <w:szCs w:val="18"/>
              </w:rPr>
              <w:t xml:space="preserve"> Γκορτζή</w:t>
            </w:r>
          </w:p>
        </w:tc>
        <w:tc>
          <w:tcPr>
            <w:tcW w:w="669" w:type="dxa"/>
            <w:shd w:val="clear" w:color="auto" w:fill="auto"/>
          </w:tcPr>
          <w:p w:rsidR="0005746F" w:rsidRPr="0005746F" w:rsidRDefault="0005746F" w:rsidP="00A46CC6">
            <w:pPr>
              <w:spacing w:after="0" w:line="240" w:lineRule="auto"/>
              <w:rPr>
                <w:sz w:val="18"/>
                <w:szCs w:val="18"/>
              </w:rPr>
            </w:pPr>
            <w:r w:rsidRPr="0005746F">
              <w:rPr>
                <w:sz w:val="18"/>
                <w:szCs w:val="18"/>
              </w:rPr>
              <w:t>11-13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05746F" w:rsidRPr="0005746F" w:rsidRDefault="0005746F" w:rsidP="00A46CC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proofErr w:type="spellStart"/>
            <w:r w:rsidRPr="0005746F">
              <w:rPr>
                <w:rFonts w:cs="Calibri"/>
                <w:sz w:val="18"/>
                <w:szCs w:val="18"/>
              </w:rPr>
              <w:t>Μ.Αμφ</w:t>
            </w:r>
            <w:proofErr w:type="spellEnd"/>
            <w:r w:rsidRPr="0005746F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05746F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34" w:type="dxa"/>
            <w:shd w:val="clear" w:color="auto" w:fill="auto"/>
          </w:tcPr>
          <w:p w:rsidR="0005746F" w:rsidRPr="0005746F" w:rsidRDefault="0005746F" w:rsidP="00A46CC6">
            <w:pPr>
              <w:spacing w:after="0" w:line="240" w:lineRule="auto"/>
              <w:rPr>
                <w:sz w:val="18"/>
                <w:szCs w:val="18"/>
              </w:rPr>
            </w:pPr>
            <w:r w:rsidRPr="0005746F">
              <w:rPr>
                <w:sz w:val="18"/>
                <w:szCs w:val="18"/>
              </w:rPr>
              <w:t>Βιοχημεία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05746F" w:rsidRPr="0005746F" w:rsidRDefault="0005746F" w:rsidP="00A46CC6">
            <w:pPr>
              <w:spacing w:after="0" w:line="240" w:lineRule="auto"/>
              <w:rPr>
                <w:sz w:val="18"/>
                <w:szCs w:val="18"/>
              </w:rPr>
            </w:pPr>
            <w:r w:rsidRPr="0005746F">
              <w:rPr>
                <w:sz w:val="18"/>
                <w:szCs w:val="18"/>
              </w:rPr>
              <w:t xml:space="preserve">Γκορτζή, </w:t>
            </w:r>
            <w:proofErr w:type="spellStart"/>
            <w:r w:rsidRPr="0005746F">
              <w:rPr>
                <w:sz w:val="18"/>
                <w:szCs w:val="18"/>
              </w:rPr>
              <w:t>Κοντοπούλου</w:t>
            </w:r>
            <w:proofErr w:type="spellEnd"/>
          </w:p>
        </w:tc>
        <w:tc>
          <w:tcPr>
            <w:tcW w:w="765" w:type="dxa"/>
            <w:shd w:val="clear" w:color="auto" w:fill="auto"/>
          </w:tcPr>
          <w:p w:rsidR="0005746F" w:rsidRPr="0005746F" w:rsidRDefault="0005746F" w:rsidP="00A46CC6">
            <w:pPr>
              <w:spacing w:after="0" w:line="240" w:lineRule="auto"/>
              <w:rPr>
                <w:sz w:val="18"/>
                <w:szCs w:val="18"/>
              </w:rPr>
            </w:pPr>
            <w:r w:rsidRPr="0005746F">
              <w:rPr>
                <w:sz w:val="18"/>
                <w:szCs w:val="18"/>
              </w:rPr>
              <w:t>Β</w:t>
            </w:r>
          </w:p>
        </w:tc>
      </w:tr>
      <w:tr w:rsidR="0005746F" w:rsidRPr="00D40E07" w:rsidTr="00DC5AAF">
        <w:trPr>
          <w:trHeight w:val="269"/>
        </w:trPr>
        <w:tc>
          <w:tcPr>
            <w:tcW w:w="1273" w:type="dxa"/>
            <w:vMerge/>
            <w:shd w:val="clear" w:color="auto" w:fill="auto"/>
          </w:tcPr>
          <w:p w:rsidR="0005746F" w:rsidRPr="00F85448" w:rsidRDefault="0005746F" w:rsidP="008708E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60" w:type="dxa"/>
            <w:gridSpan w:val="2"/>
            <w:vMerge/>
            <w:shd w:val="clear" w:color="auto" w:fill="auto"/>
          </w:tcPr>
          <w:p w:rsidR="0005746F" w:rsidRPr="00F85448" w:rsidRDefault="0005746F" w:rsidP="008708E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669" w:type="dxa"/>
            <w:shd w:val="clear" w:color="auto" w:fill="auto"/>
          </w:tcPr>
          <w:p w:rsidR="0005746F" w:rsidRPr="008708E5" w:rsidRDefault="0005746F" w:rsidP="008708E5">
            <w:pPr>
              <w:spacing w:after="0" w:line="240" w:lineRule="auto"/>
              <w:rPr>
                <w:sz w:val="18"/>
                <w:szCs w:val="18"/>
              </w:rPr>
            </w:pPr>
            <w:r w:rsidRPr="008708E5">
              <w:rPr>
                <w:sz w:val="18"/>
                <w:szCs w:val="18"/>
              </w:rPr>
              <w:t>2-4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05746F" w:rsidRPr="008708E5" w:rsidRDefault="0005746F" w:rsidP="008708E5">
            <w:pPr>
              <w:spacing w:after="0" w:line="240" w:lineRule="auto"/>
              <w:rPr>
                <w:rFonts w:cs="Calibri"/>
                <w:sz w:val="18"/>
                <w:szCs w:val="18"/>
                <w:lang w:val="en-US"/>
              </w:rPr>
            </w:pPr>
            <w:r w:rsidRPr="008708E5">
              <w:rPr>
                <w:rFonts w:cs="Calibri"/>
                <w:sz w:val="18"/>
                <w:szCs w:val="18"/>
                <w:lang w:val="en-US"/>
              </w:rPr>
              <w:t>M.</w:t>
            </w:r>
            <w:r w:rsidRPr="008708E5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8708E5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8708E5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8708E5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34" w:type="dxa"/>
            <w:shd w:val="clear" w:color="auto" w:fill="auto"/>
          </w:tcPr>
          <w:p w:rsidR="0005746F" w:rsidRPr="008708E5" w:rsidRDefault="0005746F" w:rsidP="008708E5">
            <w:pPr>
              <w:spacing w:after="0" w:line="240" w:lineRule="auto"/>
              <w:rPr>
                <w:sz w:val="18"/>
                <w:szCs w:val="18"/>
              </w:rPr>
            </w:pPr>
            <w:r w:rsidRPr="008708E5">
              <w:rPr>
                <w:sz w:val="18"/>
                <w:szCs w:val="18"/>
              </w:rPr>
              <w:t>Διατροφή Μεταβολισμός Ι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05746F" w:rsidRPr="008708E5" w:rsidRDefault="0005746F" w:rsidP="008708E5">
            <w:pPr>
              <w:spacing w:after="0" w:line="240" w:lineRule="auto"/>
              <w:rPr>
                <w:sz w:val="18"/>
                <w:szCs w:val="18"/>
              </w:rPr>
            </w:pPr>
            <w:r w:rsidRPr="008708E5">
              <w:rPr>
                <w:sz w:val="18"/>
                <w:szCs w:val="18"/>
              </w:rPr>
              <w:t>Καραλής,</w:t>
            </w:r>
            <w:r>
              <w:rPr>
                <w:sz w:val="18"/>
                <w:szCs w:val="18"/>
              </w:rPr>
              <w:t xml:space="preserve"> </w:t>
            </w:r>
            <w:r w:rsidRPr="008708E5">
              <w:rPr>
                <w:sz w:val="18"/>
                <w:szCs w:val="18"/>
              </w:rPr>
              <w:t>Ανδρούτσος</w:t>
            </w:r>
          </w:p>
        </w:tc>
        <w:tc>
          <w:tcPr>
            <w:tcW w:w="765" w:type="dxa"/>
            <w:shd w:val="clear" w:color="auto" w:fill="auto"/>
          </w:tcPr>
          <w:p w:rsidR="0005746F" w:rsidRPr="008708E5" w:rsidRDefault="0005746F" w:rsidP="008708E5">
            <w:pPr>
              <w:spacing w:after="0" w:line="240" w:lineRule="auto"/>
              <w:rPr>
                <w:sz w:val="18"/>
                <w:szCs w:val="18"/>
              </w:rPr>
            </w:pPr>
            <w:r w:rsidRPr="008708E5">
              <w:rPr>
                <w:sz w:val="18"/>
                <w:szCs w:val="18"/>
              </w:rPr>
              <w:t>Δ</w:t>
            </w:r>
          </w:p>
        </w:tc>
      </w:tr>
      <w:tr w:rsidR="0005746F" w:rsidRPr="00D40E07" w:rsidTr="00DC5AAF">
        <w:trPr>
          <w:trHeight w:val="135"/>
        </w:trPr>
        <w:tc>
          <w:tcPr>
            <w:tcW w:w="1273" w:type="dxa"/>
            <w:vMerge/>
            <w:shd w:val="clear" w:color="auto" w:fill="auto"/>
          </w:tcPr>
          <w:p w:rsidR="0005746F" w:rsidRPr="00F85448" w:rsidRDefault="0005746F" w:rsidP="008708E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60" w:type="dxa"/>
            <w:gridSpan w:val="2"/>
            <w:vMerge/>
            <w:shd w:val="clear" w:color="auto" w:fill="auto"/>
          </w:tcPr>
          <w:p w:rsidR="0005746F" w:rsidRPr="00F85448" w:rsidRDefault="0005746F" w:rsidP="008708E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669" w:type="dxa"/>
            <w:shd w:val="clear" w:color="auto" w:fill="FF0000"/>
          </w:tcPr>
          <w:p w:rsidR="0005746F" w:rsidRPr="008708E5" w:rsidRDefault="0005746F" w:rsidP="008708E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FF0000"/>
          </w:tcPr>
          <w:p w:rsidR="0005746F" w:rsidRPr="008708E5" w:rsidRDefault="0005746F" w:rsidP="008708E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34" w:type="dxa"/>
            <w:shd w:val="clear" w:color="auto" w:fill="FF0000"/>
          </w:tcPr>
          <w:p w:rsidR="0005746F" w:rsidRPr="008708E5" w:rsidRDefault="0005746F" w:rsidP="008708E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shd w:val="clear" w:color="auto" w:fill="FF0000"/>
          </w:tcPr>
          <w:p w:rsidR="0005746F" w:rsidRPr="008708E5" w:rsidRDefault="0005746F" w:rsidP="008708E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FF0000"/>
          </w:tcPr>
          <w:p w:rsidR="0005746F" w:rsidRPr="008708E5" w:rsidRDefault="0005746F" w:rsidP="008708E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5746F" w:rsidRPr="00D40E07" w:rsidTr="00DC5AAF">
        <w:trPr>
          <w:trHeight w:val="135"/>
        </w:trPr>
        <w:tc>
          <w:tcPr>
            <w:tcW w:w="1273" w:type="dxa"/>
            <w:vMerge/>
            <w:shd w:val="clear" w:color="auto" w:fill="auto"/>
          </w:tcPr>
          <w:p w:rsidR="0005746F" w:rsidRPr="00F85448" w:rsidRDefault="0005746F" w:rsidP="008708E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60" w:type="dxa"/>
            <w:gridSpan w:val="2"/>
            <w:vMerge/>
            <w:shd w:val="clear" w:color="auto" w:fill="auto"/>
          </w:tcPr>
          <w:p w:rsidR="0005746F" w:rsidRPr="00F85448" w:rsidRDefault="0005746F" w:rsidP="008708E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669" w:type="dxa"/>
            <w:shd w:val="clear" w:color="auto" w:fill="auto"/>
          </w:tcPr>
          <w:p w:rsidR="0005746F" w:rsidRPr="008708E5" w:rsidRDefault="0005746F" w:rsidP="008708E5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9-11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05746F" w:rsidRPr="008708E5" w:rsidRDefault="0005746F" w:rsidP="008708E5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8708E5">
              <w:rPr>
                <w:rFonts w:cs="Calibri"/>
                <w:b/>
                <w:sz w:val="18"/>
                <w:szCs w:val="18"/>
              </w:rPr>
              <w:t xml:space="preserve">Μ. </w:t>
            </w:r>
            <w:proofErr w:type="spellStart"/>
            <w:r w:rsidRPr="008708E5">
              <w:rPr>
                <w:rFonts w:cs="Calibri"/>
                <w:b/>
                <w:sz w:val="18"/>
                <w:szCs w:val="18"/>
              </w:rPr>
              <w:t>Αμφ</w:t>
            </w:r>
            <w:proofErr w:type="spellEnd"/>
            <w:r w:rsidRPr="008708E5">
              <w:rPr>
                <w:rFonts w:cs="Calibri"/>
                <w:b/>
                <w:sz w:val="18"/>
                <w:szCs w:val="18"/>
              </w:rPr>
              <w:t xml:space="preserve"> </w:t>
            </w:r>
            <w:proofErr w:type="spellStart"/>
            <w:r w:rsidRPr="008708E5">
              <w:rPr>
                <w:rFonts w:cs="Calibri"/>
                <w:b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34" w:type="dxa"/>
            <w:shd w:val="clear" w:color="auto" w:fill="auto"/>
          </w:tcPr>
          <w:p w:rsidR="0005746F" w:rsidRPr="008708E5" w:rsidRDefault="0005746F" w:rsidP="008708E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708E5">
              <w:rPr>
                <w:b/>
                <w:sz w:val="18"/>
                <w:szCs w:val="18"/>
              </w:rPr>
              <w:t>Γενική Χημεία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05746F" w:rsidRPr="008708E5" w:rsidRDefault="0005746F" w:rsidP="008708E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708E5">
              <w:rPr>
                <w:b/>
                <w:sz w:val="18"/>
                <w:szCs w:val="18"/>
              </w:rPr>
              <w:t>Μακρής</w:t>
            </w:r>
            <w:r>
              <w:rPr>
                <w:b/>
                <w:sz w:val="18"/>
                <w:szCs w:val="18"/>
              </w:rPr>
              <w:t>,</w:t>
            </w:r>
            <w:r w:rsidRPr="006D460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D4608">
              <w:rPr>
                <w:b/>
                <w:sz w:val="18"/>
                <w:szCs w:val="18"/>
              </w:rPr>
              <w:t>Κοντοπούλου</w:t>
            </w:r>
            <w:proofErr w:type="spellEnd"/>
          </w:p>
        </w:tc>
        <w:tc>
          <w:tcPr>
            <w:tcW w:w="765" w:type="dxa"/>
            <w:shd w:val="clear" w:color="auto" w:fill="auto"/>
          </w:tcPr>
          <w:p w:rsidR="0005746F" w:rsidRPr="008708E5" w:rsidRDefault="0005746F" w:rsidP="008708E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708E5">
              <w:rPr>
                <w:b/>
                <w:sz w:val="18"/>
                <w:szCs w:val="18"/>
              </w:rPr>
              <w:t>Α</w:t>
            </w:r>
          </w:p>
        </w:tc>
      </w:tr>
      <w:tr w:rsidR="0005746F" w:rsidRPr="00D40E07" w:rsidTr="00DC5AAF">
        <w:trPr>
          <w:trHeight w:val="135"/>
        </w:trPr>
        <w:tc>
          <w:tcPr>
            <w:tcW w:w="1273" w:type="dxa"/>
            <w:vMerge/>
            <w:shd w:val="clear" w:color="auto" w:fill="auto"/>
          </w:tcPr>
          <w:p w:rsidR="0005746F" w:rsidRPr="00F85448" w:rsidRDefault="0005746F" w:rsidP="008708E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60" w:type="dxa"/>
            <w:gridSpan w:val="2"/>
            <w:vMerge/>
            <w:shd w:val="clear" w:color="auto" w:fill="auto"/>
          </w:tcPr>
          <w:p w:rsidR="0005746F" w:rsidRPr="00F85448" w:rsidRDefault="0005746F" w:rsidP="008708E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669" w:type="dxa"/>
            <w:shd w:val="clear" w:color="auto" w:fill="auto"/>
          </w:tcPr>
          <w:p w:rsidR="0005746F" w:rsidRPr="008708E5" w:rsidRDefault="0005746F" w:rsidP="008708E5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8708E5">
              <w:rPr>
                <w:rFonts w:cs="Calibri"/>
                <w:b/>
                <w:sz w:val="18"/>
                <w:szCs w:val="18"/>
              </w:rPr>
              <w:t>4-6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05746F" w:rsidRPr="008708E5" w:rsidRDefault="0005746F" w:rsidP="008708E5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8708E5">
              <w:rPr>
                <w:rFonts w:cs="Calibri"/>
                <w:b/>
                <w:sz w:val="18"/>
                <w:szCs w:val="18"/>
              </w:rPr>
              <w:t xml:space="preserve">Μ. </w:t>
            </w:r>
            <w:proofErr w:type="spellStart"/>
            <w:r w:rsidRPr="008708E5">
              <w:rPr>
                <w:rFonts w:cs="Calibri"/>
                <w:b/>
                <w:sz w:val="18"/>
                <w:szCs w:val="18"/>
              </w:rPr>
              <w:t>Αμφ</w:t>
            </w:r>
            <w:proofErr w:type="spellEnd"/>
            <w:r w:rsidRPr="008708E5">
              <w:rPr>
                <w:rFonts w:cs="Calibri"/>
                <w:b/>
                <w:sz w:val="18"/>
                <w:szCs w:val="18"/>
              </w:rPr>
              <w:t xml:space="preserve"> </w:t>
            </w:r>
            <w:proofErr w:type="spellStart"/>
            <w:r w:rsidRPr="008708E5">
              <w:rPr>
                <w:rFonts w:cs="Calibri"/>
                <w:b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34" w:type="dxa"/>
            <w:shd w:val="clear" w:color="auto" w:fill="auto"/>
          </w:tcPr>
          <w:p w:rsidR="0005746F" w:rsidRPr="008708E5" w:rsidRDefault="0005746F" w:rsidP="008708E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708E5">
              <w:rPr>
                <w:b/>
                <w:sz w:val="18"/>
                <w:szCs w:val="18"/>
              </w:rPr>
              <w:t>Διατροφή Μεταβολισμός ΙΙ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05746F" w:rsidRPr="008708E5" w:rsidRDefault="0005746F" w:rsidP="008708E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708E5">
              <w:rPr>
                <w:b/>
                <w:sz w:val="18"/>
                <w:szCs w:val="18"/>
              </w:rPr>
              <w:t>Καραλής, Ανδρούτσος</w:t>
            </w:r>
          </w:p>
        </w:tc>
        <w:tc>
          <w:tcPr>
            <w:tcW w:w="765" w:type="dxa"/>
            <w:shd w:val="clear" w:color="auto" w:fill="auto"/>
          </w:tcPr>
          <w:p w:rsidR="0005746F" w:rsidRPr="008708E5" w:rsidRDefault="0005746F" w:rsidP="008708E5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8708E5">
              <w:rPr>
                <w:rFonts w:cs="Calibri"/>
                <w:b/>
                <w:sz w:val="18"/>
                <w:szCs w:val="18"/>
              </w:rPr>
              <w:t>Ε</w:t>
            </w:r>
          </w:p>
        </w:tc>
      </w:tr>
      <w:tr w:rsidR="00615CE6" w:rsidRPr="00D40E07" w:rsidTr="00DC5AAF">
        <w:tc>
          <w:tcPr>
            <w:tcW w:w="1273" w:type="dxa"/>
            <w:shd w:val="clear" w:color="auto" w:fill="00B0F0"/>
          </w:tcPr>
          <w:p w:rsidR="00615CE6" w:rsidRPr="00F85448" w:rsidRDefault="00615CE6" w:rsidP="008708E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60" w:type="dxa"/>
            <w:gridSpan w:val="2"/>
            <w:shd w:val="clear" w:color="auto" w:fill="00B0F0"/>
          </w:tcPr>
          <w:p w:rsidR="00615CE6" w:rsidRPr="00F85448" w:rsidRDefault="00615CE6" w:rsidP="008708E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69" w:type="dxa"/>
            <w:shd w:val="clear" w:color="auto" w:fill="00B0F0"/>
          </w:tcPr>
          <w:p w:rsidR="00615CE6" w:rsidRPr="008708E5" w:rsidRDefault="00615CE6" w:rsidP="008708E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00B0F0"/>
          </w:tcPr>
          <w:p w:rsidR="00615CE6" w:rsidRPr="008708E5" w:rsidRDefault="00615CE6" w:rsidP="008708E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547" w:type="dxa"/>
            <w:gridSpan w:val="3"/>
            <w:shd w:val="clear" w:color="auto" w:fill="00B0F0"/>
          </w:tcPr>
          <w:p w:rsidR="00615CE6" w:rsidRPr="008708E5" w:rsidRDefault="00615CE6" w:rsidP="008708E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00B0F0"/>
          </w:tcPr>
          <w:p w:rsidR="00615CE6" w:rsidRPr="008708E5" w:rsidRDefault="00615CE6" w:rsidP="008708E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00B0F0"/>
          </w:tcPr>
          <w:p w:rsidR="00615CE6" w:rsidRPr="008708E5" w:rsidRDefault="00615CE6" w:rsidP="008708E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5778B" w:rsidRPr="00D40E07" w:rsidTr="00DC5AAF">
        <w:tc>
          <w:tcPr>
            <w:tcW w:w="1273" w:type="dxa"/>
            <w:vMerge w:val="restart"/>
            <w:shd w:val="clear" w:color="auto" w:fill="auto"/>
          </w:tcPr>
          <w:p w:rsidR="00A5778B" w:rsidRPr="00F85448" w:rsidRDefault="00A5778B" w:rsidP="008708E5">
            <w:pPr>
              <w:spacing w:after="0" w:line="240" w:lineRule="auto"/>
              <w:rPr>
                <w:sz w:val="18"/>
                <w:szCs w:val="18"/>
              </w:rPr>
            </w:pPr>
            <w:r w:rsidRPr="00F85448">
              <w:rPr>
                <w:sz w:val="18"/>
                <w:szCs w:val="18"/>
              </w:rPr>
              <w:t>Πέμπτη</w:t>
            </w:r>
          </w:p>
          <w:p w:rsidR="00A5778B" w:rsidRPr="00F85448" w:rsidRDefault="00A5778B" w:rsidP="008708E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13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  <w:lang w:val="en-US"/>
              </w:rPr>
              <w:t>06</w:t>
            </w:r>
            <w:r>
              <w:rPr>
                <w:sz w:val="18"/>
                <w:szCs w:val="18"/>
              </w:rPr>
              <w:t>/201</w:t>
            </w:r>
            <w:r w:rsidRPr="00F624F6">
              <w:rPr>
                <w:sz w:val="18"/>
                <w:szCs w:val="18"/>
              </w:rPr>
              <w:t>9</w:t>
            </w:r>
          </w:p>
        </w:tc>
        <w:tc>
          <w:tcPr>
            <w:tcW w:w="1460" w:type="dxa"/>
            <w:gridSpan w:val="2"/>
            <w:vMerge w:val="restart"/>
            <w:shd w:val="clear" w:color="auto" w:fill="auto"/>
          </w:tcPr>
          <w:p w:rsidR="00A5778B" w:rsidRPr="00F85448" w:rsidRDefault="00A5778B" w:rsidP="008708E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F85448">
              <w:rPr>
                <w:rFonts w:cs="Calibri"/>
                <w:sz w:val="18"/>
                <w:szCs w:val="18"/>
              </w:rPr>
              <w:t>Κα</w:t>
            </w:r>
            <w:r>
              <w:rPr>
                <w:rFonts w:cs="Calibri"/>
                <w:sz w:val="18"/>
                <w:szCs w:val="18"/>
              </w:rPr>
              <w:t>.</w:t>
            </w:r>
            <w:r w:rsidRPr="00F85448">
              <w:rPr>
                <w:rFonts w:cs="Calibri"/>
                <w:sz w:val="18"/>
                <w:szCs w:val="18"/>
              </w:rPr>
              <w:t xml:space="preserve"> Γκορτζή</w:t>
            </w:r>
          </w:p>
        </w:tc>
        <w:tc>
          <w:tcPr>
            <w:tcW w:w="669" w:type="dxa"/>
            <w:shd w:val="clear" w:color="auto" w:fill="auto"/>
          </w:tcPr>
          <w:p w:rsidR="00A5778B" w:rsidRPr="008708E5" w:rsidRDefault="00A5778B" w:rsidP="004D5EA5">
            <w:pPr>
              <w:spacing w:after="0" w:line="240" w:lineRule="auto"/>
              <w:rPr>
                <w:sz w:val="18"/>
                <w:szCs w:val="18"/>
              </w:rPr>
            </w:pPr>
            <w:r w:rsidRPr="008708E5">
              <w:rPr>
                <w:sz w:val="18"/>
                <w:szCs w:val="18"/>
              </w:rPr>
              <w:t>12-2</w:t>
            </w:r>
          </w:p>
        </w:tc>
        <w:tc>
          <w:tcPr>
            <w:tcW w:w="1133" w:type="dxa"/>
            <w:shd w:val="clear" w:color="auto" w:fill="auto"/>
          </w:tcPr>
          <w:p w:rsidR="00A5778B" w:rsidRPr="008708E5" w:rsidRDefault="00A5778B" w:rsidP="004D5EA5">
            <w:pPr>
              <w:spacing w:after="0" w:line="240" w:lineRule="auto"/>
              <w:rPr>
                <w:rFonts w:cs="Calibri"/>
                <w:sz w:val="18"/>
                <w:szCs w:val="18"/>
                <w:lang w:val="en-US"/>
              </w:rPr>
            </w:pPr>
            <w:r w:rsidRPr="008708E5">
              <w:rPr>
                <w:rFonts w:cs="Calibri"/>
                <w:sz w:val="18"/>
                <w:szCs w:val="18"/>
                <w:lang w:val="en-US"/>
              </w:rPr>
              <w:t>M.</w:t>
            </w:r>
            <w:r w:rsidRPr="008708E5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8708E5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8708E5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8708E5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47" w:type="dxa"/>
            <w:gridSpan w:val="3"/>
            <w:shd w:val="clear" w:color="auto" w:fill="auto"/>
          </w:tcPr>
          <w:p w:rsidR="00A5778B" w:rsidRPr="008708E5" w:rsidRDefault="00A5778B" w:rsidP="004D5EA5">
            <w:pPr>
              <w:spacing w:after="0" w:line="240" w:lineRule="auto"/>
              <w:rPr>
                <w:sz w:val="18"/>
                <w:szCs w:val="18"/>
              </w:rPr>
            </w:pPr>
            <w:r w:rsidRPr="008708E5">
              <w:rPr>
                <w:sz w:val="18"/>
                <w:szCs w:val="18"/>
              </w:rPr>
              <w:t>Ψυχολογία και Ψυχοπαθολογία της Διατροφής</w:t>
            </w:r>
          </w:p>
        </w:tc>
        <w:tc>
          <w:tcPr>
            <w:tcW w:w="2694" w:type="dxa"/>
            <w:shd w:val="clear" w:color="auto" w:fill="auto"/>
          </w:tcPr>
          <w:p w:rsidR="00A5778B" w:rsidRPr="008708E5" w:rsidRDefault="00A5778B" w:rsidP="004D5EA5">
            <w:pPr>
              <w:spacing w:after="0" w:line="240" w:lineRule="auto"/>
              <w:rPr>
                <w:sz w:val="18"/>
                <w:szCs w:val="18"/>
              </w:rPr>
            </w:pPr>
            <w:r w:rsidRPr="008708E5">
              <w:rPr>
                <w:sz w:val="18"/>
                <w:szCs w:val="18"/>
              </w:rPr>
              <w:t>Πετρόπουλος</w:t>
            </w:r>
            <w:r>
              <w:rPr>
                <w:sz w:val="18"/>
                <w:szCs w:val="18"/>
              </w:rPr>
              <w:t xml:space="preserve">, Τζερεμέ, </w:t>
            </w:r>
            <w:proofErr w:type="spellStart"/>
            <w:r>
              <w:rPr>
                <w:sz w:val="18"/>
                <w:szCs w:val="18"/>
              </w:rPr>
              <w:t>Νταμάνη</w:t>
            </w:r>
            <w:proofErr w:type="spellEnd"/>
          </w:p>
        </w:tc>
        <w:tc>
          <w:tcPr>
            <w:tcW w:w="765" w:type="dxa"/>
            <w:shd w:val="clear" w:color="auto" w:fill="auto"/>
          </w:tcPr>
          <w:p w:rsidR="00A5778B" w:rsidRPr="008708E5" w:rsidRDefault="00A5778B" w:rsidP="004D5EA5">
            <w:pPr>
              <w:spacing w:after="0" w:line="240" w:lineRule="auto"/>
              <w:rPr>
                <w:sz w:val="18"/>
                <w:szCs w:val="18"/>
              </w:rPr>
            </w:pPr>
            <w:r w:rsidRPr="008708E5">
              <w:rPr>
                <w:sz w:val="18"/>
                <w:szCs w:val="18"/>
              </w:rPr>
              <w:t>Β</w:t>
            </w:r>
          </w:p>
        </w:tc>
      </w:tr>
      <w:tr w:rsidR="00A5778B" w:rsidRPr="00D40E07" w:rsidTr="00DC5AAF">
        <w:tc>
          <w:tcPr>
            <w:tcW w:w="1273" w:type="dxa"/>
            <w:vMerge/>
            <w:shd w:val="clear" w:color="auto" w:fill="auto"/>
          </w:tcPr>
          <w:p w:rsidR="00A5778B" w:rsidRPr="00F85448" w:rsidRDefault="00A5778B" w:rsidP="008708E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60" w:type="dxa"/>
            <w:gridSpan w:val="2"/>
            <w:vMerge/>
            <w:shd w:val="clear" w:color="auto" w:fill="auto"/>
          </w:tcPr>
          <w:p w:rsidR="00A5778B" w:rsidRPr="00F85448" w:rsidRDefault="00A5778B" w:rsidP="008708E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669" w:type="dxa"/>
            <w:shd w:val="clear" w:color="auto" w:fill="FF0000"/>
          </w:tcPr>
          <w:p w:rsidR="00A5778B" w:rsidRPr="008708E5" w:rsidRDefault="00A5778B" w:rsidP="008708E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FF0000"/>
          </w:tcPr>
          <w:p w:rsidR="00A5778B" w:rsidRPr="008708E5" w:rsidRDefault="00A5778B" w:rsidP="008708E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547" w:type="dxa"/>
            <w:gridSpan w:val="3"/>
            <w:shd w:val="clear" w:color="auto" w:fill="FF0000"/>
          </w:tcPr>
          <w:p w:rsidR="00A5778B" w:rsidRPr="008708E5" w:rsidRDefault="00A5778B" w:rsidP="008708E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FF0000"/>
          </w:tcPr>
          <w:p w:rsidR="00A5778B" w:rsidRPr="008708E5" w:rsidRDefault="00A5778B" w:rsidP="008708E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FF0000"/>
          </w:tcPr>
          <w:p w:rsidR="00A5778B" w:rsidRPr="008708E5" w:rsidRDefault="00A5778B" w:rsidP="008708E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A5778B" w:rsidRPr="00D40E07" w:rsidTr="00DC5AAF">
        <w:tc>
          <w:tcPr>
            <w:tcW w:w="1273" w:type="dxa"/>
            <w:vMerge/>
            <w:shd w:val="clear" w:color="auto" w:fill="auto"/>
          </w:tcPr>
          <w:p w:rsidR="00A5778B" w:rsidRPr="00F85448" w:rsidRDefault="00A5778B" w:rsidP="008708E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60" w:type="dxa"/>
            <w:gridSpan w:val="2"/>
            <w:vMerge/>
            <w:shd w:val="clear" w:color="auto" w:fill="auto"/>
          </w:tcPr>
          <w:p w:rsidR="00A5778B" w:rsidRPr="00F85448" w:rsidRDefault="00A5778B" w:rsidP="008708E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669" w:type="dxa"/>
            <w:shd w:val="clear" w:color="auto" w:fill="auto"/>
          </w:tcPr>
          <w:p w:rsidR="00A5778B" w:rsidRPr="008708E5" w:rsidRDefault="00A5778B" w:rsidP="008708E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708E5">
              <w:rPr>
                <w:b/>
                <w:sz w:val="18"/>
                <w:szCs w:val="18"/>
              </w:rPr>
              <w:t>8-10</w:t>
            </w:r>
          </w:p>
        </w:tc>
        <w:tc>
          <w:tcPr>
            <w:tcW w:w="1133" w:type="dxa"/>
            <w:shd w:val="clear" w:color="auto" w:fill="auto"/>
          </w:tcPr>
          <w:p w:rsidR="00A5778B" w:rsidRPr="008708E5" w:rsidRDefault="00A5778B" w:rsidP="008708E5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8708E5">
              <w:rPr>
                <w:rFonts w:cs="Calibri"/>
                <w:b/>
                <w:sz w:val="18"/>
                <w:szCs w:val="18"/>
              </w:rPr>
              <w:t xml:space="preserve">Μ. </w:t>
            </w:r>
            <w:proofErr w:type="spellStart"/>
            <w:r w:rsidRPr="008708E5">
              <w:rPr>
                <w:rFonts w:cs="Calibri"/>
                <w:b/>
                <w:sz w:val="18"/>
                <w:szCs w:val="18"/>
              </w:rPr>
              <w:t>Αμφ</w:t>
            </w:r>
            <w:proofErr w:type="spellEnd"/>
            <w:r w:rsidRPr="008708E5">
              <w:rPr>
                <w:rFonts w:cs="Calibri"/>
                <w:b/>
                <w:sz w:val="18"/>
                <w:szCs w:val="18"/>
              </w:rPr>
              <w:t xml:space="preserve"> </w:t>
            </w:r>
            <w:proofErr w:type="spellStart"/>
            <w:r w:rsidRPr="008708E5">
              <w:rPr>
                <w:rFonts w:cs="Calibri"/>
                <w:b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47" w:type="dxa"/>
            <w:gridSpan w:val="3"/>
            <w:shd w:val="clear" w:color="auto" w:fill="auto"/>
          </w:tcPr>
          <w:p w:rsidR="00A5778B" w:rsidRPr="008708E5" w:rsidRDefault="00A5778B" w:rsidP="008708E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708E5">
              <w:rPr>
                <w:b/>
                <w:sz w:val="18"/>
                <w:szCs w:val="18"/>
              </w:rPr>
              <w:t>Σχεδιασμός Διαιτολογίου για Παθολογικές καταστάσεις</w:t>
            </w:r>
          </w:p>
        </w:tc>
        <w:tc>
          <w:tcPr>
            <w:tcW w:w="2694" w:type="dxa"/>
            <w:shd w:val="clear" w:color="auto" w:fill="auto"/>
          </w:tcPr>
          <w:p w:rsidR="00A5778B" w:rsidRPr="006D4608" w:rsidRDefault="00A5778B" w:rsidP="006D460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6D4608">
              <w:rPr>
                <w:b/>
                <w:sz w:val="18"/>
                <w:szCs w:val="18"/>
              </w:rPr>
              <w:t xml:space="preserve">Ανδρούτσος, Τζερεμέ, </w:t>
            </w:r>
            <w:proofErr w:type="spellStart"/>
            <w:r w:rsidRPr="006D4608">
              <w:rPr>
                <w:b/>
                <w:sz w:val="18"/>
                <w:szCs w:val="18"/>
              </w:rPr>
              <w:t>Νταμάνη</w:t>
            </w:r>
            <w:proofErr w:type="spellEnd"/>
          </w:p>
        </w:tc>
        <w:tc>
          <w:tcPr>
            <w:tcW w:w="765" w:type="dxa"/>
            <w:shd w:val="clear" w:color="auto" w:fill="auto"/>
          </w:tcPr>
          <w:p w:rsidR="00A5778B" w:rsidRPr="008708E5" w:rsidRDefault="00A5778B" w:rsidP="008708E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708E5">
              <w:rPr>
                <w:b/>
                <w:sz w:val="18"/>
                <w:szCs w:val="18"/>
              </w:rPr>
              <w:t>Ζ</w:t>
            </w:r>
          </w:p>
        </w:tc>
      </w:tr>
      <w:tr w:rsidR="00A5778B" w:rsidRPr="00D40E07" w:rsidTr="00DC5AAF">
        <w:tc>
          <w:tcPr>
            <w:tcW w:w="1273" w:type="dxa"/>
            <w:vMerge/>
            <w:shd w:val="clear" w:color="auto" w:fill="auto"/>
          </w:tcPr>
          <w:p w:rsidR="00A5778B" w:rsidRPr="00F85448" w:rsidRDefault="00A5778B" w:rsidP="008708E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60" w:type="dxa"/>
            <w:gridSpan w:val="2"/>
            <w:vMerge/>
            <w:shd w:val="clear" w:color="auto" w:fill="auto"/>
          </w:tcPr>
          <w:p w:rsidR="00A5778B" w:rsidRPr="00F85448" w:rsidRDefault="00A5778B" w:rsidP="008708E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669" w:type="dxa"/>
            <w:shd w:val="clear" w:color="auto" w:fill="auto"/>
          </w:tcPr>
          <w:p w:rsidR="00A5778B" w:rsidRPr="008708E5" w:rsidRDefault="00A5778B" w:rsidP="008708E5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8708E5">
              <w:rPr>
                <w:rFonts w:cs="Calibri"/>
                <w:b/>
                <w:sz w:val="18"/>
                <w:szCs w:val="18"/>
              </w:rPr>
              <w:t>10-12</w:t>
            </w:r>
          </w:p>
        </w:tc>
        <w:tc>
          <w:tcPr>
            <w:tcW w:w="1133" w:type="dxa"/>
            <w:shd w:val="clear" w:color="auto" w:fill="auto"/>
          </w:tcPr>
          <w:p w:rsidR="00A5778B" w:rsidRPr="008708E5" w:rsidRDefault="00A5778B" w:rsidP="008708E5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8708E5">
              <w:rPr>
                <w:rFonts w:cs="Calibri"/>
                <w:b/>
                <w:sz w:val="18"/>
                <w:szCs w:val="18"/>
              </w:rPr>
              <w:t xml:space="preserve">Μ. </w:t>
            </w:r>
            <w:proofErr w:type="spellStart"/>
            <w:r w:rsidRPr="008708E5">
              <w:rPr>
                <w:rFonts w:cs="Calibri"/>
                <w:b/>
                <w:sz w:val="18"/>
                <w:szCs w:val="18"/>
              </w:rPr>
              <w:t>Αμφ</w:t>
            </w:r>
            <w:proofErr w:type="spellEnd"/>
            <w:r w:rsidRPr="008708E5">
              <w:rPr>
                <w:rFonts w:cs="Calibri"/>
                <w:b/>
                <w:sz w:val="18"/>
                <w:szCs w:val="18"/>
              </w:rPr>
              <w:t xml:space="preserve"> </w:t>
            </w:r>
            <w:proofErr w:type="spellStart"/>
            <w:r w:rsidRPr="008708E5">
              <w:rPr>
                <w:rFonts w:cs="Calibri"/>
                <w:b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47" w:type="dxa"/>
            <w:gridSpan w:val="3"/>
            <w:shd w:val="clear" w:color="auto" w:fill="auto"/>
          </w:tcPr>
          <w:p w:rsidR="00A5778B" w:rsidRPr="008708E5" w:rsidRDefault="00A5778B" w:rsidP="008708E5">
            <w:pPr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 w:rsidRPr="008708E5">
              <w:rPr>
                <w:b/>
                <w:sz w:val="18"/>
                <w:szCs w:val="18"/>
              </w:rPr>
              <w:t>Εργοφυσιολογία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A5778B" w:rsidRPr="006D4608" w:rsidRDefault="00A5778B" w:rsidP="008708E5">
            <w:pPr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 w:rsidRPr="006D4608">
              <w:rPr>
                <w:b/>
                <w:sz w:val="18"/>
                <w:szCs w:val="18"/>
              </w:rPr>
              <w:t>Καλτσάτου</w:t>
            </w:r>
            <w:proofErr w:type="spellEnd"/>
            <w:r w:rsidRPr="006D4608">
              <w:rPr>
                <w:b/>
                <w:sz w:val="18"/>
                <w:szCs w:val="18"/>
              </w:rPr>
              <w:t xml:space="preserve"> Τζερεμέ, </w:t>
            </w:r>
            <w:proofErr w:type="spellStart"/>
            <w:r w:rsidRPr="006D4608">
              <w:rPr>
                <w:b/>
                <w:sz w:val="18"/>
                <w:szCs w:val="18"/>
              </w:rPr>
              <w:t>Νταμάνη</w:t>
            </w:r>
            <w:proofErr w:type="spellEnd"/>
          </w:p>
        </w:tc>
        <w:tc>
          <w:tcPr>
            <w:tcW w:w="765" w:type="dxa"/>
            <w:shd w:val="clear" w:color="auto" w:fill="auto"/>
          </w:tcPr>
          <w:p w:rsidR="00A5778B" w:rsidRPr="008708E5" w:rsidRDefault="00A5778B" w:rsidP="008708E5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8708E5">
              <w:rPr>
                <w:rFonts w:cs="Calibri"/>
                <w:b/>
                <w:sz w:val="18"/>
                <w:szCs w:val="18"/>
              </w:rPr>
              <w:t>Ε</w:t>
            </w:r>
          </w:p>
        </w:tc>
      </w:tr>
      <w:tr w:rsidR="00A5778B" w:rsidRPr="00D40E07" w:rsidTr="00DC5AAF">
        <w:tc>
          <w:tcPr>
            <w:tcW w:w="1273" w:type="dxa"/>
            <w:vMerge/>
            <w:shd w:val="clear" w:color="auto" w:fill="auto"/>
          </w:tcPr>
          <w:p w:rsidR="00A5778B" w:rsidRPr="00F85448" w:rsidRDefault="00A5778B" w:rsidP="008708E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60" w:type="dxa"/>
            <w:gridSpan w:val="2"/>
            <w:vMerge/>
            <w:shd w:val="clear" w:color="auto" w:fill="auto"/>
          </w:tcPr>
          <w:p w:rsidR="00A5778B" w:rsidRPr="00F85448" w:rsidRDefault="00A5778B" w:rsidP="008708E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669" w:type="dxa"/>
            <w:shd w:val="clear" w:color="auto" w:fill="auto"/>
          </w:tcPr>
          <w:p w:rsidR="00A5778B" w:rsidRPr="00A5778B" w:rsidRDefault="00A5778B" w:rsidP="008708E5">
            <w:pPr>
              <w:spacing w:after="0" w:line="240" w:lineRule="auto"/>
              <w:rPr>
                <w:rFonts w:cs="Calibri"/>
                <w:b/>
                <w:sz w:val="18"/>
                <w:szCs w:val="18"/>
                <w:lang w:val="en-US"/>
              </w:rPr>
            </w:pPr>
            <w:r>
              <w:rPr>
                <w:rFonts w:cs="Calibri"/>
                <w:b/>
                <w:sz w:val="18"/>
                <w:szCs w:val="18"/>
                <w:lang w:val="en-US"/>
              </w:rPr>
              <w:t>4-6</w:t>
            </w:r>
          </w:p>
        </w:tc>
        <w:tc>
          <w:tcPr>
            <w:tcW w:w="1133" w:type="dxa"/>
            <w:shd w:val="clear" w:color="auto" w:fill="auto"/>
          </w:tcPr>
          <w:p w:rsidR="00A5778B" w:rsidRPr="008708E5" w:rsidRDefault="00A5778B" w:rsidP="00D022BC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8708E5">
              <w:rPr>
                <w:rFonts w:cs="Calibri"/>
                <w:b/>
                <w:sz w:val="18"/>
                <w:szCs w:val="18"/>
              </w:rPr>
              <w:t xml:space="preserve">Μ. </w:t>
            </w:r>
            <w:proofErr w:type="spellStart"/>
            <w:r w:rsidRPr="008708E5">
              <w:rPr>
                <w:rFonts w:cs="Calibri"/>
                <w:b/>
                <w:sz w:val="18"/>
                <w:szCs w:val="18"/>
              </w:rPr>
              <w:t>Αμφ</w:t>
            </w:r>
            <w:proofErr w:type="spellEnd"/>
            <w:r w:rsidRPr="008708E5">
              <w:rPr>
                <w:rFonts w:cs="Calibri"/>
                <w:b/>
                <w:sz w:val="18"/>
                <w:szCs w:val="18"/>
              </w:rPr>
              <w:t xml:space="preserve"> </w:t>
            </w:r>
            <w:proofErr w:type="spellStart"/>
            <w:r w:rsidRPr="008708E5">
              <w:rPr>
                <w:rFonts w:cs="Calibri"/>
                <w:b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47" w:type="dxa"/>
            <w:gridSpan w:val="3"/>
            <w:shd w:val="clear" w:color="auto" w:fill="auto"/>
          </w:tcPr>
          <w:p w:rsidR="00A5778B" w:rsidRPr="008708E5" w:rsidRDefault="00A5778B" w:rsidP="00D022BC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708E5">
              <w:rPr>
                <w:b/>
                <w:sz w:val="18"/>
                <w:szCs w:val="18"/>
              </w:rPr>
              <w:t>Μαθηματικά</w:t>
            </w:r>
          </w:p>
        </w:tc>
        <w:tc>
          <w:tcPr>
            <w:tcW w:w="2694" w:type="dxa"/>
            <w:shd w:val="clear" w:color="auto" w:fill="auto"/>
          </w:tcPr>
          <w:p w:rsidR="00A5778B" w:rsidRPr="00A5778B" w:rsidRDefault="00A5778B" w:rsidP="00D022BC">
            <w:pPr>
              <w:spacing w:after="0" w:line="240" w:lineRule="auto"/>
              <w:rPr>
                <w:b/>
                <w:sz w:val="18"/>
                <w:szCs w:val="18"/>
                <w:lang w:val="en-US"/>
              </w:rPr>
            </w:pPr>
            <w:r w:rsidRPr="008708E5">
              <w:rPr>
                <w:b/>
                <w:sz w:val="18"/>
                <w:szCs w:val="18"/>
              </w:rPr>
              <w:t xml:space="preserve">Μπελογιάννης,  </w:t>
            </w:r>
            <w:proofErr w:type="spellStart"/>
            <w:r w:rsidRPr="008708E5">
              <w:rPr>
                <w:b/>
                <w:sz w:val="18"/>
                <w:szCs w:val="18"/>
              </w:rPr>
              <w:t>Κουμαντζέλης</w:t>
            </w:r>
            <w:proofErr w:type="spellEnd"/>
          </w:p>
        </w:tc>
        <w:tc>
          <w:tcPr>
            <w:tcW w:w="765" w:type="dxa"/>
            <w:shd w:val="clear" w:color="auto" w:fill="auto"/>
          </w:tcPr>
          <w:p w:rsidR="00A5778B" w:rsidRPr="008708E5" w:rsidRDefault="00A5778B" w:rsidP="00D022BC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708E5">
              <w:rPr>
                <w:b/>
                <w:sz w:val="18"/>
                <w:szCs w:val="18"/>
              </w:rPr>
              <w:t>Α</w:t>
            </w:r>
          </w:p>
        </w:tc>
      </w:tr>
      <w:tr w:rsidR="00615CE6" w:rsidRPr="00D40E07" w:rsidTr="00DC5AAF">
        <w:tc>
          <w:tcPr>
            <w:tcW w:w="1273" w:type="dxa"/>
            <w:shd w:val="clear" w:color="auto" w:fill="00B0F0"/>
          </w:tcPr>
          <w:p w:rsidR="00615CE6" w:rsidRPr="00F85448" w:rsidRDefault="00615CE6" w:rsidP="008708E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60" w:type="dxa"/>
            <w:gridSpan w:val="2"/>
            <w:shd w:val="clear" w:color="auto" w:fill="00B0F0"/>
          </w:tcPr>
          <w:p w:rsidR="00615CE6" w:rsidRPr="00F85448" w:rsidRDefault="00615CE6" w:rsidP="008708E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669" w:type="dxa"/>
            <w:shd w:val="clear" w:color="auto" w:fill="00B0F0"/>
          </w:tcPr>
          <w:p w:rsidR="00615CE6" w:rsidRPr="008708E5" w:rsidRDefault="00615CE6" w:rsidP="008708E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00B0F0"/>
          </w:tcPr>
          <w:p w:rsidR="00615CE6" w:rsidRPr="008708E5" w:rsidRDefault="00615CE6" w:rsidP="008708E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547" w:type="dxa"/>
            <w:gridSpan w:val="3"/>
            <w:shd w:val="clear" w:color="auto" w:fill="00B0F0"/>
          </w:tcPr>
          <w:p w:rsidR="00615CE6" w:rsidRPr="008708E5" w:rsidRDefault="00615CE6" w:rsidP="008708E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00B0F0"/>
          </w:tcPr>
          <w:p w:rsidR="00615CE6" w:rsidRPr="008708E5" w:rsidRDefault="00615CE6" w:rsidP="008708E5">
            <w:pPr>
              <w:spacing w:after="0" w:line="240" w:lineRule="auto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65" w:type="dxa"/>
            <w:shd w:val="clear" w:color="auto" w:fill="00B0F0"/>
          </w:tcPr>
          <w:p w:rsidR="00615CE6" w:rsidRPr="008708E5" w:rsidRDefault="00615CE6" w:rsidP="008708E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15CE6" w:rsidRPr="00D40E07" w:rsidTr="00DC5AAF">
        <w:tc>
          <w:tcPr>
            <w:tcW w:w="1273" w:type="dxa"/>
            <w:vMerge w:val="restart"/>
            <w:shd w:val="clear" w:color="auto" w:fill="auto"/>
          </w:tcPr>
          <w:p w:rsidR="00615CE6" w:rsidRDefault="00DC5AAF" w:rsidP="008708E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Παρασκευή</w:t>
            </w:r>
          </w:p>
          <w:p w:rsidR="00DC5AAF" w:rsidRPr="00F85448" w:rsidRDefault="00DC5AAF" w:rsidP="008708E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14/06/2019</w:t>
            </w:r>
          </w:p>
        </w:tc>
        <w:tc>
          <w:tcPr>
            <w:tcW w:w="1460" w:type="dxa"/>
            <w:gridSpan w:val="2"/>
            <w:vMerge w:val="restart"/>
            <w:shd w:val="clear" w:color="auto" w:fill="auto"/>
          </w:tcPr>
          <w:p w:rsidR="00615CE6" w:rsidRPr="00F85448" w:rsidRDefault="00DC5AAF" w:rsidP="008708E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F85448">
              <w:rPr>
                <w:rFonts w:cs="Calibri"/>
                <w:sz w:val="18"/>
                <w:szCs w:val="18"/>
              </w:rPr>
              <w:t>Κα</w:t>
            </w:r>
            <w:r>
              <w:rPr>
                <w:rFonts w:cs="Calibri"/>
                <w:sz w:val="18"/>
                <w:szCs w:val="18"/>
              </w:rPr>
              <w:t>.</w:t>
            </w:r>
            <w:r w:rsidRPr="00F85448">
              <w:rPr>
                <w:rFonts w:cs="Calibri"/>
                <w:sz w:val="18"/>
                <w:szCs w:val="18"/>
              </w:rPr>
              <w:t xml:space="preserve"> Γκορτζή</w:t>
            </w:r>
          </w:p>
        </w:tc>
        <w:tc>
          <w:tcPr>
            <w:tcW w:w="669" w:type="dxa"/>
            <w:shd w:val="clear" w:color="auto" w:fill="FF0000"/>
          </w:tcPr>
          <w:p w:rsidR="00615CE6" w:rsidRPr="008708E5" w:rsidRDefault="00615CE6" w:rsidP="008708E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FF0000"/>
          </w:tcPr>
          <w:p w:rsidR="00615CE6" w:rsidRPr="008708E5" w:rsidRDefault="00615CE6" w:rsidP="008708E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547" w:type="dxa"/>
            <w:gridSpan w:val="3"/>
            <w:shd w:val="clear" w:color="auto" w:fill="FF0000"/>
          </w:tcPr>
          <w:p w:rsidR="00615CE6" w:rsidRPr="008708E5" w:rsidRDefault="00615CE6" w:rsidP="008708E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FF0000"/>
          </w:tcPr>
          <w:p w:rsidR="00615CE6" w:rsidRPr="008708E5" w:rsidRDefault="00615CE6" w:rsidP="008708E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FF0000"/>
          </w:tcPr>
          <w:p w:rsidR="00615CE6" w:rsidRPr="008708E5" w:rsidRDefault="00615CE6" w:rsidP="008708E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61A70" w:rsidRPr="00D40E07" w:rsidTr="00DC5AAF">
        <w:tc>
          <w:tcPr>
            <w:tcW w:w="1273" w:type="dxa"/>
            <w:vMerge/>
            <w:shd w:val="clear" w:color="auto" w:fill="auto"/>
          </w:tcPr>
          <w:p w:rsidR="00961A70" w:rsidRPr="00F85448" w:rsidRDefault="00961A70" w:rsidP="008708E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60" w:type="dxa"/>
            <w:gridSpan w:val="2"/>
            <w:vMerge/>
            <w:shd w:val="clear" w:color="auto" w:fill="auto"/>
          </w:tcPr>
          <w:p w:rsidR="00961A70" w:rsidRPr="00F85448" w:rsidRDefault="00961A70" w:rsidP="008708E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669" w:type="dxa"/>
            <w:shd w:val="clear" w:color="auto" w:fill="auto"/>
          </w:tcPr>
          <w:p w:rsidR="00961A70" w:rsidRPr="008708E5" w:rsidRDefault="00961A70" w:rsidP="008708E5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8708E5">
              <w:rPr>
                <w:rFonts w:cs="Calibri"/>
                <w:b/>
                <w:sz w:val="18"/>
                <w:szCs w:val="18"/>
              </w:rPr>
              <w:t>8-10</w:t>
            </w:r>
          </w:p>
        </w:tc>
        <w:tc>
          <w:tcPr>
            <w:tcW w:w="1133" w:type="dxa"/>
            <w:shd w:val="clear" w:color="auto" w:fill="auto"/>
          </w:tcPr>
          <w:p w:rsidR="00961A70" w:rsidRPr="008708E5" w:rsidRDefault="00961A70" w:rsidP="008708E5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8708E5">
              <w:rPr>
                <w:rFonts w:cs="Calibri"/>
                <w:b/>
                <w:sz w:val="18"/>
                <w:szCs w:val="18"/>
              </w:rPr>
              <w:t xml:space="preserve">Μ. </w:t>
            </w:r>
            <w:proofErr w:type="spellStart"/>
            <w:r w:rsidRPr="008708E5">
              <w:rPr>
                <w:rFonts w:cs="Calibri"/>
                <w:b/>
                <w:sz w:val="18"/>
                <w:szCs w:val="18"/>
              </w:rPr>
              <w:t>Αμφ</w:t>
            </w:r>
            <w:proofErr w:type="spellEnd"/>
            <w:r w:rsidRPr="008708E5">
              <w:rPr>
                <w:rFonts w:cs="Calibri"/>
                <w:b/>
                <w:sz w:val="18"/>
                <w:szCs w:val="18"/>
              </w:rPr>
              <w:t xml:space="preserve"> </w:t>
            </w:r>
            <w:proofErr w:type="spellStart"/>
            <w:r w:rsidRPr="008708E5">
              <w:rPr>
                <w:rFonts w:cs="Calibri"/>
                <w:b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47" w:type="dxa"/>
            <w:gridSpan w:val="3"/>
            <w:shd w:val="clear" w:color="auto" w:fill="auto"/>
          </w:tcPr>
          <w:p w:rsidR="00961A70" w:rsidRPr="008708E5" w:rsidRDefault="00961A70" w:rsidP="008708E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708E5">
              <w:rPr>
                <w:b/>
                <w:sz w:val="18"/>
                <w:szCs w:val="18"/>
              </w:rPr>
              <w:t>Ανάλυση Τροφίμων</w:t>
            </w:r>
          </w:p>
        </w:tc>
        <w:tc>
          <w:tcPr>
            <w:tcW w:w="2694" w:type="dxa"/>
            <w:shd w:val="clear" w:color="auto" w:fill="auto"/>
          </w:tcPr>
          <w:p w:rsidR="00961A70" w:rsidRPr="008708E5" w:rsidRDefault="00961A70" w:rsidP="00DC5AAF">
            <w:pPr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 w:rsidRPr="008708E5">
              <w:rPr>
                <w:b/>
                <w:sz w:val="18"/>
                <w:szCs w:val="18"/>
              </w:rPr>
              <w:t>Κατσούλης</w:t>
            </w:r>
            <w:proofErr w:type="spellEnd"/>
            <w:r w:rsidRPr="008708E5">
              <w:rPr>
                <w:b/>
                <w:sz w:val="18"/>
                <w:szCs w:val="18"/>
              </w:rPr>
              <w:t>,</w:t>
            </w:r>
            <w:r w:rsidR="00DC5AAF">
              <w:rPr>
                <w:b/>
                <w:sz w:val="18"/>
                <w:szCs w:val="18"/>
              </w:rPr>
              <w:t xml:space="preserve"> Τζερεμέ</w:t>
            </w:r>
          </w:p>
        </w:tc>
        <w:tc>
          <w:tcPr>
            <w:tcW w:w="765" w:type="dxa"/>
            <w:shd w:val="clear" w:color="auto" w:fill="auto"/>
          </w:tcPr>
          <w:p w:rsidR="00961A70" w:rsidRPr="008708E5" w:rsidRDefault="00961A70" w:rsidP="008708E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708E5">
              <w:rPr>
                <w:b/>
                <w:sz w:val="18"/>
                <w:szCs w:val="18"/>
              </w:rPr>
              <w:t>Γ</w:t>
            </w:r>
          </w:p>
        </w:tc>
      </w:tr>
      <w:tr w:rsidR="00615CE6" w:rsidRPr="00D40E07" w:rsidTr="00DC5AAF">
        <w:tc>
          <w:tcPr>
            <w:tcW w:w="1273" w:type="dxa"/>
            <w:shd w:val="clear" w:color="auto" w:fill="FF0000"/>
          </w:tcPr>
          <w:p w:rsidR="00615CE6" w:rsidRPr="00F85448" w:rsidRDefault="00615CE6" w:rsidP="008708E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60" w:type="dxa"/>
            <w:gridSpan w:val="2"/>
            <w:shd w:val="clear" w:color="auto" w:fill="FF0000"/>
          </w:tcPr>
          <w:p w:rsidR="00615CE6" w:rsidRPr="00F85448" w:rsidRDefault="00615CE6" w:rsidP="008708E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669" w:type="dxa"/>
            <w:shd w:val="clear" w:color="auto" w:fill="FF0000"/>
          </w:tcPr>
          <w:p w:rsidR="00615CE6" w:rsidRPr="008708E5" w:rsidRDefault="00615CE6" w:rsidP="008708E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FF0000"/>
          </w:tcPr>
          <w:p w:rsidR="00615CE6" w:rsidRPr="008708E5" w:rsidRDefault="00615CE6" w:rsidP="008708E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547" w:type="dxa"/>
            <w:gridSpan w:val="3"/>
            <w:shd w:val="clear" w:color="auto" w:fill="FF0000"/>
          </w:tcPr>
          <w:p w:rsidR="00615CE6" w:rsidRPr="008708E5" w:rsidRDefault="00615CE6" w:rsidP="008708E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FF0000"/>
          </w:tcPr>
          <w:p w:rsidR="00615CE6" w:rsidRPr="008708E5" w:rsidRDefault="00615CE6" w:rsidP="008708E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FF0000"/>
          </w:tcPr>
          <w:p w:rsidR="00615CE6" w:rsidRPr="008708E5" w:rsidRDefault="00615CE6" w:rsidP="008708E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05F88" w:rsidRPr="00D40E07" w:rsidTr="00DC5AAF">
        <w:trPr>
          <w:trHeight w:val="1367"/>
        </w:trPr>
        <w:tc>
          <w:tcPr>
            <w:tcW w:w="1273" w:type="dxa"/>
            <w:shd w:val="clear" w:color="auto" w:fill="auto"/>
          </w:tcPr>
          <w:p w:rsidR="0067475D" w:rsidRDefault="0067475D" w:rsidP="008708E5">
            <w:pPr>
              <w:spacing w:after="0" w:line="240" w:lineRule="auto"/>
              <w:rPr>
                <w:sz w:val="18"/>
                <w:szCs w:val="18"/>
              </w:rPr>
            </w:pPr>
          </w:p>
          <w:p w:rsidR="0067475D" w:rsidRDefault="0067475D" w:rsidP="008708E5">
            <w:pPr>
              <w:spacing w:after="0" w:line="240" w:lineRule="auto"/>
              <w:rPr>
                <w:sz w:val="18"/>
                <w:szCs w:val="18"/>
              </w:rPr>
            </w:pPr>
          </w:p>
          <w:p w:rsidR="00D05F88" w:rsidRPr="00FA4552" w:rsidRDefault="00D05F88" w:rsidP="008708E5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FA4552">
              <w:rPr>
                <w:color w:val="FF0000"/>
                <w:sz w:val="18"/>
                <w:szCs w:val="18"/>
              </w:rPr>
              <w:t>Δευτέρα</w:t>
            </w:r>
          </w:p>
          <w:p w:rsidR="00D05F88" w:rsidRDefault="0067475D" w:rsidP="008708E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17</w:t>
            </w:r>
            <w:r w:rsidR="00D05F88" w:rsidRPr="00FA4552">
              <w:rPr>
                <w:color w:val="FF0000"/>
                <w:sz w:val="18"/>
                <w:szCs w:val="18"/>
              </w:rPr>
              <w:t>/</w:t>
            </w:r>
            <w:r>
              <w:rPr>
                <w:color w:val="FF0000"/>
                <w:sz w:val="18"/>
                <w:szCs w:val="18"/>
              </w:rPr>
              <w:t>06</w:t>
            </w:r>
            <w:r w:rsidR="00D05F88" w:rsidRPr="00FA4552">
              <w:rPr>
                <w:color w:val="FF0000"/>
                <w:sz w:val="18"/>
                <w:szCs w:val="18"/>
              </w:rPr>
              <w:t>/201</w:t>
            </w:r>
            <w:r w:rsidR="00D05F88" w:rsidRPr="00FA4552">
              <w:rPr>
                <w:color w:val="FF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9268" w:type="dxa"/>
            <w:gridSpan w:val="9"/>
            <w:shd w:val="clear" w:color="auto" w:fill="auto"/>
          </w:tcPr>
          <w:p w:rsidR="00D05F88" w:rsidRPr="008708E5" w:rsidRDefault="00D05F88" w:rsidP="008708E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D05F88" w:rsidRPr="008708E5" w:rsidRDefault="00D05F88" w:rsidP="008708E5">
            <w:pPr>
              <w:spacing w:after="0" w:line="240" w:lineRule="auto"/>
              <w:rPr>
                <w:sz w:val="18"/>
                <w:szCs w:val="18"/>
              </w:rPr>
            </w:pPr>
          </w:p>
          <w:p w:rsidR="00D05F88" w:rsidRPr="008708E5" w:rsidRDefault="00D05F88" w:rsidP="008708E5">
            <w:pPr>
              <w:spacing w:after="0" w:line="240" w:lineRule="auto"/>
              <w:rPr>
                <w:sz w:val="36"/>
                <w:szCs w:val="36"/>
              </w:rPr>
            </w:pPr>
            <w:r w:rsidRPr="008708E5">
              <w:rPr>
                <w:sz w:val="36"/>
                <w:szCs w:val="36"/>
              </w:rPr>
              <w:t>ΑΡΓΙΑ  ΑΓΙΟΥ ΠΝΕΥΜΑΤΟΣ</w:t>
            </w:r>
          </w:p>
        </w:tc>
      </w:tr>
      <w:tr w:rsidR="00615CE6" w:rsidRPr="00D40E07" w:rsidTr="00DC5AAF">
        <w:tc>
          <w:tcPr>
            <w:tcW w:w="1273" w:type="dxa"/>
            <w:shd w:val="clear" w:color="auto" w:fill="00B0F0"/>
          </w:tcPr>
          <w:p w:rsidR="00615CE6" w:rsidRPr="00F85448" w:rsidRDefault="00615CE6" w:rsidP="008708E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60" w:type="dxa"/>
            <w:gridSpan w:val="2"/>
            <w:shd w:val="clear" w:color="auto" w:fill="00B0F0"/>
          </w:tcPr>
          <w:p w:rsidR="00615CE6" w:rsidRPr="00F85448" w:rsidRDefault="00615CE6" w:rsidP="008708E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669" w:type="dxa"/>
            <w:shd w:val="clear" w:color="auto" w:fill="00B0F0"/>
          </w:tcPr>
          <w:p w:rsidR="00615CE6" w:rsidRPr="008708E5" w:rsidRDefault="00615CE6" w:rsidP="008708E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00B0F0"/>
          </w:tcPr>
          <w:p w:rsidR="00615CE6" w:rsidRPr="008708E5" w:rsidRDefault="00615CE6" w:rsidP="008708E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547" w:type="dxa"/>
            <w:gridSpan w:val="3"/>
            <w:shd w:val="clear" w:color="auto" w:fill="00B0F0"/>
          </w:tcPr>
          <w:p w:rsidR="00615CE6" w:rsidRPr="008708E5" w:rsidRDefault="00615CE6" w:rsidP="008708E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00B0F0"/>
          </w:tcPr>
          <w:p w:rsidR="00615CE6" w:rsidRPr="008708E5" w:rsidRDefault="00615CE6" w:rsidP="008708E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00B0F0"/>
          </w:tcPr>
          <w:p w:rsidR="00615CE6" w:rsidRPr="008708E5" w:rsidRDefault="00615CE6" w:rsidP="008708E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50BA6" w:rsidRPr="00D40E07" w:rsidTr="00DC5AAF">
        <w:tc>
          <w:tcPr>
            <w:tcW w:w="1273" w:type="dxa"/>
            <w:vMerge w:val="restart"/>
            <w:shd w:val="clear" w:color="auto" w:fill="auto"/>
          </w:tcPr>
          <w:p w:rsidR="00350BA6" w:rsidRPr="00F85448" w:rsidRDefault="00350BA6" w:rsidP="008708E5">
            <w:pPr>
              <w:spacing w:after="0" w:line="240" w:lineRule="auto"/>
              <w:rPr>
                <w:sz w:val="18"/>
                <w:szCs w:val="18"/>
              </w:rPr>
            </w:pPr>
            <w:r w:rsidRPr="00F85448">
              <w:rPr>
                <w:sz w:val="18"/>
                <w:szCs w:val="18"/>
              </w:rPr>
              <w:t>Τρίτη</w:t>
            </w:r>
          </w:p>
          <w:p w:rsidR="00350BA6" w:rsidRPr="00F85448" w:rsidRDefault="00350BA6" w:rsidP="008708E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18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  <w:lang w:val="en-US"/>
              </w:rPr>
              <w:t>06</w:t>
            </w:r>
            <w:r>
              <w:rPr>
                <w:sz w:val="18"/>
                <w:szCs w:val="18"/>
              </w:rPr>
              <w:t>/201</w:t>
            </w:r>
            <w:r w:rsidRPr="00F624F6">
              <w:rPr>
                <w:sz w:val="18"/>
                <w:szCs w:val="18"/>
              </w:rPr>
              <w:t>9</w:t>
            </w:r>
          </w:p>
        </w:tc>
        <w:tc>
          <w:tcPr>
            <w:tcW w:w="1460" w:type="dxa"/>
            <w:gridSpan w:val="2"/>
            <w:vMerge w:val="restart"/>
            <w:shd w:val="clear" w:color="auto" w:fill="auto"/>
          </w:tcPr>
          <w:p w:rsidR="00350BA6" w:rsidRPr="00F85448" w:rsidRDefault="00350BA6" w:rsidP="008708E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F85448">
              <w:rPr>
                <w:rFonts w:cs="Calibri"/>
                <w:sz w:val="18"/>
                <w:szCs w:val="18"/>
              </w:rPr>
              <w:t>Κα. Γκορτζή</w:t>
            </w:r>
          </w:p>
        </w:tc>
        <w:tc>
          <w:tcPr>
            <w:tcW w:w="669" w:type="dxa"/>
            <w:shd w:val="clear" w:color="auto" w:fill="auto"/>
          </w:tcPr>
          <w:p w:rsidR="00350BA6" w:rsidRPr="008708E5" w:rsidRDefault="00350BA6" w:rsidP="008708E5">
            <w:pPr>
              <w:spacing w:after="0" w:line="240" w:lineRule="auto"/>
              <w:rPr>
                <w:sz w:val="18"/>
                <w:szCs w:val="18"/>
              </w:rPr>
            </w:pPr>
            <w:r w:rsidRPr="008708E5">
              <w:rPr>
                <w:sz w:val="18"/>
                <w:szCs w:val="18"/>
              </w:rPr>
              <w:t>2-4</w:t>
            </w:r>
          </w:p>
        </w:tc>
        <w:tc>
          <w:tcPr>
            <w:tcW w:w="1133" w:type="dxa"/>
            <w:shd w:val="clear" w:color="auto" w:fill="auto"/>
          </w:tcPr>
          <w:p w:rsidR="00350BA6" w:rsidRPr="008708E5" w:rsidRDefault="00405773" w:rsidP="008708E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708E5">
              <w:rPr>
                <w:rFonts w:cs="Calibri"/>
                <w:sz w:val="18"/>
                <w:szCs w:val="18"/>
                <w:lang w:val="en-US"/>
              </w:rPr>
              <w:t>M.</w:t>
            </w:r>
            <w:r w:rsidRPr="008708E5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8708E5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8708E5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8708E5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47" w:type="dxa"/>
            <w:gridSpan w:val="3"/>
            <w:shd w:val="clear" w:color="auto" w:fill="auto"/>
          </w:tcPr>
          <w:p w:rsidR="00350BA6" w:rsidRPr="008708E5" w:rsidRDefault="00350BA6" w:rsidP="008708E5">
            <w:pPr>
              <w:spacing w:after="0" w:line="240" w:lineRule="auto"/>
              <w:rPr>
                <w:sz w:val="18"/>
                <w:szCs w:val="18"/>
              </w:rPr>
            </w:pPr>
            <w:r w:rsidRPr="008708E5">
              <w:rPr>
                <w:sz w:val="18"/>
                <w:szCs w:val="18"/>
              </w:rPr>
              <w:t>Φυσιολογία του Ανθρώπου</w:t>
            </w:r>
          </w:p>
        </w:tc>
        <w:tc>
          <w:tcPr>
            <w:tcW w:w="2694" w:type="dxa"/>
            <w:shd w:val="clear" w:color="auto" w:fill="auto"/>
          </w:tcPr>
          <w:p w:rsidR="00350BA6" w:rsidRPr="008708E5" w:rsidRDefault="00350BA6" w:rsidP="008708E5">
            <w:pPr>
              <w:spacing w:after="0" w:line="240" w:lineRule="auto"/>
              <w:rPr>
                <w:sz w:val="18"/>
                <w:szCs w:val="18"/>
              </w:rPr>
            </w:pPr>
            <w:r w:rsidRPr="008708E5">
              <w:rPr>
                <w:sz w:val="18"/>
                <w:szCs w:val="18"/>
              </w:rPr>
              <w:t>Καραλής</w:t>
            </w:r>
            <w:r w:rsidR="006D4608">
              <w:rPr>
                <w:sz w:val="18"/>
                <w:szCs w:val="18"/>
              </w:rPr>
              <w:t>, Ανδρούτσος</w:t>
            </w:r>
          </w:p>
        </w:tc>
        <w:tc>
          <w:tcPr>
            <w:tcW w:w="765" w:type="dxa"/>
            <w:shd w:val="clear" w:color="auto" w:fill="auto"/>
          </w:tcPr>
          <w:p w:rsidR="00350BA6" w:rsidRPr="008708E5" w:rsidRDefault="00350BA6" w:rsidP="008708E5">
            <w:pPr>
              <w:spacing w:after="0" w:line="240" w:lineRule="auto"/>
              <w:rPr>
                <w:sz w:val="18"/>
                <w:szCs w:val="18"/>
              </w:rPr>
            </w:pPr>
            <w:r w:rsidRPr="008708E5">
              <w:rPr>
                <w:sz w:val="18"/>
                <w:szCs w:val="18"/>
              </w:rPr>
              <w:t>Β</w:t>
            </w:r>
          </w:p>
        </w:tc>
      </w:tr>
      <w:tr w:rsidR="00615CE6" w:rsidRPr="00D40E07" w:rsidTr="00DC5AAF">
        <w:tc>
          <w:tcPr>
            <w:tcW w:w="1273" w:type="dxa"/>
            <w:vMerge/>
            <w:shd w:val="clear" w:color="auto" w:fill="auto"/>
          </w:tcPr>
          <w:p w:rsidR="00615CE6" w:rsidRPr="00F85448" w:rsidRDefault="00615CE6" w:rsidP="008708E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60" w:type="dxa"/>
            <w:gridSpan w:val="2"/>
            <w:vMerge/>
            <w:shd w:val="clear" w:color="auto" w:fill="auto"/>
          </w:tcPr>
          <w:p w:rsidR="00615CE6" w:rsidRPr="00F85448" w:rsidRDefault="00615CE6" w:rsidP="008708E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669" w:type="dxa"/>
            <w:shd w:val="clear" w:color="auto" w:fill="FF0000"/>
          </w:tcPr>
          <w:p w:rsidR="00615CE6" w:rsidRPr="008708E5" w:rsidRDefault="00615CE6" w:rsidP="008708E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FF0000"/>
          </w:tcPr>
          <w:p w:rsidR="00615CE6" w:rsidRPr="008708E5" w:rsidRDefault="00615CE6" w:rsidP="008708E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547" w:type="dxa"/>
            <w:gridSpan w:val="3"/>
            <w:shd w:val="clear" w:color="auto" w:fill="FF0000"/>
          </w:tcPr>
          <w:p w:rsidR="00615CE6" w:rsidRPr="008708E5" w:rsidRDefault="00615CE6" w:rsidP="008708E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FF0000"/>
          </w:tcPr>
          <w:p w:rsidR="00615CE6" w:rsidRPr="008708E5" w:rsidRDefault="00615CE6" w:rsidP="008708E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FF0000"/>
          </w:tcPr>
          <w:p w:rsidR="00615CE6" w:rsidRPr="008708E5" w:rsidRDefault="00615CE6" w:rsidP="008708E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02B07" w:rsidRPr="00D40E07" w:rsidTr="00DC5AAF">
        <w:tc>
          <w:tcPr>
            <w:tcW w:w="1273" w:type="dxa"/>
            <w:vMerge/>
            <w:shd w:val="clear" w:color="auto" w:fill="auto"/>
          </w:tcPr>
          <w:p w:rsidR="00602B07" w:rsidRPr="00F85448" w:rsidRDefault="00602B07" w:rsidP="008708E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60" w:type="dxa"/>
            <w:gridSpan w:val="2"/>
            <w:vMerge/>
            <w:shd w:val="clear" w:color="auto" w:fill="auto"/>
          </w:tcPr>
          <w:p w:rsidR="00602B07" w:rsidRPr="00F85448" w:rsidRDefault="00602B07" w:rsidP="008708E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669" w:type="dxa"/>
            <w:shd w:val="clear" w:color="auto" w:fill="auto"/>
          </w:tcPr>
          <w:p w:rsidR="00602B07" w:rsidRPr="008708E5" w:rsidRDefault="00602B07" w:rsidP="008708E5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8708E5">
              <w:rPr>
                <w:rFonts w:cs="Calibri"/>
                <w:b/>
                <w:sz w:val="18"/>
                <w:szCs w:val="18"/>
              </w:rPr>
              <w:t>12-2</w:t>
            </w:r>
          </w:p>
        </w:tc>
        <w:tc>
          <w:tcPr>
            <w:tcW w:w="1133" w:type="dxa"/>
            <w:shd w:val="clear" w:color="auto" w:fill="auto"/>
          </w:tcPr>
          <w:p w:rsidR="00602B07" w:rsidRPr="008708E5" w:rsidRDefault="00602B07" w:rsidP="008708E5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8708E5">
              <w:rPr>
                <w:rFonts w:cs="Calibri"/>
                <w:b/>
                <w:sz w:val="18"/>
                <w:szCs w:val="18"/>
              </w:rPr>
              <w:t xml:space="preserve">Μ. </w:t>
            </w:r>
            <w:proofErr w:type="spellStart"/>
            <w:r w:rsidRPr="008708E5">
              <w:rPr>
                <w:rFonts w:cs="Calibri"/>
                <w:b/>
                <w:sz w:val="18"/>
                <w:szCs w:val="18"/>
              </w:rPr>
              <w:t>Αμφ</w:t>
            </w:r>
            <w:proofErr w:type="spellEnd"/>
            <w:r w:rsidRPr="008708E5">
              <w:rPr>
                <w:rFonts w:cs="Calibri"/>
                <w:b/>
                <w:sz w:val="18"/>
                <w:szCs w:val="18"/>
              </w:rPr>
              <w:t xml:space="preserve"> </w:t>
            </w:r>
            <w:proofErr w:type="spellStart"/>
            <w:r w:rsidRPr="008708E5">
              <w:rPr>
                <w:rFonts w:cs="Calibri"/>
                <w:b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47" w:type="dxa"/>
            <w:gridSpan w:val="3"/>
            <w:shd w:val="clear" w:color="auto" w:fill="auto"/>
          </w:tcPr>
          <w:p w:rsidR="00602B07" w:rsidRPr="008708E5" w:rsidRDefault="00602B07" w:rsidP="008708E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708E5">
              <w:rPr>
                <w:b/>
                <w:sz w:val="18"/>
                <w:szCs w:val="18"/>
              </w:rPr>
              <w:t>Σχεδιασμός Διαιτολογίου για Φυσιολογικές καταστάσεις</w:t>
            </w:r>
          </w:p>
        </w:tc>
        <w:tc>
          <w:tcPr>
            <w:tcW w:w="2694" w:type="dxa"/>
            <w:shd w:val="clear" w:color="auto" w:fill="auto"/>
          </w:tcPr>
          <w:p w:rsidR="00602B07" w:rsidRPr="008708E5" w:rsidRDefault="00602B07" w:rsidP="008708E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708E5">
              <w:rPr>
                <w:b/>
                <w:sz w:val="18"/>
                <w:szCs w:val="18"/>
              </w:rPr>
              <w:t>Ανδρούτσος,</w:t>
            </w:r>
            <w:r w:rsidR="006D460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6D4608">
              <w:rPr>
                <w:b/>
                <w:sz w:val="18"/>
                <w:szCs w:val="18"/>
              </w:rPr>
              <w:t>Μιγδάνης</w:t>
            </w:r>
            <w:proofErr w:type="spellEnd"/>
          </w:p>
        </w:tc>
        <w:tc>
          <w:tcPr>
            <w:tcW w:w="765" w:type="dxa"/>
            <w:shd w:val="clear" w:color="auto" w:fill="auto"/>
          </w:tcPr>
          <w:p w:rsidR="00602B07" w:rsidRPr="008708E5" w:rsidRDefault="00602B07" w:rsidP="008708E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708E5">
              <w:rPr>
                <w:b/>
                <w:sz w:val="18"/>
                <w:szCs w:val="18"/>
              </w:rPr>
              <w:t>Ε</w:t>
            </w:r>
          </w:p>
        </w:tc>
      </w:tr>
      <w:tr w:rsidR="007510AA" w:rsidRPr="00D40E07" w:rsidTr="00DC5AAF">
        <w:tc>
          <w:tcPr>
            <w:tcW w:w="1273" w:type="dxa"/>
            <w:vMerge/>
            <w:shd w:val="clear" w:color="auto" w:fill="auto"/>
          </w:tcPr>
          <w:p w:rsidR="007510AA" w:rsidRPr="00F85448" w:rsidRDefault="007510AA" w:rsidP="008708E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60" w:type="dxa"/>
            <w:gridSpan w:val="2"/>
            <w:vMerge/>
            <w:shd w:val="clear" w:color="auto" w:fill="auto"/>
          </w:tcPr>
          <w:p w:rsidR="007510AA" w:rsidRPr="00F85448" w:rsidRDefault="007510AA" w:rsidP="008708E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669" w:type="dxa"/>
            <w:shd w:val="clear" w:color="auto" w:fill="auto"/>
          </w:tcPr>
          <w:p w:rsidR="007510AA" w:rsidRPr="008708E5" w:rsidRDefault="007510AA" w:rsidP="008708E5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8708E5">
              <w:rPr>
                <w:rFonts w:cs="Calibri"/>
                <w:b/>
                <w:sz w:val="18"/>
                <w:szCs w:val="18"/>
              </w:rPr>
              <w:t>4-6</w:t>
            </w:r>
          </w:p>
        </w:tc>
        <w:tc>
          <w:tcPr>
            <w:tcW w:w="1133" w:type="dxa"/>
            <w:shd w:val="clear" w:color="auto" w:fill="auto"/>
          </w:tcPr>
          <w:p w:rsidR="007510AA" w:rsidRPr="008708E5" w:rsidRDefault="007510AA" w:rsidP="008708E5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8708E5">
              <w:rPr>
                <w:rFonts w:cs="Calibri"/>
                <w:b/>
                <w:sz w:val="18"/>
                <w:szCs w:val="18"/>
              </w:rPr>
              <w:t xml:space="preserve">Μ. </w:t>
            </w:r>
            <w:proofErr w:type="spellStart"/>
            <w:r w:rsidRPr="008708E5">
              <w:rPr>
                <w:rFonts w:cs="Calibri"/>
                <w:b/>
                <w:sz w:val="18"/>
                <w:szCs w:val="18"/>
              </w:rPr>
              <w:t>Αμφ</w:t>
            </w:r>
            <w:proofErr w:type="spellEnd"/>
            <w:r w:rsidRPr="008708E5">
              <w:rPr>
                <w:rFonts w:cs="Calibri"/>
                <w:b/>
                <w:sz w:val="18"/>
                <w:szCs w:val="18"/>
              </w:rPr>
              <w:t xml:space="preserve"> </w:t>
            </w:r>
            <w:proofErr w:type="spellStart"/>
            <w:r w:rsidRPr="008708E5">
              <w:rPr>
                <w:rFonts w:cs="Calibri"/>
                <w:b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47" w:type="dxa"/>
            <w:gridSpan w:val="3"/>
            <w:shd w:val="clear" w:color="auto" w:fill="auto"/>
          </w:tcPr>
          <w:p w:rsidR="007510AA" w:rsidRPr="008708E5" w:rsidRDefault="007510AA" w:rsidP="008708E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708E5">
              <w:rPr>
                <w:b/>
                <w:sz w:val="18"/>
                <w:szCs w:val="18"/>
              </w:rPr>
              <w:t>Οικονομικά της Υγείας</w:t>
            </w:r>
          </w:p>
        </w:tc>
        <w:tc>
          <w:tcPr>
            <w:tcW w:w="2694" w:type="dxa"/>
            <w:shd w:val="clear" w:color="auto" w:fill="auto"/>
          </w:tcPr>
          <w:p w:rsidR="007510AA" w:rsidRPr="008708E5" w:rsidRDefault="007510AA" w:rsidP="008708E5">
            <w:pPr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 w:rsidRPr="008708E5">
              <w:rPr>
                <w:b/>
                <w:sz w:val="18"/>
                <w:szCs w:val="18"/>
              </w:rPr>
              <w:t>Τάντος</w:t>
            </w:r>
            <w:proofErr w:type="spellEnd"/>
            <w:r w:rsidRPr="008708E5">
              <w:rPr>
                <w:b/>
                <w:sz w:val="18"/>
                <w:szCs w:val="18"/>
              </w:rPr>
              <w:t>, Καραλής</w:t>
            </w:r>
          </w:p>
        </w:tc>
        <w:tc>
          <w:tcPr>
            <w:tcW w:w="765" w:type="dxa"/>
            <w:shd w:val="clear" w:color="auto" w:fill="auto"/>
          </w:tcPr>
          <w:p w:rsidR="007510AA" w:rsidRPr="008708E5" w:rsidRDefault="007510AA" w:rsidP="008708E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708E5">
              <w:rPr>
                <w:b/>
                <w:sz w:val="18"/>
                <w:szCs w:val="18"/>
              </w:rPr>
              <w:t>Γ</w:t>
            </w:r>
          </w:p>
          <w:p w:rsidR="007510AA" w:rsidRPr="008708E5" w:rsidRDefault="007510AA" w:rsidP="008708E5">
            <w:pPr>
              <w:spacing w:after="0" w:line="240" w:lineRule="auto"/>
              <w:rPr>
                <w:b/>
                <w:sz w:val="18"/>
                <w:szCs w:val="18"/>
                <w:lang w:val="en-US"/>
              </w:rPr>
            </w:pPr>
          </w:p>
        </w:tc>
      </w:tr>
      <w:tr w:rsidR="00615CE6" w:rsidRPr="00D40E07" w:rsidTr="00DC5AAF">
        <w:tc>
          <w:tcPr>
            <w:tcW w:w="1273" w:type="dxa"/>
            <w:shd w:val="clear" w:color="auto" w:fill="00B0F0"/>
          </w:tcPr>
          <w:p w:rsidR="00615CE6" w:rsidRPr="00F85448" w:rsidRDefault="00615CE6" w:rsidP="008708E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60" w:type="dxa"/>
            <w:gridSpan w:val="2"/>
            <w:shd w:val="clear" w:color="auto" w:fill="00B0F0"/>
          </w:tcPr>
          <w:p w:rsidR="00615CE6" w:rsidRPr="00F85448" w:rsidRDefault="00615CE6" w:rsidP="008708E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669" w:type="dxa"/>
            <w:shd w:val="clear" w:color="auto" w:fill="00B0F0"/>
          </w:tcPr>
          <w:p w:rsidR="00615CE6" w:rsidRPr="008708E5" w:rsidRDefault="00615CE6" w:rsidP="008708E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00B0F0"/>
          </w:tcPr>
          <w:p w:rsidR="00615CE6" w:rsidRPr="008708E5" w:rsidRDefault="00615CE6" w:rsidP="008708E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547" w:type="dxa"/>
            <w:gridSpan w:val="3"/>
            <w:shd w:val="clear" w:color="auto" w:fill="00B0F0"/>
          </w:tcPr>
          <w:p w:rsidR="00615CE6" w:rsidRPr="008708E5" w:rsidRDefault="00615CE6" w:rsidP="008708E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00B0F0"/>
          </w:tcPr>
          <w:p w:rsidR="00615CE6" w:rsidRPr="008708E5" w:rsidRDefault="00615CE6" w:rsidP="008708E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00B0F0"/>
          </w:tcPr>
          <w:p w:rsidR="00615CE6" w:rsidRPr="008708E5" w:rsidRDefault="00615CE6" w:rsidP="008708E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37C93" w:rsidRPr="00D40E07" w:rsidTr="00DC5AAF">
        <w:tc>
          <w:tcPr>
            <w:tcW w:w="1273" w:type="dxa"/>
            <w:vMerge w:val="restart"/>
            <w:shd w:val="clear" w:color="auto" w:fill="FFFFFF" w:themeFill="background1"/>
          </w:tcPr>
          <w:p w:rsidR="00F37C93" w:rsidRPr="00F85448" w:rsidRDefault="00F37C93" w:rsidP="008708E5">
            <w:pPr>
              <w:spacing w:after="0" w:line="240" w:lineRule="auto"/>
              <w:rPr>
                <w:sz w:val="18"/>
                <w:szCs w:val="18"/>
              </w:rPr>
            </w:pPr>
            <w:r w:rsidRPr="00F85448">
              <w:rPr>
                <w:sz w:val="18"/>
                <w:szCs w:val="18"/>
              </w:rPr>
              <w:t>Τετάρτη</w:t>
            </w:r>
          </w:p>
          <w:p w:rsidR="00F37C93" w:rsidRPr="00F85448" w:rsidRDefault="00F37C93" w:rsidP="008708E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19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  <w:lang w:val="en-US"/>
              </w:rPr>
              <w:t>06</w:t>
            </w:r>
            <w:r>
              <w:rPr>
                <w:sz w:val="18"/>
                <w:szCs w:val="18"/>
              </w:rPr>
              <w:t>/201</w:t>
            </w:r>
            <w:r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460" w:type="dxa"/>
            <w:gridSpan w:val="2"/>
            <w:vMerge w:val="restart"/>
            <w:shd w:val="clear" w:color="auto" w:fill="FFFFFF" w:themeFill="background1"/>
          </w:tcPr>
          <w:p w:rsidR="00F37C93" w:rsidRPr="00F85448" w:rsidRDefault="00F37C93" w:rsidP="008708E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F85448">
              <w:rPr>
                <w:rFonts w:cs="Calibri"/>
                <w:sz w:val="18"/>
                <w:szCs w:val="18"/>
              </w:rPr>
              <w:t>Κα. Γκορτζή</w:t>
            </w:r>
          </w:p>
        </w:tc>
        <w:tc>
          <w:tcPr>
            <w:tcW w:w="669" w:type="dxa"/>
            <w:shd w:val="clear" w:color="auto" w:fill="FFFFFF" w:themeFill="background1"/>
          </w:tcPr>
          <w:p w:rsidR="00F37C93" w:rsidRPr="008708E5" w:rsidRDefault="006D4608" w:rsidP="008708E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9-11</w:t>
            </w:r>
          </w:p>
        </w:tc>
        <w:tc>
          <w:tcPr>
            <w:tcW w:w="1133" w:type="dxa"/>
            <w:shd w:val="clear" w:color="auto" w:fill="FFFFFF" w:themeFill="background1"/>
          </w:tcPr>
          <w:p w:rsidR="00F37C93" w:rsidRPr="008708E5" w:rsidRDefault="00F37C93" w:rsidP="008708E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708E5">
              <w:rPr>
                <w:rFonts w:cs="Calibri"/>
                <w:sz w:val="18"/>
                <w:szCs w:val="18"/>
              </w:rPr>
              <w:t xml:space="preserve">Μ. </w:t>
            </w:r>
            <w:proofErr w:type="spellStart"/>
            <w:r w:rsidRPr="008708E5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8708E5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8708E5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47" w:type="dxa"/>
            <w:gridSpan w:val="3"/>
            <w:shd w:val="clear" w:color="auto" w:fill="FFFFFF" w:themeFill="background1"/>
          </w:tcPr>
          <w:p w:rsidR="00F37C93" w:rsidRPr="008708E5" w:rsidRDefault="00F37C93" w:rsidP="008708E5">
            <w:pPr>
              <w:spacing w:after="0" w:line="240" w:lineRule="auto"/>
              <w:rPr>
                <w:sz w:val="18"/>
                <w:szCs w:val="18"/>
              </w:rPr>
            </w:pPr>
            <w:r w:rsidRPr="008708E5">
              <w:rPr>
                <w:sz w:val="18"/>
                <w:szCs w:val="18"/>
              </w:rPr>
              <w:t>Διατροφικές Συνήθειες και Διατροφική Αγωγή</w:t>
            </w:r>
          </w:p>
        </w:tc>
        <w:tc>
          <w:tcPr>
            <w:tcW w:w="2694" w:type="dxa"/>
            <w:shd w:val="clear" w:color="auto" w:fill="FFFFFF" w:themeFill="background1"/>
          </w:tcPr>
          <w:p w:rsidR="00F37C93" w:rsidRPr="008708E5" w:rsidRDefault="00F37C93" w:rsidP="008708E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708E5">
              <w:rPr>
                <w:sz w:val="18"/>
                <w:szCs w:val="18"/>
              </w:rPr>
              <w:t>Βλαχάβα</w:t>
            </w:r>
            <w:proofErr w:type="spellEnd"/>
            <w:r w:rsidR="006D4608">
              <w:rPr>
                <w:sz w:val="18"/>
                <w:szCs w:val="18"/>
              </w:rPr>
              <w:t xml:space="preserve">, </w:t>
            </w:r>
            <w:proofErr w:type="spellStart"/>
            <w:r w:rsidR="006D4608">
              <w:rPr>
                <w:sz w:val="18"/>
                <w:szCs w:val="18"/>
              </w:rPr>
              <w:t>Κοντοπούλου</w:t>
            </w:r>
            <w:proofErr w:type="spellEnd"/>
          </w:p>
        </w:tc>
        <w:tc>
          <w:tcPr>
            <w:tcW w:w="765" w:type="dxa"/>
            <w:shd w:val="clear" w:color="auto" w:fill="FFFFFF" w:themeFill="background1"/>
          </w:tcPr>
          <w:p w:rsidR="00F37C93" w:rsidRPr="008708E5" w:rsidRDefault="00F37C93" w:rsidP="008708E5">
            <w:pPr>
              <w:spacing w:after="0" w:line="240" w:lineRule="auto"/>
              <w:rPr>
                <w:sz w:val="18"/>
                <w:szCs w:val="18"/>
              </w:rPr>
            </w:pPr>
            <w:r w:rsidRPr="008708E5">
              <w:rPr>
                <w:sz w:val="18"/>
                <w:szCs w:val="18"/>
              </w:rPr>
              <w:t>Δ</w:t>
            </w:r>
          </w:p>
        </w:tc>
      </w:tr>
      <w:tr w:rsidR="00F37C93" w:rsidRPr="00D40E07" w:rsidTr="00DC5AAF">
        <w:tc>
          <w:tcPr>
            <w:tcW w:w="1273" w:type="dxa"/>
            <w:vMerge/>
            <w:shd w:val="clear" w:color="auto" w:fill="FFFFFF" w:themeFill="background1"/>
          </w:tcPr>
          <w:p w:rsidR="00F37C93" w:rsidRPr="00F85448" w:rsidRDefault="00F37C93" w:rsidP="008708E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60" w:type="dxa"/>
            <w:gridSpan w:val="2"/>
            <w:vMerge/>
            <w:shd w:val="clear" w:color="auto" w:fill="FFFFFF" w:themeFill="background1"/>
          </w:tcPr>
          <w:p w:rsidR="00F37C93" w:rsidRPr="00F85448" w:rsidRDefault="00F37C93" w:rsidP="008708E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69" w:type="dxa"/>
            <w:shd w:val="clear" w:color="auto" w:fill="FFFFFF" w:themeFill="background1"/>
          </w:tcPr>
          <w:p w:rsidR="00F37C93" w:rsidRPr="008708E5" w:rsidRDefault="006D4608" w:rsidP="008708E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2-4</w:t>
            </w:r>
          </w:p>
        </w:tc>
        <w:tc>
          <w:tcPr>
            <w:tcW w:w="1133" w:type="dxa"/>
            <w:shd w:val="clear" w:color="auto" w:fill="FFFFFF" w:themeFill="background1"/>
          </w:tcPr>
          <w:p w:rsidR="00F37C93" w:rsidRPr="008708E5" w:rsidRDefault="006D4608" w:rsidP="008708E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708E5">
              <w:rPr>
                <w:rFonts w:cs="Calibri"/>
                <w:sz w:val="18"/>
                <w:szCs w:val="18"/>
              </w:rPr>
              <w:t xml:space="preserve">Μ. </w:t>
            </w:r>
            <w:proofErr w:type="spellStart"/>
            <w:r w:rsidRPr="008708E5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8708E5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8708E5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47" w:type="dxa"/>
            <w:gridSpan w:val="3"/>
            <w:shd w:val="clear" w:color="auto" w:fill="FFFFFF" w:themeFill="background1"/>
          </w:tcPr>
          <w:p w:rsidR="00F37C93" w:rsidRPr="008708E5" w:rsidRDefault="00F37C93" w:rsidP="008708E5">
            <w:pPr>
              <w:spacing w:after="0" w:line="240" w:lineRule="auto"/>
              <w:rPr>
                <w:sz w:val="18"/>
                <w:szCs w:val="18"/>
              </w:rPr>
            </w:pPr>
            <w:r w:rsidRPr="008708E5">
              <w:rPr>
                <w:sz w:val="18"/>
                <w:szCs w:val="18"/>
              </w:rPr>
              <w:t>Επιδημιολογία της Διατροφής</w:t>
            </w:r>
          </w:p>
        </w:tc>
        <w:tc>
          <w:tcPr>
            <w:tcW w:w="2694" w:type="dxa"/>
            <w:shd w:val="clear" w:color="auto" w:fill="FFFFFF" w:themeFill="background1"/>
          </w:tcPr>
          <w:p w:rsidR="00F37C93" w:rsidRPr="008708E5" w:rsidRDefault="00F37C93" w:rsidP="008708E5">
            <w:pPr>
              <w:spacing w:after="0" w:line="240" w:lineRule="auto"/>
              <w:rPr>
                <w:sz w:val="18"/>
                <w:szCs w:val="18"/>
              </w:rPr>
            </w:pPr>
            <w:r w:rsidRPr="008708E5">
              <w:rPr>
                <w:sz w:val="18"/>
                <w:szCs w:val="18"/>
              </w:rPr>
              <w:t>Καραλής</w:t>
            </w:r>
            <w:r w:rsidR="006D4608">
              <w:rPr>
                <w:sz w:val="18"/>
                <w:szCs w:val="18"/>
              </w:rPr>
              <w:t>, Πετρόπουλος</w:t>
            </w:r>
          </w:p>
        </w:tc>
        <w:tc>
          <w:tcPr>
            <w:tcW w:w="765" w:type="dxa"/>
            <w:shd w:val="clear" w:color="auto" w:fill="FFFFFF" w:themeFill="background1"/>
          </w:tcPr>
          <w:p w:rsidR="00F37C93" w:rsidRPr="008708E5" w:rsidRDefault="00F37C93" w:rsidP="008708E5">
            <w:pPr>
              <w:spacing w:after="0" w:line="240" w:lineRule="auto"/>
              <w:rPr>
                <w:sz w:val="18"/>
                <w:szCs w:val="18"/>
              </w:rPr>
            </w:pPr>
            <w:r w:rsidRPr="008708E5">
              <w:rPr>
                <w:sz w:val="18"/>
                <w:szCs w:val="18"/>
              </w:rPr>
              <w:t>ΣΤ</w:t>
            </w:r>
          </w:p>
        </w:tc>
      </w:tr>
      <w:tr w:rsidR="00F37C93" w:rsidRPr="00D40E07" w:rsidTr="00DC5AAF">
        <w:tc>
          <w:tcPr>
            <w:tcW w:w="1273" w:type="dxa"/>
            <w:vMerge/>
            <w:shd w:val="clear" w:color="auto" w:fill="FFFFFF" w:themeFill="background1"/>
          </w:tcPr>
          <w:p w:rsidR="00F37C93" w:rsidRPr="00F85448" w:rsidRDefault="00F37C93" w:rsidP="008708E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60" w:type="dxa"/>
            <w:gridSpan w:val="2"/>
            <w:vMerge/>
            <w:shd w:val="clear" w:color="auto" w:fill="FFFFFF" w:themeFill="background1"/>
          </w:tcPr>
          <w:p w:rsidR="00F37C93" w:rsidRPr="00F85448" w:rsidRDefault="00F37C93" w:rsidP="008708E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69" w:type="dxa"/>
            <w:shd w:val="clear" w:color="auto" w:fill="FF0000"/>
          </w:tcPr>
          <w:p w:rsidR="00F37C93" w:rsidRPr="008708E5" w:rsidRDefault="00F37C93" w:rsidP="008708E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FF0000"/>
          </w:tcPr>
          <w:p w:rsidR="00F37C93" w:rsidRPr="008708E5" w:rsidRDefault="00F37C93" w:rsidP="008708E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547" w:type="dxa"/>
            <w:gridSpan w:val="3"/>
            <w:shd w:val="clear" w:color="auto" w:fill="FF0000"/>
          </w:tcPr>
          <w:p w:rsidR="00F37C93" w:rsidRPr="008708E5" w:rsidRDefault="00F37C93" w:rsidP="008708E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FF0000"/>
          </w:tcPr>
          <w:p w:rsidR="00F37C93" w:rsidRPr="008708E5" w:rsidRDefault="00F37C93" w:rsidP="008708E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FF0000"/>
          </w:tcPr>
          <w:p w:rsidR="00F37C93" w:rsidRPr="008708E5" w:rsidRDefault="00F37C93" w:rsidP="008708E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37C93" w:rsidRPr="00D40E07" w:rsidTr="00DC5AAF">
        <w:trPr>
          <w:trHeight w:val="393"/>
        </w:trPr>
        <w:tc>
          <w:tcPr>
            <w:tcW w:w="1273" w:type="dxa"/>
            <w:vMerge/>
            <w:shd w:val="clear" w:color="auto" w:fill="FFFFFF" w:themeFill="background1"/>
          </w:tcPr>
          <w:p w:rsidR="00F37C93" w:rsidRPr="00F85448" w:rsidRDefault="00F37C93" w:rsidP="008708E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60" w:type="dxa"/>
            <w:gridSpan w:val="2"/>
            <w:vMerge/>
            <w:shd w:val="clear" w:color="auto" w:fill="FFFFFF" w:themeFill="background1"/>
          </w:tcPr>
          <w:p w:rsidR="00F37C93" w:rsidRPr="00F85448" w:rsidRDefault="00F37C93" w:rsidP="008708E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69" w:type="dxa"/>
            <w:shd w:val="clear" w:color="auto" w:fill="FFFFFF" w:themeFill="background1"/>
          </w:tcPr>
          <w:p w:rsidR="00F37C93" w:rsidRPr="008708E5" w:rsidRDefault="00F37C93" w:rsidP="006D460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708E5">
              <w:rPr>
                <w:b/>
                <w:sz w:val="18"/>
                <w:szCs w:val="18"/>
              </w:rPr>
              <w:t>1</w:t>
            </w:r>
            <w:r w:rsidR="006D4608">
              <w:rPr>
                <w:b/>
                <w:sz w:val="18"/>
                <w:szCs w:val="18"/>
              </w:rPr>
              <w:t>1-13</w:t>
            </w:r>
          </w:p>
        </w:tc>
        <w:tc>
          <w:tcPr>
            <w:tcW w:w="1133" w:type="dxa"/>
            <w:shd w:val="clear" w:color="auto" w:fill="FFFFFF" w:themeFill="background1"/>
          </w:tcPr>
          <w:p w:rsidR="00F37C93" w:rsidRPr="008708E5" w:rsidRDefault="00F37C93" w:rsidP="008708E5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proofErr w:type="spellStart"/>
            <w:r w:rsidRPr="008708E5">
              <w:rPr>
                <w:rFonts w:cs="Calibri"/>
                <w:b/>
                <w:sz w:val="18"/>
                <w:szCs w:val="18"/>
              </w:rPr>
              <w:t>Μ.Αμφ</w:t>
            </w:r>
            <w:proofErr w:type="spellEnd"/>
            <w:r w:rsidRPr="008708E5">
              <w:rPr>
                <w:rFonts w:cs="Calibri"/>
                <w:b/>
                <w:sz w:val="18"/>
                <w:szCs w:val="18"/>
              </w:rPr>
              <w:t xml:space="preserve"> </w:t>
            </w:r>
            <w:proofErr w:type="spellStart"/>
            <w:r w:rsidRPr="008708E5">
              <w:rPr>
                <w:rFonts w:cs="Calibri"/>
                <w:b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47" w:type="dxa"/>
            <w:gridSpan w:val="3"/>
            <w:shd w:val="clear" w:color="auto" w:fill="FFFFFF" w:themeFill="background1"/>
          </w:tcPr>
          <w:p w:rsidR="00F37C93" w:rsidRPr="008708E5" w:rsidRDefault="00F37C93" w:rsidP="008708E5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8708E5">
              <w:rPr>
                <w:rFonts w:cs="Calibri"/>
                <w:b/>
                <w:sz w:val="18"/>
                <w:szCs w:val="18"/>
              </w:rPr>
              <w:t>Συμβουλευτική της Διατροφής</w:t>
            </w:r>
          </w:p>
        </w:tc>
        <w:tc>
          <w:tcPr>
            <w:tcW w:w="2694" w:type="dxa"/>
            <w:shd w:val="clear" w:color="auto" w:fill="FFFFFF" w:themeFill="background1"/>
          </w:tcPr>
          <w:p w:rsidR="00F37C93" w:rsidRPr="008708E5" w:rsidRDefault="00F37C93" w:rsidP="008708E5">
            <w:pPr>
              <w:spacing w:after="0" w:line="240" w:lineRule="auto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8708E5">
              <w:rPr>
                <w:b/>
                <w:sz w:val="18"/>
                <w:szCs w:val="18"/>
              </w:rPr>
              <w:t>Βλαχάβα</w:t>
            </w:r>
            <w:proofErr w:type="spellEnd"/>
            <w:r w:rsidRPr="008708E5">
              <w:rPr>
                <w:b/>
                <w:sz w:val="18"/>
                <w:szCs w:val="18"/>
              </w:rPr>
              <w:t>,</w:t>
            </w:r>
            <w:r w:rsidR="006D4608" w:rsidRPr="006D460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6D4608" w:rsidRPr="006D4608">
              <w:rPr>
                <w:b/>
                <w:sz w:val="18"/>
                <w:szCs w:val="18"/>
              </w:rPr>
              <w:t>Κοντοπούλου</w:t>
            </w:r>
            <w:proofErr w:type="spellEnd"/>
          </w:p>
        </w:tc>
        <w:tc>
          <w:tcPr>
            <w:tcW w:w="765" w:type="dxa"/>
            <w:shd w:val="clear" w:color="auto" w:fill="FFFFFF" w:themeFill="background1"/>
          </w:tcPr>
          <w:p w:rsidR="00F37C93" w:rsidRPr="008708E5" w:rsidRDefault="00F37C93" w:rsidP="008708E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708E5">
              <w:rPr>
                <w:b/>
                <w:sz w:val="18"/>
                <w:szCs w:val="18"/>
              </w:rPr>
              <w:t>Ε</w:t>
            </w:r>
          </w:p>
        </w:tc>
      </w:tr>
      <w:tr w:rsidR="00806EB5" w:rsidRPr="00D40E07" w:rsidTr="00DC5AAF">
        <w:trPr>
          <w:trHeight w:val="257"/>
        </w:trPr>
        <w:tc>
          <w:tcPr>
            <w:tcW w:w="1273" w:type="dxa"/>
            <w:shd w:val="clear" w:color="auto" w:fill="00B0F0"/>
          </w:tcPr>
          <w:p w:rsidR="00806EB5" w:rsidRPr="00F85448" w:rsidRDefault="00806EB5" w:rsidP="008708E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60" w:type="dxa"/>
            <w:gridSpan w:val="2"/>
            <w:shd w:val="clear" w:color="auto" w:fill="00B0F0"/>
          </w:tcPr>
          <w:p w:rsidR="00806EB5" w:rsidRPr="00F85448" w:rsidRDefault="00806EB5" w:rsidP="008708E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69" w:type="dxa"/>
            <w:shd w:val="clear" w:color="auto" w:fill="00B0F0"/>
          </w:tcPr>
          <w:p w:rsidR="00806EB5" w:rsidRPr="008708E5" w:rsidRDefault="00806EB5" w:rsidP="008708E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shd w:val="clear" w:color="auto" w:fill="00B0F0"/>
          </w:tcPr>
          <w:p w:rsidR="00806EB5" w:rsidRPr="008708E5" w:rsidRDefault="00806EB5" w:rsidP="008708E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547" w:type="dxa"/>
            <w:gridSpan w:val="3"/>
            <w:shd w:val="clear" w:color="auto" w:fill="00B0F0"/>
          </w:tcPr>
          <w:p w:rsidR="00806EB5" w:rsidRPr="008708E5" w:rsidRDefault="00806EB5" w:rsidP="008708E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00B0F0"/>
          </w:tcPr>
          <w:p w:rsidR="00806EB5" w:rsidRPr="008708E5" w:rsidRDefault="00806EB5" w:rsidP="008708E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765" w:type="dxa"/>
            <w:shd w:val="clear" w:color="auto" w:fill="00B0F0"/>
          </w:tcPr>
          <w:p w:rsidR="00806EB5" w:rsidRPr="008708E5" w:rsidRDefault="00806EB5" w:rsidP="008708E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5778B" w:rsidRPr="00D40E07" w:rsidTr="00DC5AAF">
        <w:tc>
          <w:tcPr>
            <w:tcW w:w="1273" w:type="dxa"/>
            <w:vMerge w:val="restart"/>
            <w:shd w:val="clear" w:color="auto" w:fill="auto"/>
          </w:tcPr>
          <w:p w:rsidR="00A5778B" w:rsidRPr="00F85448" w:rsidRDefault="00A5778B" w:rsidP="008708E5">
            <w:pPr>
              <w:spacing w:after="0" w:line="240" w:lineRule="auto"/>
              <w:rPr>
                <w:sz w:val="18"/>
                <w:szCs w:val="18"/>
              </w:rPr>
            </w:pPr>
            <w:r w:rsidRPr="00F85448">
              <w:rPr>
                <w:sz w:val="18"/>
                <w:szCs w:val="18"/>
              </w:rPr>
              <w:t>Πέμπτη</w:t>
            </w:r>
          </w:p>
          <w:p w:rsidR="00A5778B" w:rsidRPr="00892236" w:rsidRDefault="00A5778B" w:rsidP="008708E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  <w:lang w:val="en-US"/>
              </w:rPr>
              <w:t>06</w:t>
            </w:r>
            <w:r>
              <w:rPr>
                <w:sz w:val="18"/>
                <w:szCs w:val="18"/>
              </w:rPr>
              <w:t>/201</w:t>
            </w:r>
            <w:r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460" w:type="dxa"/>
            <w:gridSpan w:val="2"/>
            <w:vMerge w:val="restart"/>
            <w:shd w:val="clear" w:color="auto" w:fill="auto"/>
          </w:tcPr>
          <w:p w:rsidR="00A5778B" w:rsidRPr="00F85448" w:rsidRDefault="00A5778B" w:rsidP="008708E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F85448">
              <w:rPr>
                <w:rFonts w:cs="Calibri"/>
                <w:sz w:val="18"/>
                <w:szCs w:val="18"/>
              </w:rPr>
              <w:t>Κα. Γκορτζή</w:t>
            </w:r>
          </w:p>
        </w:tc>
        <w:tc>
          <w:tcPr>
            <w:tcW w:w="669" w:type="dxa"/>
            <w:shd w:val="clear" w:color="auto" w:fill="auto"/>
          </w:tcPr>
          <w:p w:rsidR="00A5778B" w:rsidRPr="008708E5" w:rsidRDefault="00A5778B" w:rsidP="008708E5">
            <w:pPr>
              <w:spacing w:after="0" w:line="240" w:lineRule="auto"/>
              <w:rPr>
                <w:sz w:val="18"/>
                <w:szCs w:val="18"/>
              </w:rPr>
            </w:pPr>
            <w:r w:rsidRPr="008708E5">
              <w:rPr>
                <w:sz w:val="18"/>
                <w:szCs w:val="18"/>
              </w:rPr>
              <w:t>10-12</w:t>
            </w:r>
          </w:p>
        </w:tc>
        <w:tc>
          <w:tcPr>
            <w:tcW w:w="1133" w:type="dxa"/>
            <w:shd w:val="clear" w:color="auto" w:fill="auto"/>
          </w:tcPr>
          <w:p w:rsidR="00A5778B" w:rsidRPr="008708E5" w:rsidRDefault="00A5778B" w:rsidP="008708E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708E5">
              <w:rPr>
                <w:rFonts w:cs="Calibri"/>
                <w:sz w:val="18"/>
                <w:szCs w:val="18"/>
              </w:rPr>
              <w:t xml:space="preserve">Μ. </w:t>
            </w:r>
            <w:proofErr w:type="spellStart"/>
            <w:r w:rsidRPr="008708E5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8708E5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8708E5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47" w:type="dxa"/>
            <w:gridSpan w:val="3"/>
            <w:shd w:val="clear" w:color="auto" w:fill="auto"/>
          </w:tcPr>
          <w:p w:rsidR="00A5778B" w:rsidRPr="008708E5" w:rsidRDefault="00A5778B" w:rsidP="008708E5">
            <w:pPr>
              <w:spacing w:after="0" w:line="240" w:lineRule="auto"/>
              <w:rPr>
                <w:sz w:val="18"/>
                <w:szCs w:val="18"/>
              </w:rPr>
            </w:pPr>
            <w:r w:rsidRPr="008708E5">
              <w:rPr>
                <w:sz w:val="18"/>
                <w:szCs w:val="18"/>
              </w:rPr>
              <w:t>Εργομετρία</w:t>
            </w:r>
          </w:p>
        </w:tc>
        <w:tc>
          <w:tcPr>
            <w:tcW w:w="2694" w:type="dxa"/>
            <w:shd w:val="clear" w:color="auto" w:fill="auto"/>
          </w:tcPr>
          <w:p w:rsidR="00A5778B" w:rsidRPr="00405773" w:rsidRDefault="00A5778B" w:rsidP="00405773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proofErr w:type="spellStart"/>
            <w:r w:rsidRPr="008708E5">
              <w:rPr>
                <w:sz w:val="18"/>
                <w:szCs w:val="18"/>
              </w:rPr>
              <w:t>Νικητίδης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Νταμάνη</w:t>
            </w:r>
            <w:proofErr w:type="spellEnd"/>
          </w:p>
        </w:tc>
        <w:tc>
          <w:tcPr>
            <w:tcW w:w="765" w:type="dxa"/>
            <w:shd w:val="clear" w:color="auto" w:fill="auto"/>
          </w:tcPr>
          <w:p w:rsidR="00A5778B" w:rsidRPr="008708E5" w:rsidRDefault="00A5778B" w:rsidP="008708E5">
            <w:pPr>
              <w:spacing w:after="0" w:line="240" w:lineRule="auto"/>
              <w:rPr>
                <w:sz w:val="18"/>
                <w:szCs w:val="18"/>
              </w:rPr>
            </w:pPr>
            <w:r w:rsidRPr="008708E5">
              <w:rPr>
                <w:sz w:val="18"/>
                <w:szCs w:val="18"/>
              </w:rPr>
              <w:t>Δ</w:t>
            </w:r>
          </w:p>
        </w:tc>
      </w:tr>
      <w:tr w:rsidR="00A5778B" w:rsidRPr="00D40E07" w:rsidTr="00DC5AAF">
        <w:tc>
          <w:tcPr>
            <w:tcW w:w="1273" w:type="dxa"/>
            <w:vMerge/>
            <w:shd w:val="clear" w:color="auto" w:fill="auto"/>
          </w:tcPr>
          <w:p w:rsidR="00A5778B" w:rsidRPr="00F85448" w:rsidRDefault="00A5778B" w:rsidP="008708E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60" w:type="dxa"/>
            <w:gridSpan w:val="2"/>
            <w:vMerge/>
            <w:shd w:val="clear" w:color="auto" w:fill="auto"/>
          </w:tcPr>
          <w:p w:rsidR="00A5778B" w:rsidRPr="00F85448" w:rsidRDefault="00A5778B" w:rsidP="008708E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669" w:type="dxa"/>
            <w:shd w:val="clear" w:color="auto" w:fill="FF0000"/>
          </w:tcPr>
          <w:p w:rsidR="00A5778B" w:rsidRPr="008708E5" w:rsidRDefault="00A5778B" w:rsidP="008708E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FF0000"/>
          </w:tcPr>
          <w:p w:rsidR="00A5778B" w:rsidRPr="008708E5" w:rsidRDefault="00A5778B" w:rsidP="008708E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547" w:type="dxa"/>
            <w:gridSpan w:val="3"/>
            <w:shd w:val="clear" w:color="auto" w:fill="FF0000"/>
          </w:tcPr>
          <w:p w:rsidR="00A5778B" w:rsidRPr="008708E5" w:rsidRDefault="00A5778B" w:rsidP="008708E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FF0000"/>
          </w:tcPr>
          <w:p w:rsidR="00A5778B" w:rsidRPr="008708E5" w:rsidRDefault="00A5778B" w:rsidP="008708E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FF0000"/>
          </w:tcPr>
          <w:p w:rsidR="00A5778B" w:rsidRPr="008708E5" w:rsidRDefault="00A5778B" w:rsidP="008708E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5778B" w:rsidRPr="00D40E07" w:rsidTr="00DC5AAF">
        <w:tc>
          <w:tcPr>
            <w:tcW w:w="1273" w:type="dxa"/>
            <w:vMerge/>
            <w:shd w:val="clear" w:color="auto" w:fill="auto"/>
          </w:tcPr>
          <w:p w:rsidR="00A5778B" w:rsidRPr="00F85448" w:rsidRDefault="00A5778B" w:rsidP="008708E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60" w:type="dxa"/>
            <w:gridSpan w:val="2"/>
            <w:vMerge/>
            <w:shd w:val="clear" w:color="auto" w:fill="auto"/>
          </w:tcPr>
          <w:p w:rsidR="00A5778B" w:rsidRPr="00F85448" w:rsidRDefault="00A5778B" w:rsidP="008708E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669" w:type="dxa"/>
            <w:shd w:val="clear" w:color="auto" w:fill="auto"/>
          </w:tcPr>
          <w:p w:rsidR="00A5778B" w:rsidRPr="008708E5" w:rsidRDefault="00A5778B" w:rsidP="008708E5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8708E5">
              <w:rPr>
                <w:rFonts w:cs="Calibri"/>
                <w:b/>
                <w:sz w:val="18"/>
                <w:szCs w:val="18"/>
              </w:rPr>
              <w:t>8-10</w:t>
            </w:r>
          </w:p>
        </w:tc>
        <w:tc>
          <w:tcPr>
            <w:tcW w:w="1133" w:type="dxa"/>
            <w:shd w:val="clear" w:color="auto" w:fill="auto"/>
          </w:tcPr>
          <w:p w:rsidR="00A5778B" w:rsidRPr="008708E5" w:rsidRDefault="00A5778B" w:rsidP="008708E5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8708E5">
              <w:rPr>
                <w:rFonts w:cs="Calibri"/>
                <w:b/>
                <w:sz w:val="18"/>
                <w:szCs w:val="18"/>
              </w:rPr>
              <w:t xml:space="preserve">Μ. </w:t>
            </w:r>
            <w:proofErr w:type="spellStart"/>
            <w:r w:rsidRPr="008708E5">
              <w:rPr>
                <w:rFonts w:cs="Calibri"/>
                <w:b/>
                <w:sz w:val="18"/>
                <w:szCs w:val="18"/>
              </w:rPr>
              <w:t>Αμφ</w:t>
            </w:r>
            <w:proofErr w:type="spellEnd"/>
            <w:r w:rsidRPr="008708E5">
              <w:rPr>
                <w:rFonts w:cs="Calibri"/>
                <w:b/>
                <w:sz w:val="18"/>
                <w:szCs w:val="18"/>
              </w:rPr>
              <w:t xml:space="preserve"> </w:t>
            </w:r>
            <w:proofErr w:type="spellStart"/>
            <w:r w:rsidRPr="008708E5">
              <w:rPr>
                <w:rFonts w:cs="Calibri"/>
                <w:b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47" w:type="dxa"/>
            <w:gridSpan w:val="3"/>
            <w:shd w:val="clear" w:color="auto" w:fill="auto"/>
          </w:tcPr>
          <w:p w:rsidR="00A5778B" w:rsidRPr="008708E5" w:rsidRDefault="00A5778B" w:rsidP="008708E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708E5">
              <w:rPr>
                <w:b/>
                <w:sz w:val="18"/>
                <w:szCs w:val="18"/>
              </w:rPr>
              <w:t>Βιολογία</w:t>
            </w:r>
          </w:p>
        </w:tc>
        <w:tc>
          <w:tcPr>
            <w:tcW w:w="2694" w:type="dxa"/>
            <w:shd w:val="clear" w:color="auto" w:fill="auto"/>
          </w:tcPr>
          <w:p w:rsidR="00A5778B" w:rsidRPr="008708E5" w:rsidRDefault="00A5778B" w:rsidP="008708E5">
            <w:pPr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 w:rsidRPr="008708E5">
              <w:rPr>
                <w:b/>
                <w:sz w:val="18"/>
                <w:szCs w:val="18"/>
              </w:rPr>
              <w:t>Νταμάνη</w:t>
            </w:r>
            <w:proofErr w:type="spellEnd"/>
            <w:r w:rsidRPr="008708E5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 xml:space="preserve"> Τζερεμέ, </w:t>
            </w:r>
            <w:proofErr w:type="spellStart"/>
            <w:r>
              <w:rPr>
                <w:b/>
                <w:sz w:val="18"/>
                <w:szCs w:val="18"/>
              </w:rPr>
              <w:t>Κοντοπούλου</w:t>
            </w:r>
            <w:proofErr w:type="spellEnd"/>
          </w:p>
        </w:tc>
        <w:tc>
          <w:tcPr>
            <w:tcW w:w="765" w:type="dxa"/>
            <w:shd w:val="clear" w:color="auto" w:fill="auto"/>
          </w:tcPr>
          <w:p w:rsidR="00A5778B" w:rsidRPr="008708E5" w:rsidRDefault="00A5778B" w:rsidP="008708E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708E5">
              <w:rPr>
                <w:b/>
                <w:sz w:val="18"/>
                <w:szCs w:val="18"/>
              </w:rPr>
              <w:t>Α</w:t>
            </w:r>
          </w:p>
        </w:tc>
      </w:tr>
      <w:tr w:rsidR="00A5778B" w:rsidRPr="00D40E07" w:rsidTr="00DC5AAF">
        <w:tc>
          <w:tcPr>
            <w:tcW w:w="1273" w:type="dxa"/>
            <w:vMerge/>
            <w:shd w:val="clear" w:color="auto" w:fill="auto"/>
          </w:tcPr>
          <w:p w:rsidR="00A5778B" w:rsidRPr="00F85448" w:rsidRDefault="00A5778B" w:rsidP="008708E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60" w:type="dxa"/>
            <w:gridSpan w:val="2"/>
            <w:vMerge/>
            <w:shd w:val="clear" w:color="auto" w:fill="auto"/>
          </w:tcPr>
          <w:p w:rsidR="00A5778B" w:rsidRPr="00F85448" w:rsidRDefault="00A5778B" w:rsidP="008708E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669" w:type="dxa"/>
            <w:shd w:val="clear" w:color="auto" w:fill="auto"/>
          </w:tcPr>
          <w:p w:rsidR="00A5778B" w:rsidRPr="008708E5" w:rsidRDefault="00A5778B" w:rsidP="008708E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708E5">
              <w:rPr>
                <w:b/>
                <w:sz w:val="18"/>
                <w:szCs w:val="18"/>
              </w:rPr>
              <w:t>12-2</w:t>
            </w:r>
          </w:p>
        </w:tc>
        <w:tc>
          <w:tcPr>
            <w:tcW w:w="1133" w:type="dxa"/>
            <w:shd w:val="clear" w:color="auto" w:fill="auto"/>
          </w:tcPr>
          <w:p w:rsidR="00A5778B" w:rsidRPr="008708E5" w:rsidRDefault="00A5778B" w:rsidP="008708E5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8708E5">
              <w:rPr>
                <w:rFonts w:cs="Calibri"/>
                <w:b/>
                <w:sz w:val="18"/>
                <w:szCs w:val="18"/>
              </w:rPr>
              <w:t xml:space="preserve">Μ. </w:t>
            </w:r>
            <w:proofErr w:type="spellStart"/>
            <w:r w:rsidRPr="008708E5">
              <w:rPr>
                <w:rFonts w:cs="Calibri"/>
                <w:b/>
                <w:sz w:val="18"/>
                <w:szCs w:val="18"/>
              </w:rPr>
              <w:t>Αμφ</w:t>
            </w:r>
            <w:proofErr w:type="spellEnd"/>
            <w:r w:rsidRPr="008708E5">
              <w:rPr>
                <w:rFonts w:cs="Calibri"/>
                <w:b/>
                <w:sz w:val="18"/>
                <w:szCs w:val="18"/>
              </w:rPr>
              <w:t xml:space="preserve"> </w:t>
            </w:r>
            <w:proofErr w:type="spellStart"/>
            <w:r w:rsidRPr="008708E5">
              <w:rPr>
                <w:rFonts w:cs="Calibri"/>
                <w:b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47" w:type="dxa"/>
            <w:gridSpan w:val="3"/>
            <w:shd w:val="clear" w:color="auto" w:fill="auto"/>
          </w:tcPr>
          <w:p w:rsidR="00A5778B" w:rsidRPr="008708E5" w:rsidRDefault="00A5778B" w:rsidP="008708E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708E5">
              <w:rPr>
                <w:rFonts w:cs="Calibri"/>
                <w:b/>
                <w:sz w:val="18"/>
                <w:szCs w:val="18"/>
              </w:rPr>
              <w:t>Αθλητισμός και Διατροφή</w:t>
            </w:r>
          </w:p>
        </w:tc>
        <w:tc>
          <w:tcPr>
            <w:tcW w:w="2694" w:type="dxa"/>
            <w:shd w:val="clear" w:color="auto" w:fill="auto"/>
          </w:tcPr>
          <w:p w:rsidR="00A5778B" w:rsidRPr="00270C2D" w:rsidRDefault="00A5778B" w:rsidP="00270C2D">
            <w:pPr>
              <w:spacing w:after="0" w:line="240" w:lineRule="auto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8708E5">
              <w:rPr>
                <w:b/>
                <w:sz w:val="18"/>
                <w:szCs w:val="18"/>
              </w:rPr>
              <w:t>Νικητίδης</w:t>
            </w:r>
            <w:proofErr w:type="spellEnd"/>
            <w:r w:rsidRPr="008708E5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Νταμάνη</w:t>
            </w:r>
            <w:proofErr w:type="spellEnd"/>
          </w:p>
        </w:tc>
        <w:tc>
          <w:tcPr>
            <w:tcW w:w="765" w:type="dxa"/>
            <w:shd w:val="clear" w:color="auto" w:fill="auto"/>
          </w:tcPr>
          <w:p w:rsidR="00A5778B" w:rsidRPr="008708E5" w:rsidRDefault="00A5778B" w:rsidP="008708E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708E5">
              <w:rPr>
                <w:b/>
                <w:sz w:val="18"/>
                <w:szCs w:val="18"/>
              </w:rPr>
              <w:t>Ζ</w:t>
            </w:r>
          </w:p>
        </w:tc>
      </w:tr>
      <w:tr w:rsidR="00A5778B" w:rsidRPr="00D40E07" w:rsidTr="00DC5AAF">
        <w:tc>
          <w:tcPr>
            <w:tcW w:w="1273" w:type="dxa"/>
            <w:vMerge/>
            <w:shd w:val="clear" w:color="auto" w:fill="auto"/>
          </w:tcPr>
          <w:p w:rsidR="00A5778B" w:rsidRPr="00F85448" w:rsidRDefault="00A5778B" w:rsidP="008708E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60" w:type="dxa"/>
            <w:gridSpan w:val="2"/>
            <w:vMerge/>
            <w:shd w:val="clear" w:color="auto" w:fill="auto"/>
          </w:tcPr>
          <w:p w:rsidR="00A5778B" w:rsidRPr="00F85448" w:rsidRDefault="00A5778B" w:rsidP="008708E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669" w:type="dxa"/>
            <w:shd w:val="clear" w:color="auto" w:fill="auto"/>
          </w:tcPr>
          <w:p w:rsidR="00A5778B" w:rsidRPr="008708E5" w:rsidRDefault="00A5778B" w:rsidP="00D022BC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15-17</w:t>
            </w:r>
          </w:p>
        </w:tc>
        <w:tc>
          <w:tcPr>
            <w:tcW w:w="1133" w:type="dxa"/>
            <w:shd w:val="clear" w:color="auto" w:fill="auto"/>
          </w:tcPr>
          <w:p w:rsidR="00A5778B" w:rsidRPr="008708E5" w:rsidRDefault="00A5778B" w:rsidP="00D022BC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Α1-Α3 Τροφίμων</w:t>
            </w:r>
          </w:p>
        </w:tc>
        <w:tc>
          <w:tcPr>
            <w:tcW w:w="2547" w:type="dxa"/>
            <w:gridSpan w:val="3"/>
            <w:shd w:val="clear" w:color="auto" w:fill="auto"/>
          </w:tcPr>
          <w:p w:rsidR="00A5778B" w:rsidRPr="008708E5" w:rsidRDefault="00A5778B" w:rsidP="00D022BC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8708E5">
              <w:rPr>
                <w:b/>
                <w:sz w:val="18"/>
                <w:szCs w:val="18"/>
              </w:rPr>
              <w:t>Μικροβιολογία Τροφίμων</w:t>
            </w:r>
          </w:p>
        </w:tc>
        <w:tc>
          <w:tcPr>
            <w:tcW w:w="2694" w:type="dxa"/>
            <w:shd w:val="clear" w:color="auto" w:fill="auto"/>
          </w:tcPr>
          <w:p w:rsidR="00A5778B" w:rsidRPr="008708E5" w:rsidRDefault="00A5778B" w:rsidP="00A5778B">
            <w:pPr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 w:rsidRPr="008708E5">
              <w:rPr>
                <w:b/>
                <w:sz w:val="18"/>
                <w:szCs w:val="18"/>
              </w:rPr>
              <w:t>Γιαβάσης</w:t>
            </w:r>
            <w:proofErr w:type="spellEnd"/>
          </w:p>
        </w:tc>
        <w:tc>
          <w:tcPr>
            <w:tcW w:w="765" w:type="dxa"/>
            <w:shd w:val="clear" w:color="auto" w:fill="auto"/>
          </w:tcPr>
          <w:p w:rsidR="00A5778B" w:rsidRPr="008708E5" w:rsidRDefault="00A5778B" w:rsidP="00D022BC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708E5">
              <w:rPr>
                <w:b/>
                <w:sz w:val="18"/>
                <w:szCs w:val="18"/>
              </w:rPr>
              <w:t>Γ</w:t>
            </w:r>
          </w:p>
        </w:tc>
      </w:tr>
      <w:tr w:rsidR="00615CE6" w:rsidRPr="00D40E07" w:rsidTr="00DC5AAF">
        <w:tc>
          <w:tcPr>
            <w:tcW w:w="1273" w:type="dxa"/>
            <w:shd w:val="clear" w:color="auto" w:fill="00B0F0"/>
          </w:tcPr>
          <w:p w:rsidR="00615CE6" w:rsidRPr="00FA4552" w:rsidRDefault="00615CE6" w:rsidP="008708E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460" w:type="dxa"/>
            <w:gridSpan w:val="2"/>
            <w:shd w:val="clear" w:color="auto" w:fill="00B0F0"/>
          </w:tcPr>
          <w:p w:rsidR="00615CE6" w:rsidRPr="00F85448" w:rsidRDefault="00615CE6" w:rsidP="008708E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669" w:type="dxa"/>
            <w:shd w:val="clear" w:color="auto" w:fill="00B0F0"/>
          </w:tcPr>
          <w:p w:rsidR="00615CE6" w:rsidRPr="008708E5" w:rsidRDefault="00615CE6" w:rsidP="008708E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00B0F0"/>
          </w:tcPr>
          <w:p w:rsidR="00615CE6" w:rsidRPr="008708E5" w:rsidRDefault="00615CE6" w:rsidP="008708E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547" w:type="dxa"/>
            <w:gridSpan w:val="3"/>
            <w:shd w:val="clear" w:color="auto" w:fill="00B0F0"/>
          </w:tcPr>
          <w:p w:rsidR="00615CE6" w:rsidRPr="008708E5" w:rsidRDefault="00615CE6" w:rsidP="008708E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00B0F0"/>
          </w:tcPr>
          <w:p w:rsidR="00615CE6" w:rsidRPr="008708E5" w:rsidRDefault="00615CE6" w:rsidP="008708E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00B0F0"/>
          </w:tcPr>
          <w:p w:rsidR="00615CE6" w:rsidRPr="008708E5" w:rsidRDefault="00615CE6" w:rsidP="008708E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139EE" w:rsidRPr="00D40E07" w:rsidTr="00DC5AAF">
        <w:tc>
          <w:tcPr>
            <w:tcW w:w="1273" w:type="dxa"/>
            <w:vMerge w:val="restart"/>
            <w:shd w:val="clear" w:color="auto" w:fill="auto"/>
          </w:tcPr>
          <w:p w:rsidR="003139EE" w:rsidRPr="00F85448" w:rsidRDefault="003139EE" w:rsidP="008708E5">
            <w:pPr>
              <w:spacing w:after="0" w:line="240" w:lineRule="auto"/>
              <w:rPr>
                <w:sz w:val="18"/>
                <w:szCs w:val="18"/>
              </w:rPr>
            </w:pPr>
            <w:r w:rsidRPr="00F85448">
              <w:rPr>
                <w:sz w:val="18"/>
                <w:szCs w:val="18"/>
              </w:rPr>
              <w:t>Παρασκευή</w:t>
            </w:r>
          </w:p>
          <w:p w:rsidR="003139EE" w:rsidRDefault="003139EE" w:rsidP="008708E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21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  <w:lang w:val="en-US"/>
              </w:rPr>
              <w:t>06</w:t>
            </w:r>
            <w:r>
              <w:rPr>
                <w:sz w:val="18"/>
                <w:szCs w:val="18"/>
              </w:rPr>
              <w:t>/201</w:t>
            </w:r>
            <w:r>
              <w:rPr>
                <w:sz w:val="18"/>
                <w:szCs w:val="18"/>
                <w:lang w:val="en-US"/>
              </w:rPr>
              <w:t>9</w:t>
            </w:r>
          </w:p>
          <w:p w:rsidR="003139EE" w:rsidRDefault="003139EE" w:rsidP="008708E5">
            <w:pPr>
              <w:spacing w:after="0" w:line="240" w:lineRule="auto"/>
              <w:rPr>
                <w:sz w:val="18"/>
                <w:szCs w:val="18"/>
              </w:rPr>
            </w:pPr>
          </w:p>
          <w:p w:rsidR="003139EE" w:rsidRPr="00F85448" w:rsidRDefault="003139EE" w:rsidP="008708E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60" w:type="dxa"/>
            <w:gridSpan w:val="2"/>
            <w:vMerge w:val="restart"/>
            <w:shd w:val="clear" w:color="auto" w:fill="auto"/>
          </w:tcPr>
          <w:p w:rsidR="003139EE" w:rsidRPr="00F85448" w:rsidRDefault="003139EE" w:rsidP="008708E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F85448">
              <w:rPr>
                <w:rFonts w:cs="Calibri"/>
                <w:sz w:val="18"/>
                <w:szCs w:val="18"/>
              </w:rPr>
              <w:t>Κα. Γκορτζή</w:t>
            </w:r>
          </w:p>
        </w:tc>
        <w:tc>
          <w:tcPr>
            <w:tcW w:w="669" w:type="dxa"/>
            <w:shd w:val="clear" w:color="auto" w:fill="auto"/>
          </w:tcPr>
          <w:p w:rsidR="003139EE" w:rsidRPr="008708E5" w:rsidRDefault="003139EE" w:rsidP="008708E5">
            <w:pPr>
              <w:spacing w:after="0" w:line="240" w:lineRule="auto"/>
              <w:rPr>
                <w:sz w:val="18"/>
                <w:szCs w:val="18"/>
              </w:rPr>
            </w:pPr>
            <w:r w:rsidRPr="008708E5">
              <w:rPr>
                <w:sz w:val="18"/>
                <w:szCs w:val="18"/>
              </w:rPr>
              <w:t>12-2</w:t>
            </w:r>
          </w:p>
        </w:tc>
        <w:tc>
          <w:tcPr>
            <w:tcW w:w="1133" w:type="dxa"/>
            <w:shd w:val="clear" w:color="auto" w:fill="auto"/>
          </w:tcPr>
          <w:p w:rsidR="003139EE" w:rsidRPr="008708E5" w:rsidRDefault="003139EE" w:rsidP="008708E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708E5">
              <w:rPr>
                <w:rFonts w:cs="Calibri"/>
                <w:sz w:val="18"/>
                <w:szCs w:val="18"/>
              </w:rPr>
              <w:t xml:space="preserve">Μ. </w:t>
            </w:r>
            <w:proofErr w:type="spellStart"/>
            <w:r w:rsidRPr="008708E5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8708E5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8708E5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47" w:type="dxa"/>
            <w:gridSpan w:val="3"/>
            <w:shd w:val="clear" w:color="auto" w:fill="auto"/>
          </w:tcPr>
          <w:p w:rsidR="003139EE" w:rsidRPr="008708E5" w:rsidRDefault="003139EE" w:rsidP="008708E5">
            <w:pPr>
              <w:spacing w:after="0" w:line="240" w:lineRule="auto"/>
              <w:rPr>
                <w:sz w:val="18"/>
                <w:szCs w:val="18"/>
              </w:rPr>
            </w:pPr>
            <w:r w:rsidRPr="008708E5">
              <w:rPr>
                <w:sz w:val="18"/>
                <w:szCs w:val="18"/>
              </w:rPr>
              <w:t>Ιστορία και Γεωγραφία της Διατροφής</w:t>
            </w:r>
          </w:p>
        </w:tc>
        <w:tc>
          <w:tcPr>
            <w:tcW w:w="2694" w:type="dxa"/>
            <w:shd w:val="clear" w:color="auto" w:fill="auto"/>
          </w:tcPr>
          <w:p w:rsidR="003139EE" w:rsidRPr="008708E5" w:rsidRDefault="003139EE" w:rsidP="008708E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708E5">
              <w:rPr>
                <w:sz w:val="18"/>
                <w:szCs w:val="18"/>
              </w:rPr>
              <w:t>Μπλούχου</w:t>
            </w:r>
            <w:proofErr w:type="spellEnd"/>
            <w:r w:rsidR="009062B8">
              <w:rPr>
                <w:sz w:val="18"/>
                <w:szCs w:val="18"/>
              </w:rPr>
              <w:t xml:space="preserve">, Τσαρούχα, </w:t>
            </w:r>
            <w:proofErr w:type="spellStart"/>
            <w:r w:rsidR="009062B8">
              <w:rPr>
                <w:sz w:val="18"/>
                <w:szCs w:val="18"/>
              </w:rPr>
              <w:t>Νικητίδης</w:t>
            </w:r>
            <w:proofErr w:type="spellEnd"/>
          </w:p>
        </w:tc>
        <w:tc>
          <w:tcPr>
            <w:tcW w:w="765" w:type="dxa"/>
            <w:shd w:val="clear" w:color="auto" w:fill="auto"/>
          </w:tcPr>
          <w:p w:rsidR="003139EE" w:rsidRPr="008708E5" w:rsidRDefault="003139EE" w:rsidP="008708E5">
            <w:pPr>
              <w:spacing w:after="0" w:line="240" w:lineRule="auto"/>
              <w:rPr>
                <w:sz w:val="18"/>
                <w:szCs w:val="18"/>
              </w:rPr>
            </w:pPr>
            <w:r w:rsidRPr="008708E5">
              <w:rPr>
                <w:sz w:val="18"/>
                <w:szCs w:val="18"/>
              </w:rPr>
              <w:t>Β</w:t>
            </w:r>
          </w:p>
        </w:tc>
      </w:tr>
      <w:tr w:rsidR="003139EE" w:rsidRPr="00D40E07" w:rsidTr="00DC5AAF">
        <w:tc>
          <w:tcPr>
            <w:tcW w:w="1273" w:type="dxa"/>
            <w:vMerge/>
            <w:shd w:val="clear" w:color="auto" w:fill="auto"/>
          </w:tcPr>
          <w:p w:rsidR="003139EE" w:rsidRPr="003D0C15" w:rsidRDefault="003139EE" w:rsidP="008708E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60" w:type="dxa"/>
            <w:gridSpan w:val="2"/>
            <w:vMerge/>
            <w:shd w:val="clear" w:color="auto" w:fill="auto"/>
          </w:tcPr>
          <w:p w:rsidR="003139EE" w:rsidRPr="00F85448" w:rsidRDefault="003139EE" w:rsidP="008708E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669" w:type="dxa"/>
            <w:shd w:val="clear" w:color="auto" w:fill="auto"/>
          </w:tcPr>
          <w:p w:rsidR="003139EE" w:rsidRPr="008708E5" w:rsidRDefault="003139EE" w:rsidP="008708E5">
            <w:pPr>
              <w:spacing w:after="0" w:line="240" w:lineRule="auto"/>
              <w:rPr>
                <w:sz w:val="18"/>
                <w:szCs w:val="18"/>
              </w:rPr>
            </w:pPr>
            <w:r w:rsidRPr="008708E5">
              <w:rPr>
                <w:sz w:val="18"/>
                <w:szCs w:val="18"/>
              </w:rPr>
              <w:t>2-4</w:t>
            </w:r>
          </w:p>
        </w:tc>
        <w:tc>
          <w:tcPr>
            <w:tcW w:w="1133" w:type="dxa"/>
            <w:shd w:val="clear" w:color="auto" w:fill="auto"/>
          </w:tcPr>
          <w:p w:rsidR="003139EE" w:rsidRPr="008708E5" w:rsidRDefault="003139EE" w:rsidP="008708E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708E5">
              <w:rPr>
                <w:rFonts w:cs="Calibri"/>
                <w:sz w:val="18"/>
                <w:szCs w:val="18"/>
              </w:rPr>
              <w:t xml:space="preserve">Μ. </w:t>
            </w:r>
            <w:proofErr w:type="spellStart"/>
            <w:r w:rsidRPr="008708E5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8708E5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8708E5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47" w:type="dxa"/>
            <w:gridSpan w:val="3"/>
            <w:shd w:val="clear" w:color="auto" w:fill="auto"/>
          </w:tcPr>
          <w:p w:rsidR="003139EE" w:rsidRPr="008708E5" w:rsidRDefault="003139EE" w:rsidP="008708E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708E5">
              <w:rPr>
                <w:rFonts w:cs="Calibri"/>
                <w:sz w:val="18"/>
                <w:szCs w:val="18"/>
              </w:rPr>
              <w:t>Αγγλικά</w:t>
            </w:r>
          </w:p>
        </w:tc>
        <w:tc>
          <w:tcPr>
            <w:tcW w:w="2694" w:type="dxa"/>
            <w:shd w:val="clear" w:color="auto" w:fill="auto"/>
          </w:tcPr>
          <w:p w:rsidR="003139EE" w:rsidRPr="008708E5" w:rsidRDefault="003139EE" w:rsidP="008708E5">
            <w:pPr>
              <w:spacing w:after="0" w:line="240" w:lineRule="auto"/>
              <w:rPr>
                <w:sz w:val="18"/>
                <w:szCs w:val="18"/>
              </w:rPr>
            </w:pPr>
            <w:r w:rsidRPr="008708E5">
              <w:rPr>
                <w:sz w:val="18"/>
                <w:szCs w:val="18"/>
              </w:rPr>
              <w:t>Τσαρούχα</w:t>
            </w:r>
            <w:r w:rsidR="009062B8">
              <w:rPr>
                <w:sz w:val="18"/>
                <w:szCs w:val="18"/>
              </w:rPr>
              <w:t xml:space="preserve">, </w:t>
            </w:r>
            <w:proofErr w:type="spellStart"/>
            <w:r w:rsidR="009062B8">
              <w:rPr>
                <w:sz w:val="18"/>
                <w:szCs w:val="18"/>
              </w:rPr>
              <w:t>Μπλούχου</w:t>
            </w:r>
            <w:proofErr w:type="spellEnd"/>
            <w:r w:rsidR="009062B8">
              <w:rPr>
                <w:sz w:val="18"/>
                <w:szCs w:val="18"/>
              </w:rPr>
              <w:t xml:space="preserve">, </w:t>
            </w:r>
            <w:proofErr w:type="spellStart"/>
            <w:r w:rsidR="009062B8">
              <w:rPr>
                <w:sz w:val="18"/>
                <w:szCs w:val="18"/>
              </w:rPr>
              <w:t>Νικητίδης</w:t>
            </w:r>
            <w:proofErr w:type="spellEnd"/>
          </w:p>
        </w:tc>
        <w:tc>
          <w:tcPr>
            <w:tcW w:w="765" w:type="dxa"/>
            <w:shd w:val="clear" w:color="auto" w:fill="auto"/>
          </w:tcPr>
          <w:p w:rsidR="003139EE" w:rsidRPr="008708E5" w:rsidRDefault="003139EE" w:rsidP="008708E5">
            <w:pPr>
              <w:spacing w:after="0" w:line="240" w:lineRule="auto"/>
              <w:rPr>
                <w:sz w:val="18"/>
                <w:szCs w:val="18"/>
              </w:rPr>
            </w:pPr>
            <w:r w:rsidRPr="008708E5">
              <w:rPr>
                <w:sz w:val="18"/>
                <w:szCs w:val="18"/>
              </w:rPr>
              <w:t>Α</w:t>
            </w:r>
          </w:p>
        </w:tc>
      </w:tr>
      <w:tr w:rsidR="003139EE" w:rsidRPr="00D40E07" w:rsidTr="00DC5AAF">
        <w:tc>
          <w:tcPr>
            <w:tcW w:w="1273" w:type="dxa"/>
            <w:vMerge/>
            <w:shd w:val="clear" w:color="auto" w:fill="auto"/>
          </w:tcPr>
          <w:p w:rsidR="003139EE" w:rsidRPr="00F85448" w:rsidRDefault="003139EE" w:rsidP="008708E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60" w:type="dxa"/>
            <w:gridSpan w:val="2"/>
            <w:vMerge/>
            <w:shd w:val="clear" w:color="auto" w:fill="auto"/>
          </w:tcPr>
          <w:p w:rsidR="003139EE" w:rsidRPr="00F85448" w:rsidRDefault="003139EE" w:rsidP="008708E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669" w:type="dxa"/>
            <w:shd w:val="clear" w:color="auto" w:fill="FF0000"/>
          </w:tcPr>
          <w:p w:rsidR="003139EE" w:rsidRPr="008708E5" w:rsidRDefault="003139EE" w:rsidP="008708E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FF0000"/>
          </w:tcPr>
          <w:p w:rsidR="003139EE" w:rsidRPr="008708E5" w:rsidRDefault="003139EE" w:rsidP="008708E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547" w:type="dxa"/>
            <w:gridSpan w:val="3"/>
            <w:shd w:val="clear" w:color="auto" w:fill="FF0000"/>
          </w:tcPr>
          <w:p w:rsidR="003139EE" w:rsidRPr="008708E5" w:rsidRDefault="003139EE" w:rsidP="008708E5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FF0000"/>
          </w:tcPr>
          <w:p w:rsidR="003139EE" w:rsidRPr="008708E5" w:rsidRDefault="003139EE" w:rsidP="008708E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FF0000"/>
          </w:tcPr>
          <w:p w:rsidR="003139EE" w:rsidRPr="008708E5" w:rsidRDefault="003139EE" w:rsidP="008708E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3139EE" w:rsidRPr="00D40E07" w:rsidTr="00DC5AAF">
        <w:tc>
          <w:tcPr>
            <w:tcW w:w="1273" w:type="dxa"/>
            <w:vMerge/>
            <w:shd w:val="clear" w:color="auto" w:fill="auto"/>
          </w:tcPr>
          <w:p w:rsidR="003139EE" w:rsidRPr="00F85448" w:rsidRDefault="003139EE" w:rsidP="008708E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60" w:type="dxa"/>
            <w:gridSpan w:val="2"/>
            <w:vMerge/>
            <w:shd w:val="clear" w:color="auto" w:fill="auto"/>
          </w:tcPr>
          <w:p w:rsidR="003139EE" w:rsidRPr="00F85448" w:rsidRDefault="003139EE" w:rsidP="008708E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69" w:type="dxa"/>
            <w:shd w:val="clear" w:color="auto" w:fill="auto"/>
          </w:tcPr>
          <w:p w:rsidR="003139EE" w:rsidRPr="008708E5" w:rsidRDefault="006D4608" w:rsidP="008708E5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8-10</w:t>
            </w:r>
          </w:p>
        </w:tc>
        <w:tc>
          <w:tcPr>
            <w:tcW w:w="1133" w:type="dxa"/>
            <w:shd w:val="clear" w:color="auto" w:fill="auto"/>
          </w:tcPr>
          <w:p w:rsidR="003139EE" w:rsidRPr="008708E5" w:rsidRDefault="003139EE" w:rsidP="006D4608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8708E5">
              <w:rPr>
                <w:rFonts w:cs="Calibri"/>
                <w:b/>
                <w:sz w:val="18"/>
                <w:szCs w:val="18"/>
              </w:rPr>
              <w:t xml:space="preserve">Μ. </w:t>
            </w:r>
            <w:proofErr w:type="spellStart"/>
            <w:r w:rsidRPr="008708E5">
              <w:rPr>
                <w:rFonts w:cs="Calibri"/>
                <w:b/>
                <w:sz w:val="18"/>
                <w:szCs w:val="18"/>
              </w:rPr>
              <w:t>Αμφ</w:t>
            </w:r>
            <w:proofErr w:type="spellEnd"/>
            <w:r w:rsidRPr="008708E5">
              <w:rPr>
                <w:rFonts w:cs="Calibri"/>
                <w:b/>
                <w:sz w:val="18"/>
                <w:szCs w:val="18"/>
              </w:rPr>
              <w:t xml:space="preserve"> </w:t>
            </w:r>
            <w:proofErr w:type="spellStart"/>
            <w:r w:rsidRPr="008708E5">
              <w:rPr>
                <w:rFonts w:cs="Calibri"/>
                <w:b/>
                <w:sz w:val="18"/>
                <w:szCs w:val="18"/>
              </w:rPr>
              <w:t>Δασ</w:t>
            </w:r>
            <w:proofErr w:type="spellEnd"/>
            <w:r w:rsidR="006D4608" w:rsidRPr="008708E5">
              <w:rPr>
                <w:rFonts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547" w:type="dxa"/>
            <w:gridSpan w:val="3"/>
            <w:shd w:val="clear" w:color="auto" w:fill="auto"/>
          </w:tcPr>
          <w:p w:rsidR="003139EE" w:rsidRPr="008708E5" w:rsidRDefault="006D4608" w:rsidP="008708E5">
            <w:pPr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 w:rsidRPr="008708E5">
              <w:rPr>
                <w:b/>
                <w:sz w:val="18"/>
                <w:szCs w:val="18"/>
              </w:rPr>
              <w:t>Βιοπληροφορική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3139EE" w:rsidRPr="008708E5" w:rsidRDefault="003139EE" w:rsidP="008708E5">
            <w:pPr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 w:rsidRPr="008708E5">
              <w:rPr>
                <w:b/>
                <w:sz w:val="18"/>
                <w:szCs w:val="18"/>
              </w:rPr>
              <w:t>Γκανάτσιου</w:t>
            </w:r>
            <w:proofErr w:type="spellEnd"/>
          </w:p>
        </w:tc>
        <w:tc>
          <w:tcPr>
            <w:tcW w:w="765" w:type="dxa"/>
            <w:shd w:val="clear" w:color="auto" w:fill="auto"/>
          </w:tcPr>
          <w:p w:rsidR="003139EE" w:rsidRPr="008708E5" w:rsidRDefault="003139EE" w:rsidP="008708E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708E5">
              <w:rPr>
                <w:b/>
                <w:sz w:val="18"/>
                <w:szCs w:val="18"/>
              </w:rPr>
              <w:t>Γ</w:t>
            </w:r>
          </w:p>
        </w:tc>
      </w:tr>
      <w:tr w:rsidR="003139EE" w:rsidRPr="00D40E07" w:rsidTr="00DC5AAF">
        <w:tc>
          <w:tcPr>
            <w:tcW w:w="1273" w:type="dxa"/>
            <w:vMerge/>
            <w:shd w:val="clear" w:color="auto" w:fill="auto"/>
          </w:tcPr>
          <w:p w:rsidR="003139EE" w:rsidRPr="00F85448" w:rsidRDefault="003139EE" w:rsidP="008708E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60" w:type="dxa"/>
            <w:gridSpan w:val="2"/>
            <w:vMerge/>
            <w:shd w:val="clear" w:color="auto" w:fill="auto"/>
          </w:tcPr>
          <w:p w:rsidR="003139EE" w:rsidRPr="00F85448" w:rsidRDefault="003139EE" w:rsidP="008708E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69" w:type="dxa"/>
            <w:shd w:val="clear" w:color="auto" w:fill="auto"/>
          </w:tcPr>
          <w:p w:rsidR="003139EE" w:rsidRPr="008708E5" w:rsidRDefault="006D4608" w:rsidP="008708E5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10-12</w:t>
            </w:r>
          </w:p>
        </w:tc>
        <w:tc>
          <w:tcPr>
            <w:tcW w:w="1133" w:type="dxa"/>
            <w:shd w:val="clear" w:color="auto" w:fill="auto"/>
          </w:tcPr>
          <w:p w:rsidR="003139EE" w:rsidRPr="008708E5" w:rsidRDefault="009062B8" w:rsidP="008708E5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8708E5">
              <w:rPr>
                <w:rFonts w:cs="Calibri"/>
                <w:b/>
                <w:sz w:val="18"/>
                <w:szCs w:val="18"/>
              </w:rPr>
              <w:t xml:space="preserve">Μ. </w:t>
            </w:r>
            <w:proofErr w:type="spellStart"/>
            <w:r w:rsidRPr="008708E5">
              <w:rPr>
                <w:rFonts w:cs="Calibri"/>
                <w:b/>
                <w:sz w:val="18"/>
                <w:szCs w:val="18"/>
              </w:rPr>
              <w:t>Αμφ</w:t>
            </w:r>
            <w:proofErr w:type="spellEnd"/>
            <w:r w:rsidRPr="008708E5">
              <w:rPr>
                <w:rFonts w:cs="Calibri"/>
                <w:b/>
                <w:sz w:val="18"/>
                <w:szCs w:val="18"/>
              </w:rPr>
              <w:t xml:space="preserve"> </w:t>
            </w:r>
            <w:proofErr w:type="spellStart"/>
            <w:r w:rsidRPr="008708E5">
              <w:rPr>
                <w:rFonts w:cs="Calibri"/>
                <w:b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47" w:type="dxa"/>
            <w:gridSpan w:val="3"/>
            <w:shd w:val="clear" w:color="auto" w:fill="auto"/>
          </w:tcPr>
          <w:p w:rsidR="003139EE" w:rsidRPr="008708E5" w:rsidRDefault="006D4608" w:rsidP="008708E5">
            <w:pPr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 w:rsidRPr="008708E5">
              <w:rPr>
                <w:b/>
                <w:sz w:val="18"/>
                <w:szCs w:val="18"/>
              </w:rPr>
              <w:t>Βιοστατιστική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3139EE" w:rsidRPr="008708E5" w:rsidRDefault="003139EE" w:rsidP="008708E5">
            <w:pPr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 w:rsidRPr="008708E5">
              <w:rPr>
                <w:b/>
                <w:sz w:val="18"/>
                <w:szCs w:val="18"/>
              </w:rPr>
              <w:t>Γκανάτσιου</w:t>
            </w:r>
            <w:proofErr w:type="spellEnd"/>
            <w:r w:rsidRPr="008708E5">
              <w:rPr>
                <w:b/>
                <w:sz w:val="18"/>
                <w:szCs w:val="18"/>
              </w:rPr>
              <w:t>,</w:t>
            </w:r>
            <w:r w:rsidR="009062B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9062B8">
              <w:rPr>
                <w:b/>
                <w:sz w:val="18"/>
                <w:szCs w:val="18"/>
              </w:rPr>
              <w:t>Μπλούχου</w:t>
            </w:r>
            <w:proofErr w:type="spellEnd"/>
          </w:p>
        </w:tc>
        <w:tc>
          <w:tcPr>
            <w:tcW w:w="765" w:type="dxa"/>
            <w:shd w:val="clear" w:color="auto" w:fill="auto"/>
          </w:tcPr>
          <w:p w:rsidR="003139EE" w:rsidRPr="008708E5" w:rsidRDefault="003139EE" w:rsidP="008708E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708E5">
              <w:rPr>
                <w:b/>
                <w:sz w:val="18"/>
                <w:szCs w:val="18"/>
              </w:rPr>
              <w:t>Ε</w:t>
            </w:r>
          </w:p>
        </w:tc>
      </w:tr>
      <w:tr w:rsidR="00615CE6" w:rsidRPr="00D40E07" w:rsidTr="00DC5AAF">
        <w:tc>
          <w:tcPr>
            <w:tcW w:w="1273" w:type="dxa"/>
            <w:shd w:val="clear" w:color="auto" w:fill="FF0000"/>
          </w:tcPr>
          <w:p w:rsidR="00615CE6" w:rsidRPr="00D40E07" w:rsidRDefault="00615CE6" w:rsidP="008708E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60" w:type="dxa"/>
            <w:gridSpan w:val="2"/>
            <w:shd w:val="clear" w:color="auto" w:fill="FF0000"/>
          </w:tcPr>
          <w:p w:rsidR="00615CE6" w:rsidRPr="00D40E07" w:rsidRDefault="00615CE6" w:rsidP="008708E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69" w:type="dxa"/>
            <w:shd w:val="clear" w:color="auto" w:fill="FF0000"/>
          </w:tcPr>
          <w:p w:rsidR="00615CE6" w:rsidRPr="008708E5" w:rsidRDefault="00615CE6" w:rsidP="008708E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FF0000"/>
          </w:tcPr>
          <w:p w:rsidR="00615CE6" w:rsidRPr="008708E5" w:rsidRDefault="00615CE6" w:rsidP="008708E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547" w:type="dxa"/>
            <w:gridSpan w:val="3"/>
            <w:shd w:val="clear" w:color="auto" w:fill="FF0000"/>
          </w:tcPr>
          <w:p w:rsidR="00615CE6" w:rsidRPr="008708E5" w:rsidRDefault="00615CE6" w:rsidP="008708E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FF0000"/>
          </w:tcPr>
          <w:p w:rsidR="00615CE6" w:rsidRPr="008708E5" w:rsidRDefault="00615CE6" w:rsidP="008708E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FF0000"/>
          </w:tcPr>
          <w:p w:rsidR="00615CE6" w:rsidRPr="008708E5" w:rsidRDefault="00615CE6" w:rsidP="008708E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062B8" w:rsidRPr="00DE110A" w:rsidTr="00DC5AAF">
        <w:trPr>
          <w:trHeight w:val="201"/>
        </w:trPr>
        <w:tc>
          <w:tcPr>
            <w:tcW w:w="1273" w:type="dxa"/>
            <w:vMerge w:val="restart"/>
            <w:shd w:val="clear" w:color="auto" w:fill="auto"/>
          </w:tcPr>
          <w:p w:rsidR="009062B8" w:rsidRDefault="009062B8" w:rsidP="008708E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Δευτέρα</w:t>
            </w:r>
          </w:p>
          <w:p w:rsidR="009062B8" w:rsidRDefault="009062B8" w:rsidP="008708E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24/06/2019</w:t>
            </w:r>
          </w:p>
        </w:tc>
        <w:tc>
          <w:tcPr>
            <w:tcW w:w="1460" w:type="dxa"/>
            <w:gridSpan w:val="2"/>
            <w:vMerge w:val="restart"/>
            <w:shd w:val="clear" w:color="auto" w:fill="auto"/>
          </w:tcPr>
          <w:p w:rsidR="009062B8" w:rsidRPr="00F85448" w:rsidRDefault="009062B8" w:rsidP="008708E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F85448">
              <w:rPr>
                <w:rFonts w:cs="Calibri"/>
                <w:sz w:val="18"/>
                <w:szCs w:val="18"/>
              </w:rPr>
              <w:t>Κα. Γκορτζή</w:t>
            </w:r>
          </w:p>
        </w:tc>
        <w:tc>
          <w:tcPr>
            <w:tcW w:w="669" w:type="dxa"/>
            <w:shd w:val="clear" w:color="auto" w:fill="auto"/>
          </w:tcPr>
          <w:p w:rsidR="009062B8" w:rsidRPr="008708E5" w:rsidRDefault="009062B8" w:rsidP="008708E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8-10</w:t>
            </w:r>
          </w:p>
        </w:tc>
        <w:tc>
          <w:tcPr>
            <w:tcW w:w="1133" w:type="dxa"/>
            <w:shd w:val="clear" w:color="auto" w:fill="auto"/>
          </w:tcPr>
          <w:p w:rsidR="009062B8" w:rsidRPr="008708E5" w:rsidRDefault="009062B8" w:rsidP="008708E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proofErr w:type="spellStart"/>
            <w:r w:rsidRPr="008708E5">
              <w:rPr>
                <w:rFonts w:cs="Calibri"/>
                <w:sz w:val="18"/>
                <w:szCs w:val="18"/>
              </w:rPr>
              <w:t>Μ.Αμφ</w:t>
            </w:r>
            <w:proofErr w:type="spellEnd"/>
            <w:r w:rsidRPr="008708E5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8708E5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47" w:type="dxa"/>
            <w:gridSpan w:val="3"/>
            <w:shd w:val="clear" w:color="auto" w:fill="auto"/>
          </w:tcPr>
          <w:p w:rsidR="009062B8" w:rsidRPr="008708E5" w:rsidRDefault="009062B8" w:rsidP="008708E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Νομοθεσία Τροφίμων &amp; Δεοντολογία Επαγγέλματος</w:t>
            </w:r>
          </w:p>
        </w:tc>
        <w:tc>
          <w:tcPr>
            <w:tcW w:w="2694" w:type="dxa"/>
            <w:shd w:val="clear" w:color="auto" w:fill="auto"/>
          </w:tcPr>
          <w:p w:rsidR="009062B8" w:rsidRPr="008708E5" w:rsidRDefault="009062B8" w:rsidP="008708E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Κατσούλης</w:t>
            </w:r>
            <w:proofErr w:type="spellEnd"/>
            <w:r>
              <w:rPr>
                <w:sz w:val="18"/>
                <w:szCs w:val="18"/>
              </w:rPr>
              <w:t>, Τζερεμέ</w:t>
            </w:r>
          </w:p>
        </w:tc>
        <w:tc>
          <w:tcPr>
            <w:tcW w:w="765" w:type="dxa"/>
            <w:shd w:val="clear" w:color="auto" w:fill="auto"/>
          </w:tcPr>
          <w:p w:rsidR="009062B8" w:rsidRPr="008708E5" w:rsidRDefault="009062B8" w:rsidP="008708E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ΣΤ</w:t>
            </w:r>
          </w:p>
        </w:tc>
      </w:tr>
      <w:tr w:rsidR="009062B8" w:rsidRPr="00DE110A" w:rsidTr="00DC5AAF">
        <w:trPr>
          <w:trHeight w:val="201"/>
        </w:trPr>
        <w:tc>
          <w:tcPr>
            <w:tcW w:w="1273" w:type="dxa"/>
            <w:vMerge/>
            <w:shd w:val="clear" w:color="auto" w:fill="auto"/>
          </w:tcPr>
          <w:p w:rsidR="009062B8" w:rsidRPr="00387EFB" w:rsidRDefault="009062B8" w:rsidP="008708E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60" w:type="dxa"/>
            <w:gridSpan w:val="2"/>
            <w:vMerge/>
            <w:shd w:val="clear" w:color="auto" w:fill="auto"/>
          </w:tcPr>
          <w:p w:rsidR="009062B8" w:rsidRPr="000C6A23" w:rsidRDefault="009062B8" w:rsidP="008708E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669" w:type="dxa"/>
            <w:shd w:val="clear" w:color="auto" w:fill="FF0000"/>
          </w:tcPr>
          <w:p w:rsidR="009062B8" w:rsidRPr="008708E5" w:rsidRDefault="009062B8" w:rsidP="008708E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FF0000"/>
          </w:tcPr>
          <w:p w:rsidR="009062B8" w:rsidRPr="008708E5" w:rsidRDefault="009062B8" w:rsidP="008708E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547" w:type="dxa"/>
            <w:gridSpan w:val="3"/>
            <w:shd w:val="clear" w:color="auto" w:fill="FF0000"/>
          </w:tcPr>
          <w:p w:rsidR="009062B8" w:rsidRPr="008708E5" w:rsidRDefault="009062B8" w:rsidP="008708E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FF0000"/>
          </w:tcPr>
          <w:p w:rsidR="009062B8" w:rsidRPr="008708E5" w:rsidRDefault="009062B8" w:rsidP="008708E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FF0000"/>
          </w:tcPr>
          <w:p w:rsidR="009062B8" w:rsidRPr="008708E5" w:rsidRDefault="009062B8" w:rsidP="008708E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062B8" w:rsidRPr="00DE110A" w:rsidTr="00DC5AAF">
        <w:trPr>
          <w:trHeight w:val="449"/>
        </w:trPr>
        <w:tc>
          <w:tcPr>
            <w:tcW w:w="1273" w:type="dxa"/>
            <w:vMerge/>
            <w:shd w:val="clear" w:color="auto" w:fill="auto"/>
          </w:tcPr>
          <w:p w:rsidR="009062B8" w:rsidRPr="000C6A23" w:rsidRDefault="009062B8" w:rsidP="008708E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60" w:type="dxa"/>
            <w:gridSpan w:val="2"/>
            <w:vMerge/>
            <w:shd w:val="clear" w:color="auto" w:fill="auto"/>
          </w:tcPr>
          <w:p w:rsidR="009062B8" w:rsidRPr="000C6A23" w:rsidRDefault="009062B8" w:rsidP="008708E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669" w:type="dxa"/>
            <w:shd w:val="clear" w:color="auto" w:fill="auto"/>
          </w:tcPr>
          <w:p w:rsidR="009062B8" w:rsidRPr="009062B8" w:rsidRDefault="009062B8" w:rsidP="008708E5">
            <w:pPr>
              <w:spacing w:after="0" w:line="240" w:lineRule="auto"/>
              <w:rPr>
                <w:b/>
                <w:sz w:val="18"/>
                <w:szCs w:val="18"/>
                <w:lang w:val="en-US"/>
              </w:rPr>
            </w:pPr>
            <w:r w:rsidRPr="009062B8">
              <w:rPr>
                <w:b/>
                <w:sz w:val="18"/>
                <w:szCs w:val="18"/>
                <w:lang w:val="en-US"/>
              </w:rPr>
              <w:t>10-12</w:t>
            </w:r>
          </w:p>
        </w:tc>
        <w:tc>
          <w:tcPr>
            <w:tcW w:w="1133" w:type="dxa"/>
            <w:shd w:val="clear" w:color="auto" w:fill="auto"/>
          </w:tcPr>
          <w:p w:rsidR="009062B8" w:rsidRPr="009062B8" w:rsidRDefault="009062B8" w:rsidP="008708E5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proofErr w:type="spellStart"/>
            <w:r w:rsidRPr="009062B8">
              <w:rPr>
                <w:rFonts w:cs="Calibri"/>
                <w:b/>
                <w:sz w:val="18"/>
                <w:szCs w:val="18"/>
              </w:rPr>
              <w:t>Μ.Αμφ</w:t>
            </w:r>
            <w:proofErr w:type="spellEnd"/>
            <w:r w:rsidRPr="009062B8">
              <w:rPr>
                <w:rFonts w:cs="Calibri"/>
                <w:b/>
                <w:sz w:val="18"/>
                <w:szCs w:val="18"/>
              </w:rPr>
              <w:t xml:space="preserve"> </w:t>
            </w:r>
            <w:proofErr w:type="spellStart"/>
            <w:r w:rsidRPr="009062B8">
              <w:rPr>
                <w:rFonts w:cs="Calibri"/>
                <w:b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47" w:type="dxa"/>
            <w:gridSpan w:val="3"/>
            <w:shd w:val="clear" w:color="auto" w:fill="auto"/>
          </w:tcPr>
          <w:p w:rsidR="009062B8" w:rsidRPr="009062B8" w:rsidRDefault="009062B8" w:rsidP="008708E5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9062B8">
              <w:rPr>
                <w:rFonts w:cs="Calibri"/>
                <w:b/>
                <w:sz w:val="18"/>
                <w:szCs w:val="18"/>
              </w:rPr>
              <w:t>Φυσική</w:t>
            </w:r>
          </w:p>
        </w:tc>
        <w:tc>
          <w:tcPr>
            <w:tcW w:w="2694" w:type="dxa"/>
            <w:shd w:val="clear" w:color="auto" w:fill="auto"/>
          </w:tcPr>
          <w:p w:rsidR="009062B8" w:rsidRPr="009062B8" w:rsidRDefault="009062B8" w:rsidP="008708E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062B8">
              <w:rPr>
                <w:b/>
                <w:sz w:val="18"/>
                <w:szCs w:val="18"/>
              </w:rPr>
              <w:t>Παππά, Τζερεμέ</w:t>
            </w:r>
          </w:p>
        </w:tc>
        <w:tc>
          <w:tcPr>
            <w:tcW w:w="765" w:type="dxa"/>
            <w:shd w:val="clear" w:color="auto" w:fill="auto"/>
          </w:tcPr>
          <w:p w:rsidR="009062B8" w:rsidRPr="009062B8" w:rsidRDefault="009062B8" w:rsidP="008708E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062B8">
              <w:rPr>
                <w:b/>
                <w:sz w:val="18"/>
                <w:szCs w:val="18"/>
              </w:rPr>
              <w:t>Α</w:t>
            </w:r>
          </w:p>
        </w:tc>
      </w:tr>
      <w:tr w:rsidR="00615CE6" w:rsidRPr="00DE110A" w:rsidTr="00DC5AAF">
        <w:tc>
          <w:tcPr>
            <w:tcW w:w="1273" w:type="dxa"/>
            <w:shd w:val="clear" w:color="auto" w:fill="00B0F0"/>
          </w:tcPr>
          <w:p w:rsidR="00615CE6" w:rsidRPr="000C6A23" w:rsidRDefault="00615CE6" w:rsidP="008708E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60" w:type="dxa"/>
            <w:gridSpan w:val="2"/>
            <w:shd w:val="clear" w:color="auto" w:fill="00B0F0"/>
          </w:tcPr>
          <w:p w:rsidR="00615CE6" w:rsidRPr="000C6A23" w:rsidRDefault="00615CE6" w:rsidP="008708E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669" w:type="dxa"/>
            <w:shd w:val="clear" w:color="auto" w:fill="00B0F0"/>
          </w:tcPr>
          <w:p w:rsidR="00615CE6" w:rsidRPr="008708E5" w:rsidRDefault="00615CE6" w:rsidP="008708E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00B0F0"/>
          </w:tcPr>
          <w:p w:rsidR="00615CE6" w:rsidRPr="008708E5" w:rsidRDefault="00615CE6" w:rsidP="008708E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547" w:type="dxa"/>
            <w:gridSpan w:val="3"/>
            <w:shd w:val="clear" w:color="auto" w:fill="00B0F0"/>
          </w:tcPr>
          <w:p w:rsidR="00615CE6" w:rsidRPr="008708E5" w:rsidRDefault="00615CE6" w:rsidP="008708E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00B0F0"/>
          </w:tcPr>
          <w:p w:rsidR="00615CE6" w:rsidRPr="008708E5" w:rsidRDefault="00615CE6" w:rsidP="008708E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00B0F0"/>
          </w:tcPr>
          <w:p w:rsidR="00615CE6" w:rsidRPr="008708E5" w:rsidRDefault="00615CE6" w:rsidP="008708E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925EA" w:rsidRPr="00DE110A" w:rsidTr="00DC5AAF">
        <w:tc>
          <w:tcPr>
            <w:tcW w:w="1273" w:type="dxa"/>
            <w:vMerge w:val="restart"/>
            <w:shd w:val="clear" w:color="auto" w:fill="auto"/>
          </w:tcPr>
          <w:p w:rsidR="007925EA" w:rsidRPr="00120143" w:rsidRDefault="00120143" w:rsidP="008708E5">
            <w:pPr>
              <w:spacing w:after="0" w:line="240" w:lineRule="auto"/>
              <w:rPr>
                <w:sz w:val="18"/>
                <w:szCs w:val="18"/>
              </w:rPr>
            </w:pPr>
            <w:r w:rsidRPr="00120143">
              <w:rPr>
                <w:sz w:val="18"/>
                <w:szCs w:val="18"/>
              </w:rPr>
              <w:t>Τρίτη</w:t>
            </w:r>
          </w:p>
          <w:p w:rsidR="00120143" w:rsidRPr="00DE110A" w:rsidRDefault="00120143" w:rsidP="008708E5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120143">
              <w:rPr>
                <w:sz w:val="18"/>
                <w:szCs w:val="18"/>
              </w:rPr>
              <w:t>25/06/2019</w:t>
            </w:r>
          </w:p>
        </w:tc>
        <w:tc>
          <w:tcPr>
            <w:tcW w:w="1460" w:type="dxa"/>
            <w:gridSpan w:val="2"/>
            <w:vMerge w:val="restart"/>
            <w:shd w:val="clear" w:color="auto" w:fill="auto"/>
          </w:tcPr>
          <w:p w:rsidR="007925EA" w:rsidRPr="00DE110A" w:rsidRDefault="00120143" w:rsidP="008708E5">
            <w:pPr>
              <w:spacing w:after="0" w:line="240" w:lineRule="auto"/>
              <w:rPr>
                <w:rFonts w:cs="Calibri"/>
                <w:color w:val="FF0000"/>
                <w:sz w:val="18"/>
                <w:szCs w:val="18"/>
              </w:rPr>
            </w:pPr>
            <w:r w:rsidRPr="00F85448">
              <w:rPr>
                <w:rFonts w:cs="Calibri"/>
                <w:sz w:val="18"/>
                <w:szCs w:val="18"/>
              </w:rPr>
              <w:t>Κα. Γκορτζή</w:t>
            </w:r>
          </w:p>
        </w:tc>
        <w:tc>
          <w:tcPr>
            <w:tcW w:w="669" w:type="dxa"/>
            <w:shd w:val="clear" w:color="auto" w:fill="FF0000"/>
          </w:tcPr>
          <w:p w:rsidR="007925EA" w:rsidRPr="008708E5" w:rsidRDefault="007925EA" w:rsidP="008708E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FF0000"/>
          </w:tcPr>
          <w:p w:rsidR="007925EA" w:rsidRPr="008708E5" w:rsidRDefault="007925EA" w:rsidP="008708E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547" w:type="dxa"/>
            <w:gridSpan w:val="3"/>
            <w:shd w:val="clear" w:color="auto" w:fill="FF0000"/>
          </w:tcPr>
          <w:p w:rsidR="007925EA" w:rsidRPr="008708E5" w:rsidRDefault="007925EA" w:rsidP="008708E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FF0000"/>
          </w:tcPr>
          <w:p w:rsidR="007925EA" w:rsidRPr="008708E5" w:rsidRDefault="007925EA" w:rsidP="008708E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FF0000"/>
          </w:tcPr>
          <w:p w:rsidR="007925EA" w:rsidRPr="008708E5" w:rsidRDefault="007925EA" w:rsidP="008708E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D221B" w:rsidRPr="00DE110A" w:rsidTr="00DC5AAF">
        <w:tc>
          <w:tcPr>
            <w:tcW w:w="1273" w:type="dxa"/>
            <w:vMerge/>
            <w:shd w:val="clear" w:color="auto" w:fill="auto"/>
          </w:tcPr>
          <w:p w:rsidR="005D221B" w:rsidRPr="00DE110A" w:rsidRDefault="005D221B" w:rsidP="008708E5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1460" w:type="dxa"/>
            <w:gridSpan w:val="2"/>
            <w:vMerge/>
            <w:shd w:val="clear" w:color="auto" w:fill="auto"/>
          </w:tcPr>
          <w:p w:rsidR="005D221B" w:rsidRPr="00DE110A" w:rsidRDefault="005D221B" w:rsidP="008708E5">
            <w:pPr>
              <w:spacing w:after="0" w:line="240" w:lineRule="auto"/>
              <w:rPr>
                <w:rFonts w:cs="Calibri"/>
                <w:color w:val="FF0000"/>
                <w:sz w:val="18"/>
                <w:szCs w:val="18"/>
              </w:rPr>
            </w:pPr>
          </w:p>
        </w:tc>
        <w:tc>
          <w:tcPr>
            <w:tcW w:w="669" w:type="dxa"/>
            <w:shd w:val="clear" w:color="auto" w:fill="auto"/>
          </w:tcPr>
          <w:p w:rsidR="005D221B" w:rsidRPr="008708E5" w:rsidRDefault="005D221B" w:rsidP="004D5EA5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8-10</w:t>
            </w:r>
          </w:p>
        </w:tc>
        <w:tc>
          <w:tcPr>
            <w:tcW w:w="1133" w:type="dxa"/>
            <w:shd w:val="clear" w:color="auto" w:fill="auto"/>
          </w:tcPr>
          <w:p w:rsidR="005D221B" w:rsidRPr="008708E5" w:rsidRDefault="005D221B" w:rsidP="004D5EA5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8708E5">
              <w:rPr>
                <w:rFonts w:cs="Calibri"/>
                <w:b/>
                <w:sz w:val="18"/>
                <w:szCs w:val="18"/>
              </w:rPr>
              <w:t xml:space="preserve">Μ. </w:t>
            </w:r>
            <w:proofErr w:type="spellStart"/>
            <w:r w:rsidRPr="008708E5">
              <w:rPr>
                <w:rFonts w:cs="Calibri"/>
                <w:b/>
                <w:sz w:val="18"/>
                <w:szCs w:val="18"/>
              </w:rPr>
              <w:t>Αμφ</w:t>
            </w:r>
            <w:proofErr w:type="spellEnd"/>
            <w:r w:rsidRPr="008708E5">
              <w:rPr>
                <w:rFonts w:cs="Calibri"/>
                <w:b/>
                <w:sz w:val="18"/>
                <w:szCs w:val="18"/>
              </w:rPr>
              <w:t xml:space="preserve"> </w:t>
            </w:r>
            <w:proofErr w:type="spellStart"/>
            <w:r w:rsidRPr="008708E5">
              <w:rPr>
                <w:rFonts w:cs="Calibri"/>
                <w:b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47" w:type="dxa"/>
            <w:gridSpan w:val="3"/>
            <w:shd w:val="clear" w:color="auto" w:fill="auto"/>
          </w:tcPr>
          <w:p w:rsidR="005D221B" w:rsidRPr="008708E5" w:rsidRDefault="005D221B" w:rsidP="004D5EA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708E5">
              <w:rPr>
                <w:b/>
                <w:sz w:val="18"/>
                <w:szCs w:val="18"/>
              </w:rPr>
              <w:t>Χημεία και Τεχνολογία Τροφίμων</w:t>
            </w:r>
          </w:p>
        </w:tc>
        <w:tc>
          <w:tcPr>
            <w:tcW w:w="2694" w:type="dxa"/>
            <w:shd w:val="clear" w:color="auto" w:fill="auto"/>
          </w:tcPr>
          <w:p w:rsidR="005D221B" w:rsidRPr="008708E5" w:rsidRDefault="005D221B" w:rsidP="004D5EA5">
            <w:pPr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 w:rsidRPr="008708E5">
              <w:rPr>
                <w:b/>
                <w:sz w:val="18"/>
                <w:szCs w:val="18"/>
              </w:rPr>
              <w:t>Κατσούλης</w:t>
            </w:r>
            <w:proofErr w:type="spellEnd"/>
            <w:r>
              <w:rPr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b/>
                <w:sz w:val="18"/>
                <w:szCs w:val="18"/>
              </w:rPr>
              <w:t>Κοντοπούλου,Τζερεμέ</w:t>
            </w:r>
            <w:proofErr w:type="spellEnd"/>
          </w:p>
        </w:tc>
        <w:tc>
          <w:tcPr>
            <w:tcW w:w="765" w:type="dxa"/>
            <w:shd w:val="clear" w:color="auto" w:fill="auto"/>
          </w:tcPr>
          <w:p w:rsidR="005D221B" w:rsidRPr="008708E5" w:rsidRDefault="005D221B" w:rsidP="004D5EA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708E5">
              <w:rPr>
                <w:b/>
                <w:sz w:val="18"/>
                <w:szCs w:val="18"/>
              </w:rPr>
              <w:t>Γ</w:t>
            </w:r>
          </w:p>
        </w:tc>
      </w:tr>
      <w:tr w:rsidR="005D221B" w:rsidRPr="00DE110A" w:rsidTr="00DC5AAF">
        <w:tc>
          <w:tcPr>
            <w:tcW w:w="1273" w:type="dxa"/>
            <w:vMerge/>
            <w:shd w:val="clear" w:color="auto" w:fill="auto"/>
          </w:tcPr>
          <w:p w:rsidR="005D221B" w:rsidRPr="00DE110A" w:rsidRDefault="005D221B" w:rsidP="008708E5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1460" w:type="dxa"/>
            <w:gridSpan w:val="2"/>
            <w:vMerge/>
            <w:shd w:val="clear" w:color="auto" w:fill="auto"/>
          </w:tcPr>
          <w:p w:rsidR="005D221B" w:rsidRPr="00DE110A" w:rsidRDefault="005D221B" w:rsidP="008708E5">
            <w:pPr>
              <w:spacing w:after="0" w:line="240" w:lineRule="auto"/>
              <w:rPr>
                <w:rFonts w:cs="Calibri"/>
                <w:color w:val="FF0000"/>
                <w:sz w:val="18"/>
                <w:szCs w:val="18"/>
              </w:rPr>
            </w:pPr>
          </w:p>
        </w:tc>
        <w:tc>
          <w:tcPr>
            <w:tcW w:w="669" w:type="dxa"/>
            <w:shd w:val="clear" w:color="auto" w:fill="auto"/>
          </w:tcPr>
          <w:p w:rsidR="005D221B" w:rsidRPr="008708E5" w:rsidRDefault="005D221B" w:rsidP="004D5EA5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10-12</w:t>
            </w:r>
          </w:p>
        </w:tc>
        <w:tc>
          <w:tcPr>
            <w:tcW w:w="1133" w:type="dxa"/>
            <w:shd w:val="clear" w:color="auto" w:fill="auto"/>
          </w:tcPr>
          <w:p w:rsidR="005D221B" w:rsidRPr="008708E5" w:rsidRDefault="005D221B" w:rsidP="004D5EA5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8708E5">
              <w:rPr>
                <w:rFonts w:cs="Calibri"/>
                <w:b/>
                <w:sz w:val="18"/>
                <w:szCs w:val="18"/>
              </w:rPr>
              <w:t xml:space="preserve">Μ. </w:t>
            </w:r>
            <w:proofErr w:type="spellStart"/>
            <w:r w:rsidRPr="008708E5">
              <w:rPr>
                <w:rFonts w:cs="Calibri"/>
                <w:b/>
                <w:sz w:val="18"/>
                <w:szCs w:val="18"/>
              </w:rPr>
              <w:t>Αμφ</w:t>
            </w:r>
            <w:proofErr w:type="spellEnd"/>
            <w:r w:rsidRPr="008708E5">
              <w:rPr>
                <w:rFonts w:cs="Calibri"/>
                <w:b/>
                <w:sz w:val="18"/>
                <w:szCs w:val="18"/>
              </w:rPr>
              <w:t xml:space="preserve"> </w:t>
            </w:r>
            <w:proofErr w:type="spellStart"/>
            <w:r w:rsidRPr="008708E5">
              <w:rPr>
                <w:rFonts w:cs="Calibri"/>
                <w:b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47" w:type="dxa"/>
            <w:gridSpan w:val="3"/>
            <w:shd w:val="clear" w:color="auto" w:fill="auto"/>
          </w:tcPr>
          <w:p w:rsidR="005D221B" w:rsidRPr="008708E5" w:rsidRDefault="005D221B" w:rsidP="004D5EA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708E5">
              <w:rPr>
                <w:b/>
                <w:sz w:val="18"/>
                <w:szCs w:val="18"/>
              </w:rPr>
              <w:t>Ασφάλεια Τροφίμων και Διασφάλιση Ποιότητας</w:t>
            </w:r>
          </w:p>
        </w:tc>
        <w:tc>
          <w:tcPr>
            <w:tcW w:w="2694" w:type="dxa"/>
            <w:shd w:val="clear" w:color="auto" w:fill="auto"/>
          </w:tcPr>
          <w:p w:rsidR="005D221B" w:rsidRPr="008708E5" w:rsidRDefault="005D221B" w:rsidP="004D5EA5">
            <w:pPr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 w:rsidRPr="008708E5">
              <w:rPr>
                <w:b/>
                <w:sz w:val="18"/>
                <w:szCs w:val="18"/>
              </w:rPr>
              <w:t>Κατσούλης</w:t>
            </w:r>
            <w:proofErr w:type="spellEnd"/>
            <w:r w:rsidRPr="008708E5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b/>
                <w:sz w:val="18"/>
                <w:szCs w:val="18"/>
              </w:rPr>
              <w:t>Κοντοπούλου</w:t>
            </w:r>
            <w:proofErr w:type="spellEnd"/>
            <w:r>
              <w:rPr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b/>
                <w:sz w:val="18"/>
                <w:szCs w:val="18"/>
              </w:rPr>
              <w:t>Μιγδάνης</w:t>
            </w:r>
            <w:proofErr w:type="spellEnd"/>
          </w:p>
        </w:tc>
        <w:tc>
          <w:tcPr>
            <w:tcW w:w="765" w:type="dxa"/>
            <w:shd w:val="clear" w:color="auto" w:fill="auto"/>
          </w:tcPr>
          <w:p w:rsidR="005D221B" w:rsidRPr="008708E5" w:rsidRDefault="005D221B" w:rsidP="004D5EA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708E5">
              <w:rPr>
                <w:b/>
                <w:sz w:val="18"/>
                <w:szCs w:val="18"/>
              </w:rPr>
              <w:t>Ε</w:t>
            </w:r>
          </w:p>
        </w:tc>
      </w:tr>
      <w:tr w:rsidR="005D221B" w:rsidRPr="00DE110A" w:rsidTr="00DC5AAF">
        <w:tc>
          <w:tcPr>
            <w:tcW w:w="1273" w:type="dxa"/>
            <w:vMerge/>
            <w:shd w:val="clear" w:color="auto" w:fill="auto"/>
          </w:tcPr>
          <w:p w:rsidR="005D221B" w:rsidRPr="00DE110A" w:rsidRDefault="005D221B" w:rsidP="008708E5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1460" w:type="dxa"/>
            <w:gridSpan w:val="2"/>
            <w:vMerge/>
            <w:shd w:val="clear" w:color="auto" w:fill="auto"/>
          </w:tcPr>
          <w:p w:rsidR="005D221B" w:rsidRPr="00DE110A" w:rsidRDefault="005D221B" w:rsidP="008708E5">
            <w:pPr>
              <w:spacing w:after="0" w:line="240" w:lineRule="auto"/>
              <w:rPr>
                <w:rFonts w:cs="Calibri"/>
                <w:color w:val="FF0000"/>
                <w:sz w:val="18"/>
                <w:szCs w:val="18"/>
              </w:rPr>
            </w:pPr>
          </w:p>
        </w:tc>
        <w:tc>
          <w:tcPr>
            <w:tcW w:w="669" w:type="dxa"/>
            <w:shd w:val="clear" w:color="auto" w:fill="auto"/>
          </w:tcPr>
          <w:p w:rsidR="005D221B" w:rsidRPr="008708E5" w:rsidRDefault="005D221B" w:rsidP="004D5EA5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12-2</w:t>
            </w:r>
          </w:p>
        </w:tc>
        <w:tc>
          <w:tcPr>
            <w:tcW w:w="1133" w:type="dxa"/>
            <w:shd w:val="clear" w:color="auto" w:fill="auto"/>
          </w:tcPr>
          <w:p w:rsidR="005D221B" w:rsidRPr="008708E5" w:rsidRDefault="005D221B" w:rsidP="004D5EA5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8708E5">
              <w:rPr>
                <w:rFonts w:cs="Calibri"/>
                <w:b/>
                <w:sz w:val="18"/>
                <w:szCs w:val="18"/>
              </w:rPr>
              <w:t xml:space="preserve">Μ. </w:t>
            </w:r>
            <w:proofErr w:type="spellStart"/>
            <w:r w:rsidRPr="008708E5">
              <w:rPr>
                <w:rFonts w:cs="Calibri"/>
                <w:b/>
                <w:sz w:val="18"/>
                <w:szCs w:val="18"/>
              </w:rPr>
              <w:t>Αμφ</w:t>
            </w:r>
            <w:proofErr w:type="spellEnd"/>
            <w:r w:rsidRPr="008708E5">
              <w:rPr>
                <w:rFonts w:cs="Calibri"/>
                <w:b/>
                <w:sz w:val="18"/>
                <w:szCs w:val="18"/>
              </w:rPr>
              <w:t xml:space="preserve"> </w:t>
            </w:r>
            <w:proofErr w:type="spellStart"/>
            <w:r w:rsidRPr="008708E5">
              <w:rPr>
                <w:rFonts w:cs="Calibri"/>
                <w:b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47" w:type="dxa"/>
            <w:gridSpan w:val="3"/>
            <w:shd w:val="clear" w:color="auto" w:fill="auto"/>
          </w:tcPr>
          <w:p w:rsidR="005D221B" w:rsidRPr="008708E5" w:rsidRDefault="005D221B" w:rsidP="004D5EA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708E5">
              <w:rPr>
                <w:b/>
                <w:sz w:val="18"/>
                <w:szCs w:val="18"/>
              </w:rPr>
              <w:t>Θρεπτική Αξιολόγηση Τροφίμων</w:t>
            </w:r>
          </w:p>
        </w:tc>
        <w:tc>
          <w:tcPr>
            <w:tcW w:w="2694" w:type="dxa"/>
            <w:shd w:val="clear" w:color="auto" w:fill="auto"/>
          </w:tcPr>
          <w:p w:rsidR="005D221B" w:rsidRPr="008708E5" w:rsidRDefault="005D221B" w:rsidP="004D5EA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708E5">
              <w:rPr>
                <w:b/>
                <w:sz w:val="18"/>
                <w:szCs w:val="18"/>
              </w:rPr>
              <w:t>Γκορτζή,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Κοντοπούλου</w:t>
            </w:r>
            <w:proofErr w:type="spellEnd"/>
            <w:r>
              <w:rPr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b/>
                <w:sz w:val="18"/>
                <w:szCs w:val="18"/>
              </w:rPr>
              <w:t>Μιγδάνης</w:t>
            </w:r>
            <w:proofErr w:type="spellEnd"/>
          </w:p>
        </w:tc>
        <w:tc>
          <w:tcPr>
            <w:tcW w:w="765" w:type="dxa"/>
            <w:shd w:val="clear" w:color="auto" w:fill="auto"/>
          </w:tcPr>
          <w:p w:rsidR="005D221B" w:rsidRPr="008708E5" w:rsidRDefault="005D221B" w:rsidP="004D5EA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708E5">
              <w:rPr>
                <w:b/>
                <w:sz w:val="18"/>
                <w:szCs w:val="18"/>
              </w:rPr>
              <w:t>Ζ</w:t>
            </w:r>
          </w:p>
          <w:p w:rsidR="005D221B" w:rsidRPr="008708E5" w:rsidRDefault="005D221B" w:rsidP="004D5EA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615CE6" w:rsidRPr="00DE110A" w:rsidTr="00DC5AAF">
        <w:tc>
          <w:tcPr>
            <w:tcW w:w="1273" w:type="dxa"/>
            <w:shd w:val="clear" w:color="auto" w:fill="00B0F0"/>
          </w:tcPr>
          <w:p w:rsidR="00615CE6" w:rsidRPr="00DE110A" w:rsidRDefault="00615CE6" w:rsidP="008708E5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1460" w:type="dxa"/>
            <w:gridSpan w:val="2"/>
            <w:shd w:val="clear" w:color="auto" w:fill="00B0F0"/>
          </w:tcPr>
          <w:p w:rsidR="00615CE6" w:rsidRPr="00DE110A" w:rsidRDefault="00615CE6" w:rsidP="008708E5">
            <w:pPr>
              <w:spacing w:after="0" w:line="240" w:lineRule="auto"/>
              <w:rPr>
                <w:rFonts w:cs="Calibri"/>
                <w:color w:val="FF0000"/>
                <w:sz w:val="18"/>
                <w:szCs w:val="18"/>
              </w:rPr>
            </w:pPr>
          </w:p>
        </w:tc>
        <w:tc>
          <w:tcPr>
            <w:tcW w:w="669" w:type="dxa"/>
            <w:shd w:val="clear" w:color="auto" w:fill="00B0F0"/>
          </w:tcPr>
          <w:p w:rsidR="00615CE6" w:rsidRPr="008708E5" w:rsidRDefault="00615CE6" w:rsidP="008708E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00B0F0"/>
          </w:tcPr>
          <w:p w:rsidR="00615CE6" w:rsidRPr="008708E5" w:rsidRDefault="00615CE6" w:rsidP="008708E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547" w:type="dxa"/>
            <w:gridSpan w:val="3"/>
            <w:shd w:val="clear" w:color="auto" w:fill="00B0F0"/>
          </w:tcPr>
          <w:p w:rsidR="00615CE6" w:rsidRPr="008708E5" w:rsidRDefault="00615CE6" w:rsidP="008708E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00B0F0"/>
          </w:tcPr>
          <w:p w:rsidR="00615CE6" w:rsidRPr="008708E5" w:rsidRDefault="00615CE6" w:rsidP="008708E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00B0F0"/>
          </w:tcPr>
          <w:p w:rsidR="00615CE6" w:rsidRPr="008708E5" w:rsidRDefault="00615CE6" w:rsidP="008708E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03868" w:rsidRPr="00DE110A" w:rsidTr="00DC5AAF">
        <w:tc>
          <w:tcPr>
            <w:tcW w:w="1273" w:type="dxa"/>
            <w:vMerge w:val="restart"/>
            <w:shd w:val="clear" w:color="auto" w:fill="FFFFFF" w:themeFill="background1"/>
          </w:tcPr>
          <w:p w:rsidR="00303868" w:rsidRPr="000C6A23" w:rsidRDefault="00303868" w:rsidP="008708E5">
            <w:pPr>
              <w:spacing w:after="0" w:line="240" w:lineRule="auto"/>
              <w:rPr>
                <w:sz w:val="18"/>
                <w:szCs w:val="18"/>
              </w:rPr>
            </w:pPr>
            <w:r w:rsidRPr="000C6A23">
              <w:rPr>
                <w:sz w:val="18"/>
                <w:szCs w:val="18"/>
              </w:rPr>
              <w:t>Τ</w:t>
            </w:r>
            <w:r>
              <w:rPr>
                <w:sz w:val="18"/>
                <w:szCs w:val="18"/>
              </w:rPr>
              <w:t>ετάρτη</w:t>
            </w:r>
          </w:p>
          <w:p w:rsidR="00303868" w:rsidRPr="000C6A23" w:rsidRDefault="00303868" w:rsidP="008708E5">
            <w:pPr>
              <w:spacing w:after="0" w:line="240" w:lineRule="auto"/>
              <w:rPr>
                <w:sz w:val="18"/>
                <w:szCs w:val="18"/>
              </w:rPr>
            </w:pPr>
            <w:r w:rsidRPr="000C6A23"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6</w:t>
            </w:r>
            <w:r w:rsidRPr="000C6A23">
              <w:rPr>
                <w:sz w:val="18"/>
                <w:szCs w:val="18"/>
              </w:rPr>
              <w:t>/</w:t>
            </w:r>
            <w:r w:rsidRPr="000C6A23">
              <w:rPr>
                <w:sz w:val="18"/>
                <w:szCs w:val="18"/>
                <w:lang w:val="en-US"/>
              </w:rPr>
              <w:t>06</w:t>
            </w:r>
            <w:r w:rsidRPr="000C6A23">
              <w:rPr>
                <w:sz w:val="18"/>
                <w:szCs w:val="18"/>
              </w:rPr>
              <w:t>/2019</w:t>
            </w:r>
          </w:p>
        </w:tc>
        <w:tc>
          <w:tcPr>
            <w:tcW w:w="1460" w:type="dxa"/>
            <w:gridSpan w:val="2"/>
            <w:vMerge w:val="restart"/>
            <w:shd w:val="clear" w:color="auto" w:fill="FFFFFF" w:themeFill="background1"/>
          </w:tcPr>
          <w:p w:rsidR="00303868" w:rsidRPr="000C6A23" w:rsidRDefault="00303868" w:rsidP="008708E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0C6A23">
              <w:rPr>
                <w:rFonts w:cs="Calibri"/>
                <w:sz w:val="18"/>
                <w:szCs w:val="18"/>
              </w:rPr>
              <w:t>Κα. Γκορτζή</w:t>
            </w:r>
          </w:p>
        </w:tc>
        <w:tc>
          <w:tcPr>
            <w:tcW w:w="669" w:type="dxa"/>
            <w:shd w:val="clear" w:color="auto" w:fill="auto"/>
          </w:tcPr>
          <w:p w:rsidR="00303868" w:rsidRPr="008708E5" w:rsidRDefault="00303868" w:rsidP="008708E5">
            <w:pPr>
              <w:spacing w:after="0" w:line="240" w:lineRule="auto"/>
              <w:rPr>
                <w:sz w:val="18"/>
                <w:szCs w:val="18"/>
              </w:rPr>
            </w:pPr>
            <w:r w:rsidRPr="008708E5">
              <w:rPr>
                <w:sz w:val="18"/>
                <w:szCs w:val="18"/>
              </w:rPr>
              <w:t>9-11</w:t>
            </w:r>
          </w:p>
        </w:tc>
        <w:tc>
          <w:tcPr>
            <w:tcW w:w="1133" w:type="dxa"/>
            <w:shd w:val="clear" w:color="auto" w:fill="auto"/>
          </w:tcPr>
          <w:p w:rsidR="00303868" w:rsidRPr="008708E5" w:rsidRDefault="00303868" w:rsidP="008708E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708E5">
              <w:rPr>
                <w:rFonts w:cs="Calibri"/>
                <w:sz w:val="18"/>
                <w:szCs w:val="18"/>
                <w:lang w:val="en-US"/>
              </w:rPr>
              <w:t>M.</w:t>
            </w:r>
            <w:r w:rsidRPr="008708E5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8708E5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8708E5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8708E5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47" w:type="dxa"/>
            <w:gridSpan w:val="3"/>
            <w:shd w:val="clear" w:color="auto" w:fill="auto"/>
          </w:tcPr>
          <w:p w:rsidR="00303868" w:rsidRPr="008708E5" w:rsidRDefault="00303868" w:rsidP="008708E5">
            <w:pPr>
              <w:spacing w:after="0" w:line="240" w:lineRule="auto"/>
              <w:rPr>
                <w:sz w:val="18"/>
                <w:szCs w:val="18"/>
              </w:rPr>
            </w:pPr>
            <w:r w:rsidRPr="008708E5">
              <w:rPr>
                <w:rFonts w:cs="Calibri"/>
                <w:sz w:val="18"/>
                <w:szCs w:val="18"/>
              </w:rPr>
              <w:t>Διατροφή στα Στάδια Ζωής ΙΙ</w:t>
            </w:r>
          </w:p>
        </w:tc>
        <w:tc>
          <w:tcPr>
            <w:tcW w:w="2694" w:type="dxa"/>
            <w:shd w:val="clear" w:color="auto" w:fill="auto"/>
          </w:tcPr>
          <w:p w:rsidR="00303868" w:rsidRPr="008708E5" w:rsidRDefault="00303868" w:rsidP="008708E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708E5">
              <w:rPr>
                <w:sz w:val="18"/>
                <w:szCs w:val="18"/>
              </w:rPr>
              <w:t>Βλαχάβα</w:t>
            </w:r>
            <w:proofErr w:type="spellEnd"/>
            <w:r w:rsidR="00956A86">
              <w:rPr>
                <w:sz w:val="18"/>
                <w:szCs w:val="18"/>
              </w:rPr>
              <w:t xml:space="preserve">, </w:t>
            </w:r>
            <w:proofErr w:type="spellStart"/>
            <w:r w:rsidR="00956A86">
              <w:rPr>
                <w:sz w:val="18"/>
                <w:szCs w:val="18"/>
              </w:rPr>
              <w:t>Κοντοπούλου</w:t>
            </w:r>
            <w:proofErr w:type="spellEnd"/>
            <w:r w:rsidR="00956A86">
              <w:rPr>
                <w:sz w:val="18"/>
                <w:szCs w:val="18"/>
              </w:rPr>
              <w:t xml:space="preserve">, </w:t>
            </w:r>
            <w:proofErr w:type="spellStart"/>
            <w:r w:rsidR="00956A86">
              <w:rPr>
                <w:sz w:val="18"/>
                <w:szCs w:val="18"/>
              </w:rPr>
              <w:t>Νικητίδης</w:t>
            </w:r>
            <w:proofErr w:type="spellEnd"/>
          </w:p>
        </w:tc>
        <w:tc>
          <w:tcPr>
            <w:tcW w:w="765" w:type="dxa"/>
            <w:shd w:val="clear" w:color="auto" w:fill="auto"/>
          </w:tcPr>
          <w:p w:rsidR="00303868" w:rsidRPr="008708E5" w:rsidRDefault="00303868" w:rsidP="008708E5">
            <w:pPr>
              <w:spacing w:after="0" w:line="240" w:lineRule="auto"/>
              <w:rPr>
                <w:sz w:val="18"/>
                <w:szCs w:val="18"/>
              </w:rPr>
            </w:pPr>
            <w:r w:rsidRPr="008708E5">
              <w:rPr>
                <w:sz w:val="18"/>
                <w:szCs w:val="18"/>
              </w:rPr>
              <w:t>ΣΤ</w:t>
            </w:r>
          </w:p>
        </w:tc>
      </w:tr>
      <w:tr w:rsidR="00386518" w:rsidRPr="00DE110A" w:rsidTr="00DC5AAF">
        <w:tc>
          <w:tcPr>
            <w:tcW w:w="1273" w:type="dxa"/>
            <w:vMerge/>
            <w:shd w:val="clear" w:color="auto" w:fill="FFFFFF" w:themeFill="background1"/>
          </w:tcPr>
          <w:p w:rsidR="00386518" w:rsidRPr="000C6A23" w:rsidRDefault="00386518" w:rsidP="008708E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60" w:type="dxa"/>
            <w:gridSpan w:val="2"/>
            <w:vMerge/>
            <w:shd w:val="clear" w:color="auto" w:fill="FFFFFF" w:themeFill="background1"/>
          </w:tcPr>
          <w:p w:rsidR="00386518" w:rsidRPr="000C6A23" w:rsidRDefault="00386518" w:rsidP="008708E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669" w:type="dxa"/>
            <w:shd w:val="clear" w:color="auto" w:fill="auto"/>
          </w:tcPr>
          <w:p w:rsidR="00386518" w:rsidRPr="00093381" w:rsidRDefault="00093381" w:rsidP="00540D97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093381">
              <w:rPr>
                <w:sz w:val="18"/>
                <w:szCs w:val="18"/>
                <w:lang w:val="en-US"/>
              </w:rPr>
              <w:t>13-15</w:t>
            </w:r>
          </w:p>
        </w:tc>
        <w:tc>
          <w:tcPr>
            <w:tcW w:w="1133" w:type="dxa"/>
            <w:shd w:val="clear" w:color="auto" w:fill="auto"/>
          </w:tcPr>
          <w:p w:rsidR="00386518" w:rsidRPr="00093381" w:rsidRDefault="00386518" w:rsidP="00540D9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093381">
              <w:rPr>
                <w:rFonts w:cs="Calibri"/>
                <w:sz w:val="18"/>
                <w:szCs w:val="18"/>
              </w:rPr>
              <w:t xml:space="preserve">Μ. </w:t>
            </w:r>
            <w:proofErr w:type="spellStart"/>
            <w:r w:rsidRPr="00093381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093381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093381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47" w:type="dxa"/>
            <w:gridSpan w:val="3"/>
            <w:shd w:val="clear" w:color="auto" w:fill="auto"/>
          </w:tcPr>
          <w:p w:rsidR="00386518" w:rsidRPr="00093381" w:rsidRDefault="00386518" w:rsidP="00540D97">
            <w:pPr>
              <w:spacing w:after="0" w:line="240" w:lineRule="auto"/>
              <w:rPr>
                <w:sz w:val="18"/>
                <w:szCs w:val="18"/>
              </w:rPr>
            </w:pPr>
            <w:r w:rsidRPr="00093381">
              <w:rPr>
                <w:sz w:val="18"/>
                <w:szCs w:val="18"/>
              </w:rPr>
              <w:t>Ανατομία του</w:t>
            </w:r>
            <w:bookmarkStart w:id="0" w:name="_GoBack"/>
            <w:bookmarkEnd w:id="0"/>
            <w:r w:rsidRPr="00093381">
              <w:rPr>
                <w:sz w:val="18"/>
                <w:szCs w:val="18"/>
              </w:rPr>
              <w:t xml:space="preserve"> Ανθρώπου</w:t>
            </w:r>
          </w:p>
        </w:tc>
        <w:tc>
          <w:tcPr>
            <w:tcW w:w="2694" w:type="dxa"/>
            <w:shd w:val="clear" w:color="auto" w:fill="auto"/>
          </w:tcPr>
          <w:p w:rsidR="00386518" w:rsidRPr="00093381" w:rsidRDefault="00386518" w:rsidP="00386518">
            <w:pPr>
              <w:spacing w:after="0" w:line="240" w:lineRule="auto"/>
              <w:rPr>
                <w:sz w:val="18"/>
                <w:szCs w:val="18"/>
              </w:rPr>
            </w:pPr>
            <w:r w:rsidRPr="00093381">
              <w:rPr>
                <w:sz w:val="18"/>
                <w:szCs w:val="18"/>
              </w:rPr>
              <w:t xml:space="preserve">Καραλής, </w:t>
            </w:r>
            <w:r w:rsidRPr="00093381">
              <w:rPr>
                <w:sz w:val="18"/>
                <w:szCs w:val="18"/>
                <w:lang w:val="en-US"/>
              </w:rPr>
              <w:t>A</w:t>
            </w:r>
            <w:proofErr w:type="spellStart"/>
            <w:r w:rsidRPr="00093381">
              <w:rPr>
                <w:sz w:val="18"/>
                <w:szCs w:val="18"/>
              </w:rPr>
              <w:t>νδρούτσος</w:t>
            </w:r>
            <w:proofErr w:type="spellEnd"/>
            <w:r w:rsidRPr="00093381">
              <w:rPr>
                <w:sz w:val="18"/>
                <w:szCs w:val="18"/>
              </w:rPr>
              <w:t xml:space="preserve">, </w:t>
            </w:r>
            <w:proofErr w:type="spellStart"/>
            <w:r w:rsidRPr="00093381">
              <w:rPr>
                <w:sz w:val="18"/>
                <w:szCs w:val="18"/>
              </w:rPr>
              <w:t>Νικητίδης</w:t>
            </w:r>
            <w:proofErr w:type="spellEnd"/>
          </w:p>
        </w:tc>
        <w:tc>
          <w:tcPr>
            <w:tcW w:w="765" w:type="dxa"/>
            <w:shd w:val="clear" w:color="auto" w:fill="auto"/>
          </w:tcPr>
          <w:p w:rsidR="00386518" w:rsidRPr="00093381" w:rsidRDefault="00386518" w:rsidP="00540D97">
            <w:pPr>
              <w:spacing w:after="0" w:line="240" w:lineRule="auto"/>
              <w:rPr>
                <w:sz w:val="18"/>
                <w:szCs w:val="18"/>
              </w:rPr>
            </w:pPr>
            <w:r w:rsidRPr="00093381">
              <w:rPr>
                <w:sz w:val="18"/>
                <w:szCs w:val="18"/>
              </w:rPr>
              <w:t>Β</w:t>
            </w:r>
          </w:p>
        </w:tc>
      </w:tr>
      <w:tr w:rsidR="00303868" w:rsidRPr="00DE110A" w:rsidTr="00DC5AAF">
        <w:tc>
          <w:tcPr>
            <w:tcW w:w="1273" w:type="dxa"/>
            <w:vMerge/>
            <w:shd w:val="clear" w:color="auto" w:fill="FFFFFF" w:themeFill="background1"/>
          </w:tcPr>
          <w:p w:rsidR="00303868" w:rsidRPr="000C6A23" w:rsidRDefault="00303868" w:rsidP="008708E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60" w:type="dxa"/>
            <w:gridSpan w:val="2"/>
            <w:vMerge/>
            <w:shd w:val="clear" w:color="auto" w:fill="FFFFFF" w:themeFill="background1"/>
          </w:tcPr>
          <w:p w:rsidR="00303868" w:rsidRPr="000C6A23" w:rsidRDefault="00303868" w:rsidP="008708E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669" w:type="dxa"/>
            <w:shd w:val="clear" w:color="auto" w:fill="FF0000"/>
          </w:tcPr>
          <w:p w:rsidR="00303868" w:rsidRPr="008708E5" w:rsidRDefault="00303868" w:rsidP="008708E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FF0000"/>
          </w:tcPr>
          <w:p w:rsidR="00303868" w:rsidRPr="008708E5" w:rsidRDefault="00303868" w:rsidP="008708E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547" w:type="dxa"/>
            <w:gridSpan w:val="3"/>
            <w:shd w:val="clear" w:color="auto" w:fill="FF0000"/>
          </w:tcPr>
          <w:p w:rsidR="00303868" w:rsidRPr="008708E5" w:rsidRDefault="00303868" w:rsidP="008708E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FF0000"/>
          </w:tcPr>
          <w:p w:rsidR="00303868" w:rsidRPr="008708E5" w:rsidRDefault="00303868" w:rsidP="008708E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FF0000"/>
          </w:tcPr>
          <w:p w:rsidR="00303868" w:rsidRPr="008708E5" w:rsidRDefault="00303868" w:rsidP="008708E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03868" w:rsidRPr="00DE110A" w:rsidTr="00DC5AAF">
        <w:tc>
          <w:tcPr>
            <w:tcW w:w="1273" w:type="dxa"/>
            <w:vMerge/>
            <w:shd w:val="clear" w:color="auto" w:fill="FFFFFF" w:themeFill="background1"/>
          </w:tcPr>
          <w:p w:rsidR="00303868" w:rsidRPr="000C6A23" w:rsidRDefault="00303868" w:rsidP="008708E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60" w:type="dxa"/>
            <w:gridSpan w:val="2"/>
            <w:vMerge/>
            <w:shd w:val="clear" w:color="auto" w:fill="FFFFFF" w:themeFill="background1"/>
          </w:tcPr>
          <w:p w:rsidR="00303868" w:rsidRPr="000C6A23" w:rsidRDefault="00303868" w:rsidP="008708E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69" w:type="dxa"/>
            <w:shd w:val="clear" w:color="auto" w:fill="FFFFFF" w:themeFill="background1"/>
          </w:tcPr>
          <w:p w:rsidR="00303868" w:rsidRPr="008708E5" w:rsidRDefault="00303868" w:rsidP="008708E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708E5">
              <w:rPr>
                <w:b/>
                <w:sz w:val="18"/>
                <w:szCs w:val="18"/>
              </w:rPr>
              <w:t>11-13</w:t>
            </w:r>
          </w:p>
        </w:tc>
        <w:tc>
          <w:tcPr>
            <w:tcW w:w="1133" w:type="dxa"/>
            <w:shd w:val="clear" w:color="auto" w:fill="FFFFFF" w:themeFill="background1"/>
          </w:tcPr>
          <w:p w:rsidR="00303868" w:rsidRPr="008708E5" w:rsidRDefault="00303868" w:rsidP="008708E5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8708E5">
              <w:rPr>
                <w:rFonts w:cs="Calibri"/>
                <w:b/>
                <w:sz w:val="18"/>
                <w:szCs w:val="18"/>
              </w:rPr>
              <w:t xml:space="preserve">Μ. </w:t>
            </w:r>
            <w:proofErr w:type="spellStart"/>
            <w:r w:rsidRPr="008708E5">
              <w:rPr>
                <w:rFonts w:cs="Calibri"/>
                <w:b/>
                <w:sz w:val="18"/>
                <w:szCs w:val="18"/>
              </w:rPr>
              <w:t>Αμφ</w:t>
            </w:r>
            <w:proofErr w:type="spellEnd"/>
            <w:r w:rsidRPr="008708E5">
              <w:rPr>
                <w:rFonts w:cs="Calibri"/>
                <w:b/>
                <w:sz w:val="18"/>
                <w:szCs w:val="18"/>
              </w:rPr>
              <w:t xml:space="preserve"> </w:t>
            </w:r>
            <w:proofErr w:type="spellStart"/>
            <w:r w:rsidRPr="008708E5">
              <w:rPr>
                <w:rFonts w:cs="Calibri"/>
                <w:b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47" w:type="dxa"/>
            <w:gridSpan w:val="3"/>
            <w:shd w:val="clear" w:color="auto" w:fill="FFFFFF" w:themeFill="background1"/>
          </w:tcPr>
          <w:p w:rsidR="00303868" w:rsidRPr="008708E5" w:rsidRDefault="00303868" w:rsidP="008708E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708E5">
              <w:rPr>
                <w:b/>
                <w:sz w:val="18"/>
                <w:szCs w:val="18"/>
              </w:rPr>
              <w:t>Φυσική Δραστηριότητα και Υγεία</w:t>
            </w:r>
          </w:p>
        </w:tc>
        <w:tc>
          <w:tcPr>
            <w:tcW w:w="2694" w:type="dxa"/>
            <w:shd w:val="clear" w:color="auto" w:fill="FFFFFF" w:themeFill="background1"/>
          </w:tcPr>
          <w:p w:rsidR="00303868" w:rsidRPr="008708E5" w:rsidRDefault="00303868" w:rsidP="008708E5">
            <w:pPr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 w:rsidRPr="008708E5">
              <w:rPr>
                <w:b/>
                <w:sz w:val="18"/>
                <w:szCs w:val="18"/>
              </w:rPr>
              <w:t>Νικητίδης</w:t>
            </w:r>
            <w:proofErr w:type="spellEnd"/>
            <w:r w:rsidRPr="008708E5">
              <w:rPr>
                <w:b/>
                <w:sz w:val="18"/>
                <w:szCs w:val="18"/>
              </w:rPr>
              <w:t>, Τζερεμέ,</w:t>
            </w:r>
            <w:r w:rsidR="00600CD8">
              <w:rPr>
                <w:b/>
                <w:sz w:val="18"/>
                <w:szCs w:val="18"/>
              </w:rPr>
              <w:t xml:space="preserve"> Ανδρούτσος</w:t>
            </w:r>
          </w:p>
        </w:tc>
        <w:tc>
          <w:tcPr>
            <w:tcW w:w="765" w:type="dxa"/>
            <w:shd w:val="clear" w:color="auto" w:fill="FFFFFF" w:themeFill="background1"/>
          </w:tcPr>
          <w:p w:rsidR="00303868" w:rsidRPr="008708E5" w:rsidRDefault="00303868" w:rsidP="008708E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708E5">
              <w:rPr>
                <w:b/>
                <w:sz w:val="18"/>
                <w:szCs w:val="18"/>
              </w:rPr>
              <w:t>Ε</w:t>
            </w:r>
          </w:p>
        </w:tc>
      </w:tr>
      <w:tr w:rsidR="00615CE6" w:rsidRPr="00DE110A" w:rsidTr="00DC5AAF">
        <w:tc>
          <w:tcPr>
            <w:tcW w:w="1273" w:type="dxa"/>
            <w:shd w:val="clear" w:color="auto" w:fill="00B0F0"/>
          </w:tcPr>
          <w:p w:rsidR="00615CE6" w:rsidRPr="000C6A23" w:rsidRDefault="00615CE6" w:rsidP="008708E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60" w:type="dxa"/>
            <w:gridSpan w:val="2"/>
            <w:shd w:val="clear" w:color="auto" w:fill="00B0F0"/>
          </w:tcPr>
          <w:p w:rsidR="00615CE6" w:rsidRPr="000C6A23" w:rsidRDefault="00615CE6" w:rsidP="008708E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69" w:type="dxa"/>
            <w:shd w:val="clear" w:color="auto" w:fill="00B0F0"/>
          </w:tcPr>
          <w:p w:rsidR="00615CE6" w:rsidRPr="008708E5" w:rsidRDefault="00615CE6" w:rsidP="008708E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00B0F0"/>
          </w:tcPr>
          <w:p w:rsidR="00615CE6" w:rsidRPr="008708E5" w:rsidRDefault="00615CE6" w:rsidP="008708E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547" w:type="dxa"/>
            <w:gridSpan w:val="3"/>
            <w:shd w:val="clear" w:color="auto" w:fill="00B0F0"/>
          </w:tcPr>
          <w:p w:rsidR="00615CE6" w:rsidRPr="008708E5" w:rsidRDefault="00615CE6" w:rsidP="008708E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00B0F0"/>
          </w:tcPr>
          <w:p w:rsidR="00615CE6" w:rsidRPr="008708E5" w:rsidRDefault="00615CE6" w:rsidP="008708E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00B0F0"/>
          </w:tcPr>
          <w:p w:rsidR="00615CE6" w:rsidRPr="008708E5" w:rsidRDefault="00615CE6" w:rsidP="008708E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D5989" w:rsidRPr="00DE110A" w:rsidTr="00DC5AAF">
        <w:tc>
          <w:tcPr>
            <w:tcW w:w="1273" w:type="dxa"/>
            <w:vMerge w:val="restart"/>
            <w:shd w:val="clear" w:color="auto" w:fill="auto"/>
          </w:tcPr>
          <w:p w:rsidR="00ED5989" w:rsidRPr="000C6A23" w:rsidRDefault="00ED5989" w:rsidP="008708E5">
            <w:pPr>
              <w:spacing w:after="0" w:line="240" w:lineRule="auto"/>
              <w:rPr>
                <w:sz w:val="18"/>
                <w:szCs w:val="18"/>
              </w:rPr>
            </w:pPr>
            <w:r w:rsidRPr="000C6A23">
              <w:rPr>
                <w:sz w:val="18"/>
                <w:szCs w:val="18"/>
              </w:rPr>
              <w:t>Πέμπτη</w:t>
            </w:r>
          </w:p>
          <w:p w:rsidR="00ED5989" w:rsidRPr="000C6A23" w:rsidRDefault="00ED5989" w:rsidP="008708E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0C6A23">
              <w:rPr>
                <w:sz w:val="18"/>
                <w:szCs w:val="18"/>
                <w:lang w:val="en-US"/>
              </w:rPr>
              <w:t>27</w:t>
            </w:r>
            <w:r w:rsidRPr="000C6A23">
              <w:rPr>
                <w:sz w:val="18"/>
                <w:szCs w:val="18"/>
              </w:rPr>
              <w:t>/</w:t>
            </w:r>
            <w:r w:rsidRPr="000C6A23">
              <w:rPr>
                <w:sz w:val="18"/>
                <w:szCs w:val="18"/>
                <w:lang w:val="en-US"/>
              </w:rPr>
              <w:t>06</w:t>
            </w:r>
            <w:r w:rsidRPr="000C6A23">
              <w:rPr>
                <w:sz w:val="18"/>
                <w:szCs w:val="18"/>
              </w:rPr>
              <w:t>/201</w:t>
            </w:r>
            <w:r w:rsidRPr="000C6A23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460" w:type="dxa"/>
            <w:gridSpan w:val="2"/>
            <w:vMerge w:val="restart"/>
            <w:shd w:val="clear" w:color="auto" w:fill="auto"/>
          </w:tcPr>
          <w:p w:rsidR="00ED5989" w:rsidRPr="000C6A23" w:rsidRDefault="00ED5989" w:rsidP="008708E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0C6A23">
              <w:rPr>
                <w:rFonts w:cs="Calibri"/>
                <w:sz w:val="18"/>
                <w:szCs w:val="18"/>
              </w:rPr>
              <w:t>Κα. Γκορτζή</w:t>
            </w:r>
          </w:p>
        </w:tc>
        <w:tc>
          <w:tcPr>
            <w:tcW w:w="669" w:type="dxa"/>
            <w:shd w:val="clear" w:color="auto" w:fill="auto"/>
          </w:tcPr>
          <w:p w:rsidR="00ED5989" w:rsidRPr="008708E5" w:rsidRDefault="00600CD8" w:rsidP="008708E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9-11</w:t>
            </w:r>
          </w:p>
        </w:tc>
        <w:tc>
          <w:tcPr>
            <w:tcW w:w="1133" w:type="dxa"/>
            <w:shd w:val="clear" w:color="auto" w:fill="auto"/>
          </w:tcPr>
          <w:p w:rsidR="00ED5989" w:rsidRPr="008708E5" w:rsidRDefault="00ED5989" w:rsidP="008708E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708E5">
              <w:rPr>
                <w:rFonts w:cs="Calibri"/>
                <w:sz w:val="18"/>
                <w:szCs w:val="18"/>
              </w:rPr>
              <w:t xml:space="preserve">Μ. </w:t>
            </w:r>
            <w:proofErr w:type="spellStart"/>
            <w:r w:rsidRPr="008708E5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8708E5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8708E5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47" w:type="dxa"/>
            <w:gridSpan w:val="3"/>
            <w:shd w:val="clear" w:color="auto" w:fill="auto"/>
          </w:tcPr>
          <w:p w:rsidR="00ED5989" w:rsidRPr="008708E5" w:rsidRDefault="00ED5989" w:rsidP="008708E5">
            <w:pPr>
              <w:spacing w:after="0" w:line="240" w:lineRule="auto"/>
              <w:rPr>
                <w:sz w:val="18"/>
                <w:szCs w:val="18"/>
              </w:rPr>
            </w:pPr>
            <w:r w:rsidRPr="008708E5">
              <w:rPr>
                <w:sz w:val="18"/>
                <w:szCs w:val="18"/>
              </w:rPr>
              <w:t>Κλινική Διατροφή Ι</w:t>
            </w:r>
          </w:p>
        </w:tc>
        <w:tc>
          <w:tcPr>
            <w:tcW w:w="2694" w:type="dxa"/>
            <w:shd w:val="clear" w:color="auto" w:fill="auto"/>
          </w:tcPr>
          <w:p w:rsidR="00ED5989" w:rsidRPr="008708E5" w:rsidRDefault="00ED5989" w:rsidP="008708E5">
            <w:pPr>
              <w:spacing w:after="0" w:line="240" w:lineRule="auto"/>
              <w:rPr>
                <w:sz w:val="18"/>
                <w:szCs w:val="18"/>
              </w:rPr>
            </w:pPr>
            <w:r w:rsidRPr="008708E5">
              <w:rPr>
                <w:sz w:val="18"/>
                <w:szCs w:val="18"/>
              </w:rPr>
              <w:t>Ανδρούτσος</w:t>
            </w:r>
            <w:r w:rsidR="00600CD8">
              <w:rPr>
                <w:sz w:val="18"/>
                <w:szCs w:val="18"/>
              </w:rPr>
              <w:t xml:space="preserve">, </w:t>
            </w:r>
            <w:proofErr w:type="spellStart"/>
            <w:r w:rsidR="00600CD8">
              <w:rPr>
                <w:sz w:val="18"/>
                <w:szCs w:val="18"/>
              </w:rPr>
              <w:t>Κοντοπούλου</w:t>
            </w:r>
            <w:proofErr w:type="spellEnd"/>
            <w:r w:rsidR="00600CD8">
              <w:rPr>
                <w:sz w:val="18"/>
                <w:szCs w:val="18"/>
              </w:rPr>
              <w:t xml:space="preserve"> , </w:t>
            </w:r>
            <w:proofErr w:type="spellStart"/>
            <w:r w:rsidR="00600CD8">
              <w:rPr>
                <w:sz w:val="18"/>
                <w:szCs w:val="18"/>
              </w:rPr>
              <w:t>Νικητίδης</w:t>
            </w:r>
            <w:proofErr w:type="spellEnd"/>
          </w:p>
        </w:tc>
        <w:tc>
          <w:tcPr>
            <w:tcW w:w="765" w:type="dxa"/>
            <w:shd w:val="clear" w:color="auto" w:fill="auto"/>
          </w:tcPr>
          <w:p w:rsidR="00ED5989" w:rsidRPr="008708E5" w:rsidRDefault="00ED5989" w:rsidP="008708E5">
            <w:pPr>
              <w:spacing w:after="0" w:line="240" w:lineRule="auto"/>
              <w:rPr>
                <w:sz w:val="18"/>
                <w:szCs w:val="18"/>
              </w:rPr>
            </w:pPr>
            <w:r w:rsidRPr="008708E5">
              <w:rPr>
                <w:sz w:val="18"/>
                <w:szCs w:val="18"/>
              </w:rPr>
              <w:t>ΣΤ</w:t>
            </w:r>
          </w:p>
        </w:tc>
      </w:tr>
      <w:tr w:rsidR="00ED5989" w:rsidRPr="00DE110A" w:rsidTr="00DC5AAF">
        <w:tc>
          <w:tcPr>
            <w:tcW w:w="1273" w:type="dxa"/>
            <w:vMerge/>
            <w:shd w:val="clear" w:color="auto" w:fill="auto"/>
          </w:tcPr>
          <w:p w:rsidR="00ED5989" w:rsidRPr="000C6A23" w:rsidRDefault="00ED5989" w:rsidP="008708E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60" w:type="dxa"/>
            <w:gridSpan w:val="2"/>
            <w:vMerge/>
            <w:shd w:val="clear" w:color="auto" w:fill="auto"/>
          </w:tcPr>
          <w:p w:rsidR="00ED5989" w:rsidRPr="000C6A23" w:rsidRDefault="00ED5989" w:rsidP="008708E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669" w:type="dxa"/>
            <w:shd w:val="clear" w:color="auto" w:fill="FF0000"/>
          </w:tcPr>
          <w:p w:rsidR="00ED5989" w:rsidRPr="008708E5" w:rsidRDefault="00ED5989" w:rsidP="008708E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FF0000"/>
          </w:tcPr>
          <w:p w:rsidR="00ED5989" w:rsidRPr="008708E5" w:rsidRDefault="00ED5989" w:rsidP="008708E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547" w:type="dxa"/>
            <w:gridSpan w:val="3"/>
            <w:shd w:val="clear" w:color="auto" w:fill="FF0000"/>
          </w:tcPr>
          <w:p w:rsidR="00ED5989" w:rsidRPr="008708E5" w:rsidRDefault="00ED5989" w:rsidP="008708E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FF0000"/>
          </w:tcPr>
          <w:p w:rsidR="00ED5989" w:rsidRPr="008708E5" w:rsidRDefault="00ED5989" w:rsidP="008708E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FF0000"/>
          </w:tcPr>
          <w:p w:rsidR="00ED5989" w:rsidRPr="008708E5" w:rsidRDefault="00ED5989" w:rsidP="008708E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D5989" w:rsidRPr="00DE110A" w:rsidTr="00DC5AAF">
        <w:tc>
          <w:tcPr>
            <w:tcW w:w="1273" w:type="dxa"/>
            <w:vMerge/>
            <w:shd w:val="clear" w:color="auto" w:fill="auto"/>
          </w:tcPr>
          <w:p w:rsidR="00ED5989" w:rsidRPr="000C6A23" w:rsidRDefault="00ED5989" w:rsidP="008708E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60" w:type="dxa"/>
            <w:gridSpan w:val="2"/>
            <w:vMerge/>
            <w:shd w:val="clear" w:color="auto" w:fill="auto"/>
          </w:tcPr>
          <w:p w:rsidR="00ED5989" w:rsidRPr="000C6A23" w:rsidRDefault="00ED5989" w:rsidP="008708E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669" w:type="dxa"/>
            <w:shd w:val="clear" w:color="auto" w:fill="auto"/>
          </w:tcPr>
          <w:p w:rsidR="00ED5989" w:rsidRPr="008708E5" w:rsidRDefault="00600CD8" w:rsidP="008708E5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11-13</w:t>
            </w:r>
          </w:p>
        </w:tc>
        <w:tc>
          <w:tcPr>
            <w:tcW w:w="1133" w:type="dxa"/>
            <w:shd w:val="clear" w:color="auto" w:fill="auto"/>
          </w:tcPr>
          <w:p w:rsidR="00ED5989" w:rsidRPr="008708E5" w:rsidRDefault="00ED5989" w:rsidP="008708E5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8708E5">
              <w:rPr>
                <w:rFonts w:cs="Calibri"/>
                <w:b/>
                <w:sz w:val="18"/>
                <w:szCs w:val="18"/>
              </w:rPr>
              <w:t xml:space="preserve">Μ. </w:t>
            </w:r>
            <w:proofErr w:type="spellStart"/>
            <w:r w:rsidRPr="008708E5">
              <w:rPr>
                <w:rFonts w:cs="Calibri"/>
                <w:b/>
                <w:sz w:val="18"/>
                <w:szCs w:val="18"/>
              </w:rPr>
              <w:t>Αμφ</w:t>
            </w:r>
            <w:proofErr w:type="spellEnd"/>
            <w:r w:rsidRPr="008708E5">
              <w:rPr>
                <w:rFonts w:cs="Calibri"/>
                <w:b/>
                <w:sz w:val="18"/>
                <w:szCs w:val="18"/>
              </w:rPr>
              <w:t xml:space="preserve"> </w:t>
            </w:r>
            <w:proofErr w:type="spellStart"/>
            <w:r w:rsidRPr="008708E5">
              <w:rPr>
                <w:rFonts w:cs="Calibri"/>
                <w:b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47" w:type="dxa"/>
            <w:gridSpan w:val="3"/>
            <w:shd w:val="clear" w:color="auto" w:fill="auto"/>
          </w:tcPr>
          <w:p w:rsidR="00ED5989" w:rsidRPr="008708E5" w:rsidRDefault="00ED5989" w:rsidP="008708E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708E5">
              <w:rPr>
                <w:b/>
                <w:sz w:val="18"/>
                <w:szCs w:val="18"/>
              </w:rPr>
              <w:t>Κλινική ΙΙ</w:t>
            </w:r>
          </w:p>
        </w:tc>
        <w:tc>
          <w:tcPr>
            <w:tcW w:w="2694" w:type="dxa"/>
            <w:shd w:val="clear" w:color="auto" w:fill="auto"/>
          </w:tcPr>
          <w:p w:rsidR="00ED5989" w:rsidRPr="008708E5" w:rsidRDefault="00ED5989" w:rsidP="008708E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708E5">
              <w:rPr>
                <w:b/>
                <w:sz w:val="18"/>
                <w:szCs w:val="18"/>
              </w:rPr>
              <w:t>Ανδρούτσος,</w:t>
            </w:r>
            <w:r w:rsidR="00600CD8">
              <w:rPr>
                <w:b/>
                <w:sz w:val="18"/>
                <w:szCs w:val="18"/>
              </w:rPr>
              <w:t xml:space="preserve"> Τζερεμέ , </w:t>
            </w:r>
            <w:proofErr w:type="spellStart"/>
            <w:r w:rsidR="00600CD8">
              <w:rPr>
                <w:b/>
                <w:sz w:val="18"/>
                <w:szCs w:val="18"/>
              </w:rPr>
              <w:t>Νικητίδης</w:t>
            </w:r>
            <w:proofErr w:type="spellEnd"/>
          </w:p>
        </w:tc>
        <w:tc>
          <w:tcPr>
            <w:tcW w:w="765" w:type="dxa"/>
            <w:shd w:val="clear" w:color="auto" w:fill="auto"/>
          </w:tcPr>
          <w:p w:rsidR="00ED5989" w:rsidRPr="008708E5" w:rsidRDefault="00ED5989" w:rsidP="008708E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708E5">
              <w:rPr>
                <w:b/>
                <w:sz w:val="18"/>
                <w:szCs w:val="18"/>
              </w:rPr>
              <w:t>Ζ</w:t>
            </w:r>
          </w:p>
        </w:tc>
      </w:tr>
      <w:tr w:rsidR="00615CE6" w:rsidRPr="00DE110A" w:rsidTr="00DC5AAF">
        <w:tc>
          <w:tcPr>
            <w:tcW w:w="1273" w:type="dxa"/>
            <w:shd w:val="clear" w:color="auto" w:fill="00B0F0"/>
          </w:tcPr>
          <w:p w:rsidR="00615CE6" w:rsidRPr="000C6A23" w:rsidRDefault="00615CE6" w:rsidP="008708E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460" w:type="dxa"/>
            <w:gridSpan w:val="2"/>
            <w:shd w:val="clear" w:color="auto" w:fill="00B0F0"/>
          </w:tcPr>
          <w:p w:rsidR="00615CE6" w:rsidRPr="000C6A23" w:rsidRDefault="00615CE6" w:rsidP="008708E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669" w:type="dxa"/>
            <w:shd w:val="clear" w:color="auto" w:fill="00B0F0"/>
          </w:tcPr>
          <w:p w:rsidR="00615CE6" w:rsidRPr="00DE110A" w:rsidRDefault="00615CE6" w:rsidP="008708E5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00B0F0"/>
          </w:tcPr>
          <w:p w:rsidR="00615CE6" w:rsidRPr="00DE110A" w:rsidRDefault="00615CE6" w:rsidP="008708E5">
            <w:pPr>
              <w:spacing w:after="0" w:line="240" w:lineRule="auto"/>
              <w:rPr>
                <w:rFonts w:cs="Calibri"/>
                <w:color w:val="FF0000"/>
                <w:sz w:val="18"/>
                <w:szCs w:val="18"/>
              </w:rPr>
            </w:pPr>
          </w:p>
        </w:tc>
        <w:tc>
          <w:tcPr>
            <w:tcW w:w="2547" w:type="dxa"/>
            <w:gridSpan w:val="3"/>
            <w:shd w:val="clear" w:color="auto" w:fill="00B0F0"/>
          </w:tcPr>
          <w:p w:rsidR="00615CE6" w:rsidRPr="00DE110A" w:rsidRDefault="00615CE6" w:rsidP="008708E5">
            <w:pPr>
              <w:spacing w:after="0" w:line="240" w:lineRule="auto"/>
              <w:rPr>
                <w:rFonts w:cs="Calibri"/>
                <w:color w:val="FF0000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00B0F0"/>
          </w:tcPr>
          <w:p w:rsidR="00615CE6" w:rsidRPr="00DE110A" w:rsidRDefault="00615CE6" w:rsidP="008708E5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00B0F0"/>
          </w:tcPr>
          <w:p w:rsidR="00615CE6" w:rsidRPr="00DE110A" w:rsidRDefault="00615CE6" w:rsidP="008708E5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</w:tr>
      <w:tr w:rsidR="00DC5AAF" w:rsidRPr="00DE110A" w:rsidTr="00DC5AAF">
        <w:trPr>
          <w:trHeight w:val="204"/>
        </w:trPr>
        <w:tc>
          <w:tcPr>
            <w:tcW w:w="1273" w:type="dxa"/>
            <w:vMerge w:val="restart"/>
            <w:shd w:val="clear" w:color="auto" w:fill="auto"/>
          </w:tcPr>
          <w:p w:rsidR="00DC5AAF" w:rsidRPr="000C6A23" w:rsidRDefault="00DC5AAF" w:rsidP="008708E5">
            <w:pPr>
              <w:spacing w:after="0" w:line="240" w:lineRule="auto"/>
              <w:rPr>
                <w:sz w:val="18"/>
                <w:szCs w:val="18"/>
              </w:rPr>
            </w:pPr>
            <w:r w:rsidRPr="000C6A23">
              <w:rPr>
                <w:sz w:val="18"/>
                <w:szCs w:val="18"/>
              </w:rPr>
              <w:t>Παρασκευή</w:t>
            </w:r>
          </w:p>
          <w:p w:rsidR="00DC5AAF" w:rsidRPr="000C6A23" w:rsidRDefault="00DC5AAF" w:rsidP="008708E5">
            <w:pPr>
              <w:spacing w:after="0" w:line="240" w:lineRule="auto"/>
              <w:rPr>
                <w:sz w:val="18"/>
                <w:szCs w:val="18"/>
              </w:rPr>
            </w:pPr>
            <w:r w:rsidRPr="000C6A23">
              <w:rPr>
                <w:sz w:val="18"/>
                <w:szCs w:val="18"/>
                <w:lang w:val="en-US"/>
              </w:rPr>
              <w:t>28</w:t>
            </w:r>
            <w:r w:rsidRPr="000C6A23">
              <w:rPr>
                <w:sz w:val="18"/>
                <w:szCs w:val="18"/>
              </w:rPr>
              <w:t>/</w:t>
            </w:r>
            <w:r w:rsidRPr="000C6A23">
              <w:rPr>
                <w:sz w:val="18"/>
                <w:szCs w:val="18"/>
                <w:lang w:val="en-US"/>
              </w:rPr>
              <w:t>06</w:t>
            </w:r>
            <w:r w:rsidRPr="000C6A23">
              <w:rPr>
                <w:sz w:val="18"/>
                <w:szCs w:val="18"/>
              </w:rPr>
              <w:t>/201</w:t>
            </w:r>
            <w:r w:rsidRPr="000C6A23">
              <w:rPr>
                <w:sz w:val="18"/>
                <w:szCs w:val="18"/>
                <w:lang w:val="en-US"/>
              </w:rPr>
              <w:t>9</w:t>
            </w:r>
          </w:p>
          <w:p w:rsidR="00DC5AAF" w:rsidRPr="000C6A23" w:rsidRDefault="00DC5AAF" w:rsidP="008708E5">
            <w:pPr>
              <w:spacing w:after="0" w:line="240" w:lineRule="auto"/>
              <w:rPr>
                <w:sz w:val="18"/>
                <w:szCs w:val="18"/>
              </w:rPr>
            </w:pPr>
          </w:p>
          <w:p w:rsidR="00DC5AAF" w:rsidRPr="000C6A23" w:rsidRDefault="00DC5AAF" w:rsidP="008708E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shd w:val="clear" w:color="auto" w:fill="auto"/>
          </w:tcPr>
          <w:p w:rsidR="00DC5AAF" w:rsidRPr="00463A27" w:rsidRDefault="00DC5AAF" w:rsidP="008708E5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0C6A23">
              <w:rPr>
                <w:rFonts w:cs="Calibri"/>
                <w:sz w:val="18"/>
                <w:szCs w:val="18"/>
              </w:rPr>
              <w:t>Κα. Γκορτζή</w:t>
            </w:r>
          </w:p>
        </w:tc>
        <w:tc>
          <w:tcPr>
            <w:tcW w:w="675" w:type="dxa"/>
            <w:gridSpan w:val="2"/>
            <w:shd w:val="clear" w:color="auto" w:fill="auto"/>
          </w:tcPr>
          <w:p w:rsidR="00DC5AAF" w:rsidRPr="008708E5" w:rsidRDefault="00640733" w:rsidP="00B0112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8-10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DC5AAF" w:rsidRPr="008708E5" w:rsidRDefault="00DC5AAF" w:rsidP="00B0112B">
            <w:pPr>
              <w:spacing w:after="0" w:line="240" w:lineRule="auto"/>
              <w:rPr>
                <w:rFonts w:cs="Calibri"/>
                <w:sz w:val="18"/>
                <w:szCs w:val="18"/>
                <w:lang w:val="en-US"/>
              </w:rPr>
            </w:pPr>
            <w:r w:rsidRPr="008708E5">
              <w:rPr>
                <w:rFonts w:cs="Calibri"/>
                <w:sz w:val="18"/>
                <w:szCs w:val="18"/>
              </w:rPr>
              <w:t xml:space="preserve">Μ. </w:t>
            </w:r>
            <w:proofErr w:type="spellStart"/>
            <w:r w:rsidRPr="008708E5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8708E5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8708E5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34" w:type="dxa"/>
            <w:shd w:val="clear" w:color="auto" w:fill="auto"/>
          </w:tcPr>
          <w:p w:rsidR="00DC5AAF" w:rsidRPr="008708E5" w:rsidRDefault="00DC5AAF" w:rsidP="00B0112B">
            <w:pPr>
              <w:spacing w:after="0" w:line="240" w:lineRule="auto"/>
              <w:rPr>
                <w:sz w:val="18"/>
                <w:szCs w:val="18"/>
              </w:rPr>
            </w:pPr>
            <w:r w:rsidRPr="008708E5">
              <w:rPr>
                <w:rFonts w:cs="Calibri"/>
                <w:sz w:val="18"/>
                <w:szCs w:val="18"/>
              </w:rPr>
              <w:t>Διατροφή στα Στάδια Ζωής Ι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DC5AAF" w:rsidRPr="008708E5" w:rsidRDefault="00DC5AAF" w:rsidP="0064073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708E5">
              <w:rPr>
                <w:sz w:val="18"/>
                <w:szCs w:val="18"/>
              </w:rPr>
              <w:t>Μπλούχου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 w:rsidR="00640733">
              <w:rPr>
                <w:sz w:val="18"/>
                <w:szCs w:val="18"/>
              </w:rPr>
              <w:t>Τζερεμέ</w:t>
            </w:r>
            <w:r w:rsidR="00A22BCB">
              <w:rPr>
                <w:sz w:val="18"/>
                <w:szCs w:val="18"/>
              </w:rPr>
              <w:t>,Πετρόπουλος</w:t>
            </w:r>
            <w:proofErr w:type="spellEnd"/>
          </w:p>
        </w:tc>
        <w:tc>
          <w:tcPr>
            <w:tcW w:w="765" w:type="dxa"/>
            <w:shd w:val="clear" w:color="auto" w:fill="auto"/>
          </w:tcPr>
          <w:p w:rsidR="00DC5AAF" w:rsidRPr="008708E5" w:rsidRDefault="00DC5AAF" w:rsidP="00B0112B">
            <w:pPr>
              <w:spacing w:after="0" w:line="240" w:lineRule="auto"/>
              <w:rPr>
                <w:sz w:val="18"/>
                <w:szCs w:val="18"/>
              </w:rPr>
            </w:pPr>
            <w:r w:rsidRPr="008708E5">
              <w:rPr>
                <w:sz w:val="18"/>
                <w:szCs w:val="18"/>
              </w:rPr>
              <w:t>Δ</w:t>
            </w:r>
          </w:p>
        </w:tc>
      </w:tr>
      <w:tr w:rsidR="00DC5AAF" w:rsidRPr="00DE110A" w:rsidTr="00DC5AAF">
        <w:trPr>
          <w:trHeight w:val="257"/>
        </w:trPr>
        <w:tc>
          <w:tcPr>
            <w:tcW w:w="1273" w:type="dxa"/>
            <w:vMerge/>
            <w:shd w:val="clear" w:color="auto" w:fill="auto"/>
          </w:tcPr>
          <w:p w:rsidR="00DC5AAF" w:rsidRPr="000C6A23" w:rsidRDefault="00DC5AAF" w:rsidP="008708E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DC5AAF" w:rsidRPr="00463A27" w:rsidRDefault="00DC5AAF" w:rsidP="008708E5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675" w:type="dxa"/>
            <w:gridSpan w:val="2"/>
            <w:shd w:val="clear" w:color="auto" w:fill="FF0000"/>
          </w:tcPr>
          <w:p w:rsidR="00DC5AAF" w:rsidRPr="00463A27" w:rsidRDefault="00DC5AAF" w:rsidP="008708E5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FF0000"/>
          </w:tcPr>
          <w:p w:rsidR="00DC5AAF" w:rsidRPr="00463A27" w:rsidRDefault="00DC5AAF" w:rsidP="008708E5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2534" w:type="dxa"/>
            <w:shd w:val="clear" w:color="auto" w:fill="FF0000"/>
          </w:tcPr>
          <w:p w:rsidR="00DC5AAF" w:rsidRPr="00463A27" w:rsidRDefault="00DC5AAF" w:rsidP="008708E5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shd w:val="clear" w:color="auto" w:fill="FF0000"/>
          </w:tcPr>
          <w:p w:rsidR="00DC5AAF" w:rsidRPr="00463A27" w:rsidRDefault="00DC5AAF" w:rsidP="008708E5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FF0000"/>
          </w:tcPr>
          <w:p w:rsidR="00DC5AAF" w:rsidRPr="00463A27" w:rsidRDefault="00DC5AAF" w:rsidP="008708E5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</w:tr>
      <w:tr w:rsidR="00DC5AAF" w:rsidRPr="00DE110A" w:rsidTr="00DC5AAF">
        <w:trPr>
          <w:trHeight w:val="255"/>
        </w:trPr>
        <w:tc>
          <w:tcPr>
            <w:tcW w:w="1273" w:type="dxa"/>
            <w:vMerge/>
            <w:shd w:val="clear" w:color="auto" w:fill="auto"/>
          </w:tcPr>
          <w:p w:rsidR="00DC5AAF" w:rsidRPr="000C6A23" w:rsidRDefault="00DC5AAF" w:rsidP="008708E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DC5AAF" w:rsidRPr="00463A27" w:rsidRDefault="00DC5AAF" w:rsidP="008708E5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675" w:type="dxa"/>
            <w:gridSpan w:val="2"/>
            <w:shd w:val="clear" w:color="auto" w:fill="auto"/>
          </w:tcPr>
          <w:p w:rsidR="00DC5AAF" w:rsidRPr="008708E5" w:rsidRDefault="00640733" w:rsidP="00B0112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10-12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DC5AAF" w:rsidRPr="008708E5" w:rsidRDefault="00DC5AAF" w:rsidP="00B0112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8708E5">
              <w:rPr>
                <w:rFonts w:cs="Calibri"/>
                <w:b/>
                <w:sz w:val="18"/>
                <w:szCs w:val="18"/>
              </w:rPr>
              <w:t xml:space="preserve">Μ. </w:t>
            </w:r>
            <w:proofErr w:type="spellStart"/>
            <w:r w:rsidRPr="008708E5">
              <w:rPr>
                <w:rFonts w:cs="Calibri"/>
                <w:b/>
                <w:sz w:val="18"/>
                <w:szCs w:val="18"/>
              </w:rPr>
              <w:t>Αμφ</w:t>
            </w:r>
            <w:proofErr w:type="spellEnd"/>
            <w:r w:rsidRPr="008708E5">
              <w:rPr>
                <w:rFonts w:cs="Calibri"/>
                <w:b/>
                <w:sz w:val="18"/>
                <w:szCs w:val="18"/>
              </w:rPr>
              <w:t xml:space="preserve"> </w:t>
            </w:r>
            <w:proofErr w:type="spellStart"/>
            <w:r w:rsidRPr="008708E5">
              <w:rPr>
                <w:rFonts w:cs="Calibri"/>
                <w:b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34" w:type="dxa"/>
            <w:shd w:val="clear" w:color="auto" w:fill="auto"/>
          </w:tcPr>
          <w:p w:rsidR="00DC5AAF" w:rsidRPr="008708E5" w:rsidRDefault="00DC5AAF" w:rsidP="00B0112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8708E5">
              <w:rPr>
                <w:rFonts w:cs="Calibri"/>
                <w:b/>
                <w:sz w:val="18"/>
                <w:szCs w:val="18"/>
              </w:rPr>
              <w:t>Εισαγωγή στην Επιστήμη της Διατροφής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DC5AAF" w:rsidRPr="008708E5" w:rsidRDefault="00DC5AAF" w:rsidP="00640733">
            <w:pPr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 w:rsidRPr="008708E5">
              <w:rPr>
                <w:b/>
                <w:sz w:val="18"/>
                <w:szCs w:val="18"/>
              </w:rPr>
              <w:t>Μπλούχου</w:t>
            </w:r>
            <w:proofErr w:type="spellEnd"/>
            <w:r w:rsidRPr="008708E5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 xml:space="preserve"> </w:t>
            </w:r>
            <w:r w:rsidR="00640733">
              <w:rPr>
                <w:b/>
                <w:sz w:val="18"/>
                <w:szCs w:val="18"/>
              </w:rPr>
              <w:t>Τζερεμέ</w:t>
            </w:r>
            <w:r w:rsidR="00A22BCB">
              <w:rPr>
                <w:b/>
                <w:sz w:val="18"/>
                <w:szCs w:val="18"/>
              </w:rPr>
              <w:t>, Πετρόπουλος</w:t>
            </w:r>
          </w:p>
        </w:tc>
        <w:tc>
          <w:tcPr>
            <w:tcW w:w="765" w:type="dxa"/>
            <w:shd w:val="clear" w:color="auto" w:fill="auto"/>
          </w:tcPr>
          <w:p w:rsidR="00DC5AAF" w:rsidRPr="008708E5" w:rsidRDefault="00DC5AAF" w:rsidP="00B0112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708E5">
              <w:rPr>
                <w:b/>
                <w:sz w:val="18"/>
                <w:szCs w:val="18"/>
              </w:rPr>
              <w:t>Α</w:t>
            </w:r>
          </w:p>
        </w:tc>
      </w:tr>
      <w:tr w:rsidR="00615CE6" w:rsidRPr="00DE110A" w:rsidTr="00DC5AAF">
        <w:tc>
          <w:tcPr>
            <w:tcW w:w="1273" w:type="dxa"/>
            <w:shd w:val="clear" w:color="auto" w:fill="FF0000"/>
          </w:tcPr>
          <w:p w:rsidR="00615CE6" w:rsidRPr="00DE110A" w:rsidRDefault="00615CE6" w:rsidP="00615CE6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60" w:type="dxa"/>
            <w:gridSpan w:val="2"/>
            <w:shd w:val="clear" w:color="auto" w:fill="FF0000"/>
          </w:tcPr>
          <w:p w:rsidR="00615CE6" w:rsidRPr="00DE110A" w:rsidRDefault="00615CE6" w:rsidP="00615CE6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69" w:type="dxa"/>
            <w:shd w:val="clear" w:color="auto" w:fill="FF0000"/>
          </w:tcPr>
          <w:p w:rsidR="00615CE6" w:rsidRPr="00DE110A" w:rsidRDefault="00615CE6" w:rsidP="00615CE6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FF0000"/>
          </w:tcPr>
          <w:p w:rsidR="00615CE6" w:rsidRPr="00DE110A" w:rsidRDefault="00615CE6" w:rsidP="00615CE6">
            <w:pPr>
              <w:spacing w:after="0" w:line="240" w:lineRule="auto"/>
              <w:jc w:val="center"/>
              <w:rPr>
                <w:rFonts w:cs="Calibri"/>
                <w:color w:val="FF0000"/>
                <w:sz w:val="18"/>
                <w:szCs w:val="18"/>
              </w:rPr>
            </w:pPr>
          </w:p>
        </w:tc>
        <w:tc>
          <w:tcPr>
            <w:tcW w:w="2547" w:type="dxa"/>
            <w:gridSpan w:val="3"/>
            <w:shd w:val="clear" w:color="auto" w:fill="FF0000"/>
          </w:tcPr>
          <w:p w:rsidR="00615CE6" w:rsidRPr="00DE110A" w:rsidRDefault="00615CE6" w:rsidP="00615CE6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FF0000"/>
          </w:tcPr>
          <w:p w:rsidR="00615CE6" w:rsidRPr="00DE110A" w:rsidRDefault="00615CE6" w:rsidP="00615CE6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FF0000"/>
          </w:tcPr>
          <w:p w:rsidR="00615CE6" w:rsidRPr="00DE110A" w:rsidRDefault="00615CE6" w:rsidP="00615CE6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</w:tbl>
    <w:p w:rsidR="003D4BF1" w:rsidRPr="00DE110A" w:rsidRDefault="003D4BF1" w:rsidP="003D4BF1">
      <w:pPr>
        <w:spacing w:after="0" w:line="240" w:lineRule="auto"/>
        <w:rPr>
          <w:rFonts w:ascii="Times New Roman" w:eastAsia="Times New Roman" w:hAnsi="Times New Roman"/>
          <w:b/>
          <w:color w:val="FF0000"/>
          <w:sz w:val="20"/>
          <w:szCs w:val="20"/>
          <w:u w:val="single"/>
          <w:lang w:eastAsia="el-GR"/>
        </w:rPr>
      </w:pPr>
    </w:p>
    <w:p w:rsidR="001B6330" w:rsidRDefault="001B6330" w:rsidP="003D4BF1">
      <w:pPr>
        <w:spacing w:after="0" w:line="240" w:lineRule="auto"/>
        <w:rPr>
          <w:rFonts w:cs="Calibri"/>
          <w:color w:val="FF0000"/>
          <w:sz w:val="18"/>
          <w:szCs w:val="18"/>
        </w:rPr>
      </w:pPr>
    </w:p>
    <w:p w:rsidR="001B6330" w:rsidRDefault="001B6330" w:rsidP="003D4BF1">
      <w:pPr>
        <w:spacing w:after="0" w:line="240" w:lineRule="auto"/>
        <w:rPr>
          <w:rFonts w:cs="Calibri"/>
          <w:color w:val="FF0000"/>
          <w:sz w:val="18"/>
          <w:szCs w:val="18"/>
        </w:rPr>
      </w:pPr>
    </w:p>
    <w:p w:rsidR="00790068" w:rsidRDefault="00790068" w:rsidP="003D4BF1">
      <w:pPr>
        <w:spacing w:after="0" w:line="240" w:lineRule="auto"/>
        <w:rPr>
          <w:rFonts w:cs="Calibri"/>
          <w:color w:val="FF0000"/>
          <w:sz w:val="18"/>
          <w:szCs w:val="18"/>
        </w:rPr>
      </w:pPr>
    </w:p>
    <w:p w:rsidR="001B6330" w:rsidRPr="00DC5AAF" w:rsidRDefault="001B6330" w:rsidP="003D4BF1">
      <w:pPr>
        <w:spacing w:after="0" w:line="240" w:lineRule="auto"/>
        <w:rPr>
          <w:rFonts w:cs="Calibri"/>
          <w:color w:val="FF0000"/>
          <w:sz w:val="18"/>
          <w:szCs w:val="18"/>
        </w:rPr>
      </w:pPr>
    </w:p>
    <w:p w:rsidR="001B6330" w:rsidRDefault="001B6330" w:rsidP="003D4BF1">
      <w:pPr>
        <w:spacing w:after="0" w:line="240" w:lineRule="auto"/>
        <w:rPr>
          <w:rFonts w:cs="Calibri"/>
          <w:color w:val="FF0000"/>
          <w:sz w:val="18"/>
          <w:szCs w:val="18"/>
        </w:rPr>
      </w:pPr>
    </w:p>
    <w:p w:rsidR="003D4BF1" w:rsidRDefault="003D4BF1" w:rsidP="003D4BF1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u w:val="single"/>
          <w:lang w:eastAsia="el-GR"/>
        </w:rPr>
      </w:pPr>
    </w:p>
    <w:p w:rsidR="003D4BF1" w:rsidRPr="003D4BF1" w:rsidRDefault="003D4BF1" w:rsidP="003D4BF1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u w:val="single"/>
          <w:lang w:eastAsia="el-GR"/>
        </w:rPr>
      </w:pPr>
      <w:r w:rsidRPr="003D4BF1">
        <w:rPr>
          <w:rFonts w:ascii="Times New Roman" w:eastAsia="Times New Roman" w:hAnsi="Times New Roman"/>
          <w:b/>
          <w:sz w:val="20"/>
          <w:szCs w:val="20"/>
          <w:u w:val="single"/>
          <w:lang w:val="en-US" w:eastAsia="el-GR"/>
        </w:rPr>
        <w:t>M</w:t>
      </w:r>
      <w:r w:rsidRPr="003D4BF1">
        <w:rPr>
          <w:rFonts w:ascii="Times New Roman" w:eastAsia="Times New Roman" w:hAnsi="Times New Roman"/>
          <w:b/>
          <w:sz w:val="20"/>
          <w:szCs w:val="20"/>
          <w:u w:val="single"/>
          <w:lang w:eastAsia="el-GR"/>
        </w:rPr>
        <w:t>.</w:t>
      </w:r>
      <w:r w:rsidRPr="003D4BF1">
        <w:rPr>
          <w:rFonts w:ascii="Times New Roman" w:eastAsia="Times New Roman" w:hAnsi="Times New Roman"/>
          <w:b/>
          <w:sz w:val="20"/>
          <w:szCs w:val="20"/>
          <w:u w:val="single"/>
          <w:lang w:val="en-US" w:eastAsia="el-GR"/>
        </w:rPr>
        <w:t>A</w:t>
      </w:r>
      <w:proofErr w:type="gramStart"/>
      <w:r w:rsidRPr="003D4BF1">
        <w:rPr>
          <w:rFonts w:ascii="Times New Roman" w:eastAsia="Times New Roman" w:hAnsi="Times New Roman"/>
          <w:b/>
          <w:sz w:val="20"/>
          <w:szCs w:val="20"/>
          <w:u w:val="single"/>
          <w:lang w:eastAsia="el-GR"/>
        </w:rPr>
        <w:t>.-</w:t>
      </w:r>
      <w:proofErr w:type="gramEnd"/>
      <w:r w:rsidRPr="003D4BF1">
        <w:rPr>
          <w:rFonts w:ascii="Times New Roman" w:eastAsia="Times New Roman" w:hAnsi="Times New Roman"/>
          <w:b/>
          <w:sz w:val="20"/>
          <w:szCs w:val="20"/>
          <w:u w:val="single"/>
          <w:lang w:eastAsia="el-GR"/>
        </w:rPr>
        <w:t xml:space="preserve"> Μεγάλο Αμφιθέατρο Δασοπονίας</w:t>
      </w:r>
    </w:p>
    <w:p w:rsidR="003D4BF1" w:rsidRDefault="003D4BF1" w:rsidP="003D4BF1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u w:val="single"/>
          <w:lang w:eastAsia="el-GR"/>
        </w:rPr>
      </w:pPr>
      <w:proofErr w:type="spellStart"/>
      <w:r w:rsidRPr="003D4BF1">
        <w:rPr>
          <w:rFonts w:ascii="Times New Roman" w:eastAsia="Times New Roman" w:hAnsi="Times New Roman"/>
          <w:b/>
          <w:sz w:val="20"/>
          <w:szCs w:val="20"/>
          <w:u w:val="single"/>
          <w:lang w:eastAsia="el-GR"/>
        </w:rPr>
        <w:t>Εργ</w:t>
      </w:r>
      <w:proofErr w:type="spellEnd"/>
      <w:r w:rsidRPr="003D4BF1">
        <w:rPr>
          <w:rFonts w:ascii="Times New Roman" w:eastAsia="Times New Roman" w:hAnsi="Times New Roman"/>
          <w:b/>
          <w:sz w:val="20"/>
          <w:szCs w:val="20"/>
          <w:u w:val="single"/>
          <w:lang w:eastAsia="el-GR"/>
        </w:rPr>
        <w:t xml:space="preserve">. Εργομετρίας </w:t>
      </w:r>
    </w:p>
    <w:p w:rsidR="001055BC" w:rsidRPr="003D4BF1" w:rsidRDefault="001055BC" w:rsidP="003D4BF1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u w:val="single"/>
          <w:lang w:eastAsia="el-GR"/>
        </w:rPr>
      </w:pPr>
      <w:r>
        <w:rPr>
          <w:rFonts w:ascii="Times New Roman" w:eastAsia="Times New Roman" w:hAnsi="Times New Roman"/>
          <w:b/>
          <w:sz w:val="20"/>
          <w:szCs w:val="20"/>
          <w:u w:val="single"/>
          <w:lang w:eastAsia="el-GR"/>
        </w:rPr>
        <w:t>Α1-Α3 Τροφίμων</w:t>
      </w:r>
    </w:p>
    <w:p w:rsidR="00A85884" w:rsidRPr="003D58A0" w:rsidRDefault="003D4BF1" w:rsidP="00A85884">
      <w:pPr>
        <w:spacing w:after="0" w:line="240" w:lineRule="auto"/>
        <w:ind w:left="6480"/>
        <w:jc w:val="both"/>
        <w:rPr>
          <w:rFonts w:ascii="Times New Roman" w:eastAsia="Times New Roman" w:hAnsi="Times New Roman"/>
          <w:color w:val="FF0000"/>
          <w:sz w:val="20"/>
          <w:szCs w:val="20"/>
          <w:lang w:eastAsia="el-GR"/>
        </w:rPr>
      </w:pPr>
      <w:r w:rsidRPr="003D4BF1">
        <w:rPr>
          <w:rFonts w:ascii="Times New Roman" w:eastAsia="Times New Roman" w:hAnsi="Times New Roman"/>
          <w:color w:val="FF0000"/>
          <w:sz w:val="20"/>
          <w:szCs w:val="20"/>
          <w:lang w:eastAsia="el-GR"/>
        </w:rPr>
        <w:t xml:space="preserve">    </w:t>
      </w:r>
    </w:p>
    <w:p w:rsidR="003D4BF1" w:rsidRPr="00A85884" w:rsidRDefault="00A85884" w:rsidP="00A85884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0"/>
          <w:szCs w:val="20"/>
          <w:lang w:eastAsia="el-GR"/>
        </w:rPr>
      </w:pPr>
      <w:r w:rsidRPr="003D58A0">
        <w:rPr>
          <w:rFonts w:ascii="Times New Roman" w:eastAsia="Times New Roman" w:hAnsi="Times New Roman"/>
          <w:color w:val="FF0000"/>
          <w:sz w:val="20"/>
          <w:szCs w:val="20"/>
          <w:lang w:eastAsia="el-GR"/>
        </w:rPr>
        <w:t xml:space="preserve">                                                                                     </w:t>
      </w:r>
      <w:r w:rsidR="00446EB3">
        <w:rPr>
          <w:rFonts w:ascii="Times New Roman" w:eastAsia="Times New Roman" w:hAnsi="Times New Roman"/>
          <w:color w:val="FF0000"/>
          <w:sz w:val="20"/>
          <w:szCs w:val="20"/>
          <w:lang w:eastAsia="el-GR"/>
        </w:rPr>
        <w:t xml:space="preserve">                         </w:t>
      </w:r>
      <w:r w:rsidR="00446EB3" w:rsidRPr="00446EB3">
        <w:rPr>
          <w:rFonts w:ascii="Times New Roman" w:eastAsia="Times New Roman" w:hAnsi="Times New Roman"/>
          <w:sz w:val="20"/>
          <w:szCs w:val="20"/>
          <w:lang w:eastAsia="el-GR"/>
        </w:rPr>
        <w:t xml:space="preserve"> </w:t>
      </w:r>
      <w:r w:rsidR="003D4BF1" w:rsidRPr="00446EB3">
        <w:rPr>
          <w:rFonts w:ascii="Times New Roman" w:eastAsia="Times New Roman" w:hAnsi="Times New Roman"/>
          <w:sz w:val="20"/>
          <w:szCs w:val="20"/>
          <w:lang w:eastAsia="el-GR"/>
        </w:rPr>
        <w:t xml:space="preserve">Καρδίτσα </w:t>
      </w:r>
      <w:r w:rsidR="001055BC">
        <w:rPr>
          <w:rFonts w:ascii="Times New Roman" w:eastAsia="Times New Roman" w:hAnsi="Times New Roman"/>
          <w:sz w:val="20"/>
          <w:szCs w:val="20"/>
          <w:lang w:eastAsia="el-GR"/>
        </w:rPr>
        <w:t>9</w:t>
      </w:r>
      <w:r w:rsidR="003D4BF1" w:rsidRPr="00446EB3">
        <w:rPr>
          <w:rFonts w:ascii="Times New Roman" w:eastAsia="Times New Roman" w:hAnsi="Times New Roman"/>
          <w:sz w:val="20"/>
          <w:szCs w:val="20"/>
          <w:lang w:eastAsia="el-GR"/>
        </w:rPr>
        <w:t>.0</w:t>
      </w:r>
      <w:r w:rsidR="00446EB3" w:rsidRPr="00446EB3">
        <w:rPr>
          <w:rFonts w:ascii="Times New Roman" w:eastAsia="Times New Roman" w:hAnsi="Times New Roman"/>
          <w:sz w:val="20"/>
          <w:szCs w:val="20"/>
          <w:lang w:eastAsia="el-GR"/>
        </w:rPr>
        <w:t>5</w:t>
      </w:r>
      <w:r w:rsidR="003D4BF1" w:rsidRPr="00446EB3">
        <w:rPr>
          <w:rFonts w:ascii="Times New Roman" w:eastAsia="Times New Roman" w:hAnsi="Times New Roman"/>
          <w:sz w:val="20"/>
          <w:szCs w:val="20"/>
          <w:lang w:eastAsia="el-GR"/>
        </w:rPr>
        <w:t>.201</w:t>
      </w:r>
      <w:r w:rsidRPr="00446EB3">
        <w:rPr>
          <w:rFonts w:ascii="Times New Roman" w:eastAsia="Times New Roman" w:hAnsi="Times New Roman"/>
          <w:sz w:val="20"/>
          <w:szCs w:val="20"/>
          <w:lang w:eastAsia="el-GR"/>
        </w:rPr>
        <w:t>9</w:t>
      </w:r>
    </w:p>
    <w:p w:rsidR="003D4BF1" w:rsidRDefault="00446EB3" w:rsidP="00446EB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l-GR"/>
        </w:rPr>
      </w:pPr>
      <w:r>
        <w:rPr>
          <w:rFonts w:ascii="Times New Roman" w:eastAsia="Times New Roman" w:hAnsi="Times New Roman"/>
          <w:sz w:val="20"/>
          <w:szCs w:val="20"/>
          <w:lang w:eastAsia="el-GR"/>
        </w:rPr>
        <w:t xml:space="preserve">                                                                                </w:t>
      </w:r>
      <w:r w:rsidR="003D4BF1" w:rsidRPr="003D4BF1">
        <w:rPr>
          <w:rFonts w:ascii="Times New Roman" w:eastAsia="Times New Roman" w:hAnsi="Times New Roman"/>
          <w:sz w:val="20"/>
          <w:szCs w:val="20"/>
          <w:lang w:eastAsia="el-GR"/>
        </w:rPr>
        <w:t xml:space="preserve">  Η</w:t>
      </w:r>
      <w:r>
        <w:rPr>
          <w:rFonts w:ascii="Times New Roman" w:eastAsia="Times New Roman" w:hAnsi="Times New Roman"/>
          <w:sz w:val="20"/>
          <w:szCs w:val="20"/>
          <w:lang w:eastAsia="el-GR"/>
        </w:rPr>
        <w:t xml:space="preserve"> Εισηγήτρια</w:t>
      </w:r>
      <w:r w:rsidR="003D4BF1" w:rsidRPr="003D4BF1">
        <w:rPr>
          <w:rFonts w:ascii="Times New Roman" w:eastAsia="Times New Roman" w:hAnsi="Times New Roman"/>
          <w:sz w:val="20"/>
          <w:szCs w:val="20"/>
          <w:lang w:eastAsia="el-GR"/>
        </w:rPr>
        <w:t xml:space="preserve"> του </w:t>
      </w:r>
      <w:r>
        <w:rPr>
          <w:rFonts w:ascii="Times New Roman" w:eastAsia="Times New Roman" w:hAnsi="Times New Roman"/>
          <w:sz w:val="20"/>
          <w:szCs w:val="20"/>
          <w:lang w:eastAsia="el-GR"/>
        </w:rPr>
        <w:t>Π.Σ. Διατροφής και Διαιτολογίας</w:t>
      </w:r>
    </w:p>
    <w:p w:rsidR="003D4BF1" w:rsidRPr="003D4BF1" w:rsidRDefault="00446EB3" w:rsidP="00446EB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l-GR"/>
        </w:rPr>
      </w:pPr>
      <w:r>
        <w:rPr>
          <w:rFonts w:ascii="Times New Roman" w:eastAsia="Times New Roman" w:hAnsi="Times New Roman"/>
          <w:sz w:val="20"/>
          <w:szCs w:val="20"/>
          <w:lang w:eastAsia="el-GR"/>
        </w:rPr>
        <w:t xml:space="preserve">                                                                                                                 </w:t>
      </w:r>
      <w:r w:rsidR="003D4BF1" w:rsidRPr="003D4BF1">
        <w:rPr>
          <w:rFonts w:ascii="Times New Roman" w:eastAsia="Times New Roman" w:hAnsi="Times New Roman"/>
          <w:b/>
          <w:sz w:val="20"/>
          <w:szCs w:val="20"/>
          <w:lang w:eastAsia="el-GR"/>
        </w:rPr>
        <w:t xml:space="preserve"> Όλγα Γκορτζή</w:t>
      </w:r>
    </w:p>
    <w:p w:rsidR="003D4BF1" w:rsidRPr="00446EB3" w:rsidRDefault="003D4BF1" w:rsidP="003D4BF1">
      <w:pPr>
        <w:spacing w:after="0" w:line="240" w:lineRule="auto"/>
        <w:ind w:left="5040"/>
        <w:rPr>
          <w:rFonts w:ascii="Times New Roman" w:eastAsia="Times New Roman" w:hAnsi="Times New Roman"/>
          <w:sz w:val="20"/>
          <w:szCs w:val="20"/>
          <w:lang w:eastAsia="el-GR"/>
        </w:rPr>
      </w:pPr>
      <w:r w:rsidRPr="00446EB3">
        <w:rPr>
          <w:rFonts w:ascii="Times New Roman" w:eastAsia="Times New Roman" w:hAnsi="Times New Roman"/>
          <w:sz w:val="20"/>
          <w:szCs w:val="20"/>
          <w:lang w:eastAsia="el-GR"/>
        </w:rPr>
        <w:t xml:space="preserve"> </w:t>
      </w:r>
      <w:r w:rsidR="00A85884" w:rsidRPr="00446EB3">
        <w:rPr>
          <w:rFonts w:ascii="Times New Roman" w:eastAsia="Times New Roman" w:hAnsi="Times New Roman"/>
          <w:sz w:val="20"/>
          <w:szCs w:val="20"/>
          <w:lang w:eastAsia="el-GR"/>
        </w:rPr>
        <w:t xml:space="preserve">   </w:t>
      </w:r>
      <w:r w:rsidRPr="00446EB3">
        <w:rPr>
          <w:rFonts w:ascii="Times New Roman" w:eastAsia="Times New Roman" w:hAnsi="Times New Roman"/>
          <w:sz w:val="20"/>
          <w:szCs w:val="20"/>
          <w:lang w:eastAsia="el-GR"/>
        </w:rPr>
        <w:t xml:space="preserve">Αναπληρώτρια Καθηγήτρια </w:t>
      </w:r>
    </w:p>
    <w:p w:rsidR="00A7111F" w:rsidRPr="00CB362F" w:rsidRDefault="00A7111F" w:rsidP="00CF66AC">
      <w:pPr>
        <w:pStyle w:val="a8"/>
        <w:spacing w:after="0"/>
        <w:jc w:val="both"/>
        <w:rPr>
          <w:u w:val="single"/>
        </w:rPr>
      </w:pPr>
    </w:p>
    <w:sectPr w:rsidR="00A7111F" w:rsidRPr="00CB362F" w:rsidSect="000C1217">
      <w:head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DDF" w:rsidRDefault="00237DDF" w:rsidP="00E54517">
      <w:pPr>
        <w:spacing w:after="0" w:line="240" w:lineRule="auto"/>
      </w:pPr>
      <w:r>
        <w:separator/>
      </w:r>
    </w:p>
  </w:endnote>
  <w:endnote w:type="continuationSeparator" w:id="0">
    <w:p w:rsidR="00237DDF" w:rsidRDefault="00237DDF" w:rsidP="00E54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DDF" w:rsidRDefault="00237DDF" w:rsidP="00E54517">
      <w:pPr>
        <w:spacing w:after="0" w:line="240" w:lineRule="auto"/>
      </w:pPr>
      <w:r>
        <w:separator/>
      </w:r>
    </w:p>
  </w:footnote>
  <w:footnote w:type="continuationSeparator" w:id="0">
    <w:p w:rsidR="00237DDF" w:rsidRDefault="00237DDF" w:rsidP="00E54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257" w:rsidRDefault="003A0257" w:rsidP="00E5451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586C95"/>
    <w:multiLevelType w:val="hybridMultilevel"/>
    <w:tmpl w:val="AE3CACE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CDF"/>
    <w:rsid w:val="00000B79"/>
    <w:rsid w:val="00002161"/>
    <w:rsid w:val="00007C04"/>
    <w:rsid w:val="00012B99"/>
    <w:rsid w:val="00012FAF"/>
    <w:rsid w:val="00013ED6"/>
    <w:rsid w:val="000144E7"/>
    <w:rsid w:val="000147E8"/>
    <w:rsid w:val="00031D41"/>
    <w:rsid w:val="00037AA7"/>
    <w:rsid w:val="0004024F"/>
    <w:rsid w:val="00045016"/>
    <w:rsid w:val="000453C4"/>
    <w:rsid w:val="0004651F"/>
    <w:rsid w:val="00054742"/>
    <w:rsid w:val="0005746F"/>
    <w:rsid w:val="0006091B"/>
    <w:rsid w:val="00060E7C"/>
    <w:rsid w:val="000627D9"/>
    <w:rsid w:val="0006473A"/>
    <w:rsid w:val="00072D2E"/>
    <w:rsid w:val="00075FCE"/>
    <w:rsid w:val="0007667C"/>
    <w:rsid w:val="000769A3"/>
    <w:rsid w:val="00083540"/>
    <w:rsid w:val="00087FB3"/>
    <w:rsid w:val="00093381"/>
    <w:rsid w:val="00094DEC"/>
    <w:rsid w:val="000957CB"/>
    <w:rsid w:val="00096A5C"/>
    <w:rsid w:val="000A018E"/>
    <w:rsid w:val="000A2B86"/>
    <w:rsid w:val="000A2D4D"/>
    <w:rsid w:val="000A3D82"/>
    <w:rsid w:val="000A5D23"/>
    <w:rsid w:val="000B47CD"/>
    <w:rsid w:val="000B5769"/>
    <w:rsid w:val="000B7490"/>
    <w:rsid w:val="000C1217"/>
    <w:rsid w:val="000C13E2"/>
    <w:rsid w:val="000C1822"/>
    <w:rsid w:val="000C3939"/>
    <w:rsid w:val="000C6A23"/>
    <w:rsid w:val="000C713B"/>
    <w:rsid w:val="000C7B88"/>
    <w:rsid w:val="000D1217"/>
    <w:rsid w:val="000D414D"/>
    <w:rsid w:val="000D478E"/>
    <w:rsid w:val="000D54C0"/>
    <w:rsid w:val="000D5D62"/>
    <w:rsid w:val="000D7995"/>
    <w:rsid w:val="000E2D2C"/>
    <w:rsid w:val="000F2090"/>
    <w:rsid w:val="0010165E"/>
    <w:rsid w:val="001055BC"/>
    <w:rsid w:val="00110BFA"/>
    <w:rsid w:val="00111B65"/>
    <w:rsid w:val="00113B85"/>
    <w:rsid w:val="00114A7F"/>
    <w:rsid w:val="00115634"/>
    <w:rsid w:val="00120143"/>
    <w:rsid w:val="00120DCC"/>
    <w:rsid w:val="00122EF3"/>
    <w:rsid w:val="001250EA"/>
    <w:rsid w:val="00130474"/>
    <w:rsid w:val="00132C47"/>
    <w:rsid w:val="00133143"/>
    <w:rsid w:val="001332B4"/>
    <w:rsid w:val="00136330"/>
    <w:rsid w:val="00137F4A"/>
    <w:rsid w:val="00142E10"/>
    <w:rsid w:val="00143510"/>
    <w:rsid w:val="0014401A"/>
    <w:rsid w:val="001460D6"/>
    <w:rsid w:val="001463E1"/>
    <w:rsid w:val="0014778C"/>
    <w:rsid w:val="001547E0"/>
    <w:rsid w:val="001557A7"/>
    <w:rsid w:val="00161904"/>
    <w:rsid w:val="001657A6"/>
    <w:rsid w:val="001665F2"/>
    <w:rsid w:val="001673DE"/>
    <w:rsid w:val="001737D2"/>
    <w:rsid w:val="00176CF3"/>
    <w:rsid w:val="00182468"/>
    <w:rsid w:val="0018302B"/>
    <w:rsid w:val="00185086"/>
    <w:rsid w:val="001862AE"/>
    <w:rsid w:val="0019047C"/>
    <w:rsid w:val="00191F88"/>
    <w:rsid w:val="00195DC4"/>
    <w:rsid w:val="00196D28"/>
    <w:rsid w:val="00197272"/>
    <w:rsid w:val="001A2004"/>
    <w:rsid w:val="001A21A5"/>
    <w:rsid w:val="001A3942"/>
    <w:rsid w:val="001A4A01"/>
    <w:rsid w:val="001A69E4"/>
    <w:rsid w:val="001A6ADA"/>
    <w:rsid w:val="001A7CB5"/>
    <w:rsid w:val="001A7D8D"/>
    <w:rsid w:val="001A7DF3"/>
    <w:rsid w:val="001B07A5"/>
    <w:rsid w:val="001B3D42"/>
    <w:rsid w:val="001B4C6A"/>
    <w:rsid w:val="001B569A"/>
    <w:rsid w:val="001B6330"/>
    <w:rsid w:val="001B7326"/>
    <w:rsid w:val="001C00BF"/>
    <w:rsid w:val="001C0176"/>
    <w:rsid w:val="001C58DE"/>
    <w:rsid w:val="001D01E6"/>
    <w:rsid w:val="001D3AA6"/>
    <w:rsid w:val="001D51DB"/>
    <w:rsid w:val="001D6DD0"/>
    <w:rsid w:val="001D6ECE"/>
    <w:rsid w:val="001E1DD1"/>
    <w:rsid w:val="001E2678"/>
    <w:rsid w:val="001F10B8"/>
    <w:rsid w:val="001F13CE"/>
    <w:rsid w:val="00203590"/>
    <w:rsid w:val="0020544F"/>
    <w:rsid w:val="00205857"/>
    <w:rsid w:val="00211993"/>
    <w:rsid w:val="002125D3"/>
    <w:rsid w:val="00215E3B"/>
    <w:rsid w:val="00223A82"/>
    <w:rsid w:val="00224B47"/>
    <w:rsid w:val="0022573F"/>
    <w:rsid w:val="0023375D"/>
    <w:rsid w:val="00233DD5"/>
    <w:rsid w:val="00234ADA"/>
    <w:rsid w:val="00235B56"/>
    <w:rsid w:val="00237DDF"/>
    <w:rsid w:val="002408D2"/>
    <w:rsid w:val="00241533"/>
    <w:rsid w:val="0024250F"/>
    <w:rsid w:val="002439C7"/>
    <w:rsid w:val="0024729C"/>
    <w:rsid w:val="002505A9"/>
    <w:rsid w:val="00261991"/>
    <w:rsid w:val="00262C93"/>
    <w:rsid w:val="00263DAB"/>
    <w:rsid w:val="002656C7"/>
    <w:rsid w:val="002661D3"/>
    <w:rsid w:val="002666FF"/>
    <w:rsid w:val="00270C2D"/>
    <w:rsid w:val="00271171"/>
    <w:rsid w:val="00271E5C"/>
    <w:rsid w:val="002722ED"/>
    <w:rsid w:val="002723E0"/>
    <w:rsid w:val="0027248B"/>
    <w:rsid w:val="002773C7"/>
    <w:rsid w:val="00294C9C"/>
    <w:rsid w:val="00297C6D"/>
    <w:rsid w:val="002A0290"/>
    <w:rsid w:val="002A1A9F"/>
    <w:rsid w:val="002A27C4"/>
    <w:rsid w:val="002A5493"/>
    <w:rsid w:val="002A5DCB"/>
    <w:rsid w:val="002B0A5F"/>
    <w:rsid w:val="002B12D0"/>
    <w:rsid w:val="002B18DA"/>
    <w:rsid w:val="002B1CE8"/>
    <w:rsid w:val="002B2488"/>
    <w:rsid w:val="002D2246"/>
    <w:rsid w:val="002D4A8D"/>
    <w:rsid w:val="002D69F0"/>
    <w:rsid w:val="002D76AA"/>
    <w:rsid w:val="002E29D5"/>
    <w:rsid w:val="002E2F8E"/>
    <w:rsid w:val="002E7C83"/>
    <w:rsid w:val="002F214D"/>
    <w:rsid w:val="002F42EA"/>
    <w:rsid w:val="002F7A09"/>
    <w:rsid w:val="003004A0"/>
    <w:rsid w:val="0030138E"/>
    <w:rsid w:val="00303868"/>
    <w:rsid w:val="00304C73"/>
    <w:rsid w:val="003139EE"/>
    <w:rsid w:val="00313B76"/>
    <w:rsid w:val="0031409C"/>
    <w:rsid w:val="00314E8A"/>
    <w:rsid w:val="00317C66"/>
    <w:rsid w:val="00317E9F"/>
    <w:rsid w:val="00326632"/>
    <w:rsid w:val="00327632"/>
    <w:rsid w:val="003278BD"/>
    <w:rsid w:val="00330DFC"/>
    <w:rsid w:val="0033290A"/>
    <w:rsid w:val="00333589"/>
    <w:rsid w:val="0033639F"/>
    <w:rsid w:val="00341990"/>
    <w:rsid w:val="00341B97"/>
    <w:rsid w:val="00343D85"/>
    <w:rsid w:val="00350BA6"/>
    <w:rsid w:val="00352604"/>
    <w:rsid w:val="00353BB1"/>
    <w:rsid w:val="00357D12"/>
    <w:rsid w:val="00366B41"/>
    <w:rsid w:val="003672B0"/>
    <w:rsid w:val="003709FF"/>
    <w:rsid w:val="00375822"/>
    <w:rsid w:val="003836EE"/>
    <w:rsid w:val="00386518"/>
    <w:rsid w:val="00387498"/>
    <w:rsid w:val="00387EFB"/>
    <w:rsid w:val="00393D95"/>
    <w:rsid w:val="003A0257"/>
    <w:rsid w:val="003A04F2"/>
    <w:rsid w:val="003A62AD"/>
    <w:rsid w:val="003B0919"/>
    <w:rsid w:val="003B1C3E"/>
    <w:rsid w:val="003C1B46"/>
    <w:rsid w:val="003C5C06"/>
    <w:rsid w:val="003C7E83"/>
    <w:rsid w:val="003D0C15"/>
    <w:rsid w:val="003D4BF1"/>
    <w:rsid w:val="003D538E"/>
    <w:rsid w:val="003D58A0"/>
    <w:rsid w:val="003E35AF"/>
    <w:rsid w:val="003E4732"/>
    <w:rsid w:val="003E7073"/>
    <w:rsid w:val="003E70C7"/>
    <w:rsid w:val="003F18BE"/>
    <w:rsid w:val="003F22C8"/>
    <w:rsid w:val="003F2F7B"/>
    <w:rsid w:val="003F71EB"/>
    <w:rsid w:val="003F730C"/>
    <w:rsid w:val="00400A76"/>
    <w:rsid w:val="0040422A"/>
    <w:rsid w:val="00404DDD"/>
    <w:rsid w:val="00405773"/>
    <w:rsid w:val="004119F4"/>
    <w:rsid w:val="004157F6"/>
    <w:rsid w:val="00420220"/>
    <w:rsid w:val="00424C0F"/>
    <w:rsid w:val="004276F7"/>
    <w:rsid w:val="00427E75"/>
    <w:rsid w:val="00441473"/>
    <w:rsid w:val="0044283F"/>
    <w:rsid w:val="00445969"/>
    <w:rsid w:val="00446EB3"/>
    <w:rsid w:val="0045095F"/>
    <w:rsid w:val="004524EE"/>
    <w:rsid w:val="004574CC"/>
    <w:rsid w:val="00461A19"/>
    <w:rsid w:val="00462E2C"/>
    <w:rsid w:val="00463A27"/>
    <w:rsid w:val="00465FAE"/>
    <w:rsid w:val="0048208F"/>
    <w:rsid w:val="00485332"/>
    <w:rsid w:val="004903C5"/>
    <w:rsid w:val="00494B2D"/>
    <w:rsid w:val="00494C64"/>
    <w:rsid w:val="004967DB"/>
    <w:rsid w:val="004A04B6"/>
    <w:rsid w:val="004B0B44"/>
    <w:rsid w:val="004B39F5"/>
    <w:rsid w:val="004C36E6"/>
    <w:rsid w:val="004C3DF7"/>
    <w:rsid w:val="004C4A01"/>
    <w:rsid w:val="004C51CF"/>
    <w:rsid w:val="004D1D14"/>
    <w:rsid w:val="004D3DDC"/>
    <w:rsid w:val="004D4250"/>
    <w:rsid w:val="004D5730"/>
    <w:rsid w:val="004E4C05"/>
    <w:rsid w:val="004E7C10"/>
    <w:rsid w:val="004F3F05"/>
    <w:rsid w:val="004F67E7"/>
    <w:rsid w:val="004F75B7"/>
    <w:rsid w:val="00500961"/>
    <w:rsid w:val="00507FD2"/>
    <w:rsid w:val="00511010"/>
    <w:rsid w:val="00524AA6"/>
    <w:rsid w:val="005257A4"/>
    <w:rsid w:val="00530311"/>
    <w:rsid w:val="0053326C"/>
    <w:rsid w:val="005338B5"/>
    <w:rsid w:val="0053413A"/>
    <w:rsid w:val="00537A98"/>
    <w:rsid w:val="00543074"/>
    <w:rsid w:val="00543336"/>
    <w:rsid w:val="00546194"/>
    <w:rsid w:val="005467EA"/>
    <w:rsid w:val="005519BA"/>
    <w:rsid w:val="0055559E"/>
    <w:rsid w:val="00564E8F"/>
    <w:rsid w:val="00566181"/>
    <w:rsid w:val="005664CE"/>
    <w:rsid w:val="00576727"/>
    <w:rsid w:val="00577276"/>
    <w:rsid w:val="005814F4"/>
    <w:rsid w:val="00581E00"/>
    <w:rsid w:val="005827ED"/>
    <w:rsid w:val="005929BA"/>
    <w:rsid w:val="00592DD7"/>
    <w:rsid w:val="0059584E"/>
    <w:rsid w:val="00595E69"/>
    <w:rsid w:val="00596168"/>
    <w:rsid w:val="005A1332"/>
    <w:rsid w:val="005A13A2"/>
    <w:rsid w:val="005A16A7"/>
    <w:rsid w:val="005A42FA"/>
    <w:rsid w:val="005A52F7"/>
    <w:rsid w:val="005A662C"/>
    <w:rsid w:val="005A7B8F"/>
    <w:rsid w:val="005B1D52"/>
    <w:rsid w:val="005B4B3E"/>
    <w:rsid w:val="005B6632"/>
    <w:rsid w:val="005B729D"/>
    <w:rsid w:val="005C0A9E"/>
    <w:rsid w:val="005C35BA"/>
    <w:rsid w:val="005D0996"/>
    <w:rsid w:val="005D221B"/>
    <w:rsid w:val="005D2AA2"/>
    <w:rsid w:val="005D49B9"/>
    <w:rsid w:val="005D6CA6"/>
    <w:rsid w:val="005E0EBB"/>
    <w:rsid w:val="005E151D"/>
    <w:rsid w:val="005E241D"/>
    <w:rsid w:val="005E3E84"/>
    <w:rsid w:val="005E5455"/>
    <w:rsid w:val="005E5838"/>
    <w:rsid w:val="005F1204"/>
    <w:rsid w:val="005F6BFB"/>
    <w:rsid w:val="005F765E"/>
    <w:rsid w:val="00600CD8"/>
    <w:rsid w:val="00602B07"/>
    <w:rsid w:val="00603CA3"/>
    <w:rsid w:val="0060468A"/>
    <w:rsid w:val="006076DA"/>
    <w:rsid w:val="0061171F"/>
    <w:rsid w:val="0061261C"/>
    <w:rsid w:val="00612AC3"/>
    <w:rsid w:val="0061345E"/>
    <w:rsid w:val="00615CE6"/>
    <w:rsid w:val="006230F1"/>
    <w:rsid w:val="00626D60"/>
    <w:rsid w:val="00626FA3"/>
    <w:rsid w:val="00630B83"/>
    <w:rsid w:val="00632D5B"/>
    <w:rsid w:val="00633142"/>
    <w:rsid w:val="00635E0B"/>
    <w:rsid w:val="00636538"/>
    <w:rsid w:val="006372A9"/>
    <w:rsid w:val="00637EF0"/>
    <w:rsid w:val="0064048A"/>
    <w:rsid w:val="00640733"/>
    <w:rsid w:val="00640C26"/>
    <w:rsid w:val="00640F09"/>
    <w:rsid w:val="006423F1"/>
    <w:rsid w:val="00643F70"/>
    <w:rsid w:val="006456D6"/>
    <w:rsid w:val="0064612C"/>
    <w:rsid w:val="00651F5B"/>
    <w:rsid w:val="006537CC"/>
    <w:rsid w:val="00660025"/>
    <w:rsid w:val="00660EA5"/>
    <w:rsid w:val="00663D45"/>
    <w:rsid w:val="0066468D"/>
    <w:rsid w:val="00665419"/>
    <w:rsid w:val="006727B1"/>
    <w:rsid w:val="0067475D"/>
    <w:rsid w:val="006752B8"/>
    <w:rsid w:val="00680610"/>
    <w:rsid w:val="0068226D"/>
    <w:rsid w:val="00685C2E"/>
    <w:rsid w:val="00687A09"/>
    <w:rsid w:val="006914BC"/>
    <w:rsid w:val="00691602"/>
    <w:rsid w:val="00692334"/>
    <w:rsid w:val="006941FB"/>
    <w:rsid w:val="0069481D"/>
    <w:rsid w:val="006963FD"/>
    <w:rsid w:val="00696C95"/>
    <w:rsid w:val="00696E83"/>
    <w:rsid w:val="006A0F24"/>
    <w:rsid w:val="006A3673"/>
    <w:rsid w:val="006A3674"/>
    <w:rsid w:val="006A7114"/>
    <w:rsid w:val="006A79CA"/>
    <w:rsid w:val="006B0D9B"/>
    <w:rsid w:val="006B0DF8"/>
    <w:rsid w:val="006B2871"/>
    <w:rsid w:val="006B6042"/>
    <w:rsid w:val="006B6FB1"/>
    <w:rsid w:val="006C31C9"/>
    <w:rsid w:val="006C346A"/>
    <w:rsid w:val="006C3E9C"/>
    <w:rsid w:val="006D2465"/>
    <w:rsid w:val="006D4608"/>
    <w:rsid w:val="006D568B"/>
    <w:rsid w:val="006E11FC"/>
    <w:rsid w:val="006E23AD"/>
    <w:rsid w:val="006E3E30"/>
    <w:rsid w:val="006E436F"/>
    <w:rsid w:val="006E5AFD"/>
    <w:rsid w:val="006E5F79"/>
    <w:rsid w:val="006E711E"/>
    <w:rsid w:val="006F0AEC"/>
    <w:rsid w:val="006F2114"/>
    <w:rsid w:val="006F35B4"/>
    <w:rsid w:val="006F5B07"/>
    <w:rsid w:val="00700E83"/>
    <w:rsid w:val="0070187F"/>
    <w:rsid w:val="0070313D"/>
    <w:rsid w:val="00703A77"/>
    <w:rsid w:val="007153BF"/>
    <w:rsid w:val="00720B41"/>
    <w:rsid w:val="00720FE1"/>
    <w:rsid w:val="0072348E"/>
    <w:rsid w:val="00723F74"/>
    <w:rsid w:val="0072414A"/>
    <w:rsid w:val="0072611B"/>
    <w:rsid w:val="007263C7"/>
    <w:rsid w:val="007342AF"/>
    <w:rsid w:val="007342BB"/>
    <w:rsid w:val="0074340D"/>
    <w:rsid w:val="00744AE8"/>
    <w:rsid w:val="00745B08"/>
    <w:rsid w:val="007461BE"/>
    <w:rsid w:val="00747F4A"/>
    <w:rsid w:val="007510AA"/>
    <w:rsid w:val="00756A12"/>
    <w:rsid w:val="0075729C"/>
    <w:rsid w:val="00760710"/>
    <w:rsid w:val="007625D9"/>
    <w:rsid w:val="00765DE3"/>
    <w:rsid w:val="00767FA3"/>
    <w:rsid w:val="00772997"/>
    <w:rsid w:val="0077401B"/>
    <w:rsid w:val="00776901"/>
    <w:rsid w:val="00780FE0"/>
    <w:rsid w:val="0078184C"/>
    <w:rsid w:val="00781B11"/>
    <w:rsid w:val="00786E4E"/>
    <w:rsid w:val="00790068"/>
    <w:rsid w:val="0079077D"/>
    <w:rsid w:val="007925EA"/>
    <w:rsid w:val="00792CDF"/>
    <w:rsid w:val="007A4D55"/>
    <w:rsid w:val="007A69B9"/>
    <w:rsid w:val="007B31D5"/>
    <w:rsid w:val="007B5296"/>
    <w:rsid w:val="007C1C5F"/>
    <w:rsid w:val="007C4A77"/>
    <w:rsid w:val="007C4B1F"/>
    <w:rsid w:val="007D2FE9"/>
    <w:rsid w:val="007E0607"/>
    <w:rsid w:val="007E1594"/>
    <w:rsid w:val="007E3BD6"/>
    <w:rsid w:val="007E603F"/>
    <w:rsid w:val="007E71BF"/>
    <w:rsid w:val="007E7F35"/>
    <w:rsid w:val="007F0482"/>
    <w:rsid w:val="007F2457"/>
    <w:rsid w:val="007F6F7C"/>
    <w:rsid w:val="00803528"/>
    <w:rsid w:val="00803AE7"/>
    <w:rsid w:val="00805263"/>
    <w:rsid w:val="00806088"/>
    <w:rsid w:val="00806EB5"/>
    <w:rsid w:val="008114B8"/>
    <w:rsid w:val="008151D6"/>
    <w:rsid w:val="00824BCF"/>
    <w:rsid w:val="00826659"/>
    <w:rsid w:val="00827A26"/>
    <w:rsid w:val="00831293"/>
    <w:rsid w:val="00831C7F"/>
    <w:rsid w:val="008347D8"/>
    <w:rsid w:val="00837983"/>
    <w:rsid w:val="0084221C"/>
    <w:rsid w:val="0084311E"/>
    <w:rsid w:val="00844928"/>
    <w:rsid w:val="0084531D"/>
    <w:rsid w:val="008530BB"/>
    <w:rsid w:val="008569B7"/>
    <w:rsid w:val="00862E63"/>
    <w:rsid w:val="00863E84"/>
    <w:rsid w:val="00866AF3"/>
    <w:rsid w:val="00866EF3"/>
    <w:rsid w:val="008708E5"/>
    <w:rsid w:val="00870DF4"/>
    <w:rsid w:val="0087161B"/>
    <w:rsid w:val="00871881"/>
    <w:rsid w:val="00884D93"/>
    <w:rsid w:val="00887221"/>
    <w:rsid w:val="00892236"/>
    <w:rsid w:val="00893E6F"/>
    <w:rsid w:val="008A2D28"/>
    <w:rsid w:val="008A30FB"/>
    <w:rsid w:val="008A505A"/>
    <w:rsid w:val="008A51F4"/>
    <w:rsid w:val="008A7243"/>
    <w:rsid w:val="008A7C93"/>
    <w:rsid w:val="008B1137"/>
    <w:rsid w:val="008C03A6"/>
    <w:rsid w:val="008C622A"/>
    <w:rsid w:val="008D26C4"/>
    <w:rsid w:val="008D6105"/>
    <w:rsid w:val="008E02C2"/>
    <w:rsid w:val="008E7FCC"/>
    <w:rsid w:val="008F02DD"/>
    <w:rsid w:val="008F71D9"/>
    <w:rsid w:val="008F7C32"/>
    <w:rsid w:val="008F7C50"/>
    <w:rsid w:val="0090069C"/>
    <w:rsid w:val="00901963"/>
    <w:rsid w:val="00903130"/>
    <w:rsid w:val="009062B8"/>
    <w:rsid w:val="00910528"/>
    <w:rsid w:val="00910763"/>
    <w:rsid w:val="009153EE"/>
    <w:rsid w:val="009202E7"/>
    <w:rsid w:val="009215D0"/>
    <w:rsid w:val="00931F1F"/>
    <w:rsid w:val="00933AEF"/>
    <w:rsid w:val="009340F4"/>
    <w:rsid w:val="00934A9E"/>
    <w:rsid w:val="00934E43"/>
    <w:rsid w:val="00935255"/>
    <w:rsid w:val="00935A5D"/>
    <w:rsid w:val="00935CA9"/>
    <w:rsid w:val="00942D7D"/>
    <w:rsid w:val="009432BC"/>
    <w:rsid w:val="00943407"/>
    <w:rsid w:val="009471C0"/>
    <w:rsid w:val="00947504"/>
    <w:rsid w:val="00953956"/>
    <w:rsid w:val="00955FD1"/>
    <w:rsid w:val="00956A86"/>
    <w:rsid w:val="00957928"/>
    <w:rsid w:val="00957E86"/>
    <w:rsid w:val="0096068C"/>
    <w:rsid w:val="00960B3A"/>
    <w:rsid w:val="00961A70"/>
    <w:rsid w:val="00964A73"/>
    <w:rsid w:val="00970A0F"/>
    <w:rsid w:val="00972CAA"/>
    <w:rsid w:val="00973069"/>
    <w:rsid w:val="00973551"/>
    <w:rsid w:val="009737B1"/>
    <w:rsid w:val="009813D5"/>
    <w:rsid w:val="00981FA1"/>
    <w:rsid w:val="00983727"/>
    <w:rsid w:val="00984A60"/>
    <w:rsid w:val="00984E4C"/>
    <w:rsid w:val="00996EAC"/>
    <w:rsid w:val="009A1FE9"/>
    <w:rsid w:val="009A200B"/>
    <w:rsid w:val="009A2CCD"/>
    <w:rsid w:val="009A5253"/>
    <w:rsid w:val="009A5B61"/>
    <w:rsid w:val="009A7694"/>
    <w:rsid w:val="009B65E2"/>
    <w:rsid w:val="009C2D80"/>
    <w:rsid w:val="009C3811"/>
    <w:rsid w:val="009C73C2"/>
    <w:rsid w:val="009D07C0"/>
    <w:rsid w:val="009D38B4"/>
    <w:rsid w:val="009D7C57"/>
    <w:rsid w:val="009E221E"/>
    <w:rsid w:val="009E2891"/>
    <w:rsid w:val="009E29EB"/>
    <w:rsid w:val="009E2BA6"/>
    <w:rsid w:val="009E6431"/>
    <w:rsid w:val="009F1A6A"/>
    <w:rsid w:val="009F1A97"/>
    <w:rsid w:val="009F5431"/>
    <w:rsid w:val="00A01167"/>
    <w:rsid w:val="00A0315C"/>
    <w:rsid w:val="00A040D2"/>
    <w:rsid w:val="00A044BE"/>
    <w:rsid w:val="00A07057"/>
    <w:rsid w:val="00A141AE"/>
    <w:rsid w:val="00A157E3"/>
    <w:rsid w:val="00A217F2"/>
    <w:rsid w:val="00A22BCB"/>
    <w:rsid w:val="00A247AE"/>
    <w:rsid w:val="00A32B08"/>
    <w:rsid w:val="00A331B6"/>
    <w:rsid w:val="00A33B68"/>
    <w:rsid w:val="00A33EE0"/>
    <w:rsid w:val="00A401F1"/>
    <w:rsid w:val="00A40B30"/>
    <w:rsid w:val="00A435B7"/>
    <w:rsid w:val="00A435D1"/>
    <w:rsid w:val="00A442E6"/>
    <w:rsid w:val="00A5135C"/>
    <w:rsid w:val="00A52A20"/>
    <w:rsid w:val="00A547CC"/>
    <w:rsid w:val="00A5778B"/>
    <w:rsid w:val="00A6078F"/>
    <w:rsid w:val="00A665AA"/>
    <w:rsid w:val="00A66AAC"/>
    <w:rsid w:val="00A7111F"/>
    <w:rsid w:val="00A715AF"/>
    <w:rsid w:val="00A72C4A"/>
    <w:rsid w:val="00A73D38"/>
    <w:rsid w:val="00A82CB7"/>
    <w:rsid w:val="00A83250"/>
    <w:rsid w:val="00A85884"/>
    <w:rsid w:val="00A86CFE"/>
    <w:rsid w:val="00A9139C"/>
    <w:rsid w:val="00A94BD2"/>
    <w:rsid w:val="00A9797D"/>
    <w:rsid w:val="00AA0820"/>
    <w:rsid w:val="00AA5C8D"/>
    <w:rsid w:val="00AA6B66"/>
    <w:rsid w:val="00AB1F84"/>
    <w:rsid w:val="00AB3781"/>
    <w:rsid w:val="00AB73BF"/>
    <w:rsid w:val="00AB7DC0"/>
    <w:rsid w:val="00AC263C"/>
    <w:rsid w:val="00AC2FF7"/>
    <w:rsid w:val="00AC401F"/>
    <w:rsid w:val="00AD1CA2"/>
    <w:rsid w:val="00AE1D67"/>
    <w:rsid w:val="00AE4471"/>
    <w:rsid w:val="00AE6D24"/>
    <w:rsid w:val="00AE75AF"/>
    <w:rsid w:val="00AF0267"/>
    <w:rsid w:val="00AF3639"/>
    <w:rsid w:val="00AF581B"/>
    <w:rsid w:val="00B0029A"/>
    <w:rsid w:val="00B02E68"/>
    <w:rsid w:val="00B13BBF"/>
    <w:rsid w:val="00B14AC1"/>
    <w:rsid w:val="00B14E32"/>
    <w:rsid w:val="00B163C1"/>
    <w:rsid w:val="00B1702A"/>
    <w:rsid w:val="00B170F5"/>
    <w:rsid w:val="00B231B1"/>
    <w:rsid w:val="00B24FA2"/>
    <w:rsid w:val="00B252EE"/>
    <w:rsid w:val="00B260B5"/>
    <w:rsid w:val="00B31396"/>
    <w:rsid w:val="00B337ED"/>
    <w:rsid w:val="00B3766A"/>
    <w:rsid w:val="00B45F9C"/>
    <w:rsid w:val="00B47472"/>
    <w:rsid w:val="00B5149D"/>
    <w:rsid w:val="00B51C03"/>
    <w:rsid w:val="00B521ED"/>
    <w:rsid w:val="00B54628"/>
    <w:rsid w:val="00B57105"/>
    <w:rsid w:val="00B571E0"/>
    <w:rsid w:val="00B60F12"/>
    <w:rsid w:val="00B66EBD"/>
    <w:rsid w:val="00B70542"/>
    <w:rsid w:val="00B70633"/>
    <w:rsid w:val="00B71534"/>
    <w:rsid w:val="00B8197D"/>
    <w:rsid w:val="00B872E8"/>
    <w:rsid w:val="00B91AED"/>
    <w:rsid w:val="00B93A6C"/>
    <w:rsid w:val="00B94BBA"/>
    <w:rsid w:val="00B95A3B"/>
    <w:rsid w:val="00BA07E0"/>
    <w:rsid w:val="00BA3E7B"/>
    <w:rsid w:val="00BA5559"/>
    <w:rsid w:val="00BA785A"/>
    <w:rsid w:val="00BA7971"/>
    <w:rsid w:val="00BB118F"/>
    <w:rsid w:val="00BC1A7E"/>
    <w:rsid w:val="00BC5E27"/>
    <w:rsid w:val="00BC7A91"/>
    <w:rsid w:val="00BD054F"/>
    <w:rsid w:val="00BD18D4"/>
    <w:rsid w:val="00BD5555"/>
    <w:rsid w:val="00BE5A41"/>
    <w:rsid w:val="00BE7F34"/>
    <w:rsid w:val="00BF1445"/>
    <w:rsid w:val="00BF30DE"/>
    <w:rsid w:val="00BF6107"/>
    <w:rsid w:val="00BF7F8C"/>
    <w:rsid w:val="00C017C2"/>
    <w:rsid w:val="00C03DAC"/>
    <w:rsid w:val="00C13A2B"/>
    <w:rsid w:val="00C20214"/>
    <w:rsid w:val="00C3068E"/>
    <w:rsid w:val="00C31C34"/>
    <w:rsid w:val="00C34D85"/>
    <w:rsid w:val="00C406A6"/>
    <w:rsid w:val="00C45324"/>
    <w:rsid w:val="00C50D4D"/>
    <w:rsid w:val="00C621C9"/>
    <w:rsid w:val="00C704A2"/>
    <w:rsid w:val="00C704F4"/>
    <w:rsid w:val="00C707F5"/>
    <w:rsid w:val="00C73EBA"/>
    <w:rsid w:val="00C81C62"/>
    <w:rsid w:val="00C84E26"/>
    <w:rsid w:val="00C86365"/>
    <w:rsid w:val="00C869AF"/>
    <w:rsid w:val="00C910FA"/>
    <w:rsid w:val="00C92E42"/>
    <w:rsid w:val="00C94EE7"/>
    <w:rsid w:val="00C96D35"/>
    <w:rsid w:val="00CA0AAA"/>
    <w:rsid w:val="00CA4B21"/>
    <w:rsid w:val="00CB160F"/>
    <w:rsid w:val="00CB362F"/>
    <w:rsid w:val="00CB3C5F"/>
    <w:rsid w:val="00CC021C"/>
    <w:rsid w:val="00CC69F0"/>
    <w:rsid w:val="00CC794A"/>
    <w:rsid w:val="00CD025C"/>
    <w:rsid w:val="00CD0EFE"/>
    <w:rsid w:val="00CD53A0"/>
    <w:rsid w:val="00CD7D98"/>
    <w:rsid w:val="00CD7F87"/>
    <w:rsid w:val="00CE1B77"/>
    <w:rsid w:val="00CE351A"/>
    <w:rsid w:val="00CE3D21"/>
    <w:rsid w:val="00CE5FBF"/>
    <w:rsid w:val="00CE6DF7"/>
    <w:rsid w:val="00CF023A"/>
    <w:rsid w:val="00CF3EAB"/>
    <w:rsid w:val="00CF66AC"/>
    <w:rsid w:val="00D019C7"/>
    <w:rsid w:val="00D02963"/>
    <w:rsid w:val="00D05234"/>
    <w:rsid w:val="00D0563F"/>
    <w:rsid w:val="00D058BB"/>
    <w:rsid w:val="00D05F88"/>
    <w:rsid w:val="00D06062"/>
    <w:rsid w:val="00D06C8B"/>
    <w:rsid w:val="00D14B84"/>
    <w:rsid w:val="00D15200"/>
    <w:rsid w:val="00D16F89"/>
    <w:rsid w:val="00D17645"/>
    <w:rsid w:val="00D213FF"/>
    <w:rsid w:val="00D24003"/>
    <w:rsid w:val="00D31FAF"/>
    <w:rsid w:val="00D34524"/>
    <w:rsid w:val="00D35432"/>
    <w:rsid w:val="00D37B73"/>
    <w:rsid w:val="00D40E07"/>
    <w:rsid w:val="00D41CD9"/>
    <w:rsid w:val="00D443D3"/>
    <w:rsid w:val="00D453A7"/>
    <w:rsid w:val="00D45573"/>
    <w:rsid w:val="00D45BD7"/>
    <w:rsid w:val="00D46432"/>
    <w:rsid w:val="00D475FF"/>
    <w:rsid w:val="00D47708"/>
    <w:rsid w:val="00D50373"/>
    <w:rsid w:val="00D558AF"/>
    <w:rsid w:val="00D60F94"/>
    <w:rsid w:val="00D627D3"/>
    <w:rsid w:val="00D6368F"/>
    <w:rsid w:val="00D65C1F"/>
    <w:rsid w:val="00D67BD3"/>
    <w:rsid w:val="00D73AB3"/>
    <w:rsid w:val="00D76093"/>
    <w:rsid w:val="00D76DAF"/>
    <w:rsid w:val="00D83189"/>
    <w:rsid w:val="00D8365B"/>
    <w:rsid w:val="00D869AE"/>
    <w:rsid w:val="00D92B81"/>
    <w:rsid w:val="00DA11FE"/>
    <w:rsid w:val="00DA1B94"/>
    <w:rsid w:val="00DA6B3E"/>
    <w:rsid w:val="00DB02B7"/>
    <w:rsid w:val="00DB1EE3"/>
    <w:rsid w:val="00DB726E"/>
    <w:rsid w:val="00DB79E8"/>
    <w:rsid w:val="00DC3F2F"/>
    <w:rsid w:val="00DC472F"/>
    <w:rsid w:val="00DC5AAF"/>
    <w:rsid w:val="00DC5EBE"/>
    <w:rsid w:val="00DC75F1"/>
    <w:rsid w:val="00DD451A"/>
    <w:rsid w:val="00DD63B9"/>
    <w:rsid w:val="00DD6C0A"/>
    <w:rsid w:val="00DE110A"/>
    <w:rsid w:val="00DE5BFA"/>
    <w:rsid w:val="00DE6FCC"/>
    <w:rsid w:val="00DF3714"/>
    <w:rsid w:val="00DF5C2D"/>
    <w:rsid w:val="00E15C17"/>
    <w:rsid w:val="00E20949"/>
    <w:rsid w:val="00E22823"/>
    <w:rsid w:val="00E23E9E"/>
    <w:rsid w:val="00E30EE9"/>
    <w:rsid w:val="00E30F12"/>
    <w:rsid w:val="00E32A7A"/>
    <w:rsid w:val="00E338C7"/>
    <w:rsid w:val="00E3651D"/>
    <w:rsid w:val="00E36524"/>
    <w:rsid w:val="00E407E0"/>
    <w:rsid w:val="00E54517"/>
    <w:rsid w:val="00E61B2E"/>
    <w:rsid w:val="00E64BB8"/>
    <w:rsid w:val="00E64C5E"/>
    <w:rsid w:val="00E66245"/>
    <w:rsid w:val="00E66CA7"/>
    <w:rsid w:val="00E67136"/>
    <w:rsid w:val="00E67FCF"/>
    <w:rsid w:val="00E7091B"/>
    <w:rsid w:val="00E721B7"/>
    <w:rsid w:val="00E7274B"/>
    <w:rsid w:val="00E72AEE"/>
    <w:rsid w:val="00E74BB9"/>
    <w:rsid w:val="00E840E5"/>
    <w:rsid w:val="00E843D6"/>
    <w:rsid w:val="00E84B02"/>
    <w:rsid w:val="00E90D6A"/>
    <w:rsid w:val="00E9162A"/>
    <w:rsid w:val="00E96240"/>
    <w:rsid w:val="00EA1D22"/>
    <w:rsid w:val="00EA6CB2"/>
    <w:rsid w:val="00EB5096"/>
    <w:rsid w:val="00EB7A41"/>
    <w:rsid w:val="00EC18B3"/>
    <w:rsid w:val="00EC3D7C"/>
    <w:rsid w:val="00EC4695"/>
    <w:rsid w:val="00ED5989"/>
    <w:rsid w:val="00EE3F29"/>
    <w:rsid w:val="00EE4970"/>
    <w:rsid w:val="00EE7273"/>
    <w:rsid w:val="00EE7828"/>
    <w:rsid w:val="00EE7E4A"/>
    <w:rsid w:val="00EF2175"/>
    <w:rsid w:val="00EF21FC"/>
    <w:rsid w:val="00EF43DE"/>
    <w:rsid w:val="00EF68A2"/>
    <w:rsid w:val="00F007FD"/>
    <w:rsid w:val="00F02DEB"/>
    <w:rsid w:val="00F0379D"/>
    <w:rsid w:val="00F13CB8"/>
    <w:rsid w:val="00F162DA"/>
    <w:rsid w:val="00F213C4"/>
    <w:rsid w:val="00F229D2"/>
    <w:rsid w:val="00F24401"/>
    <w:rsid w:val="00F252C1"/>
    <w:rsid w:val="00F256D1"/>
    <w:rsid w:val="00F257C1"/>
    <w:rsid w:val="00F25C26"/>
    <w:rsid w:val="00F3002B"/>
    <w:rsid w:val="00F313B2"/>
    <w:rsid w:val="00F37C93"/>
    <w:rsid w:val="00F4064D"/>
    <w:rsid w:val="00F40CEE"/>
    <w:rsid w:val="00F42611"/>
    <w:rsid w:val="00F4483C"/>
    <w:rsid w:val="00F44D30"/>
    <w:rsid w:val="00F44F23"/>
    <w:rsid w:val="00F46A5E"/>
    <w:rsid w:val="00F520E0"/>
    <w:rsid w:val="00F54AF3"/>
    <w:rsid w:val="00F54B16"/>
    <w:rsid w:val="00F577E4"/>
    <w:rsid w:val="00F6043D"/>
    <w:rsid w:val="00F6062D"/>
    <w:rsid w:val="00F60BF7"/>
    <w:rsid w:val="00F624F6"/>
    <w:rsid w:val="00F62C5C"/>
    <w:rsid w:val="00F62EF6"/>
    <w:rsid w:val="00F7156E"/>
    <w:rsid w:val="00F716D1"/>
    <w:rsid w:val="00F745CE"/>
    <w:rsid w:val="00F7675D"/>
    <w:rsid w:val="00F80C68"/>
    <w:rsid w:val="00F81663"/>
    <w:rsid w:val="00F823B6"/>
    <w:rsid w:val="00F835A6"/>
    <w:rsid w:val="00F848D3"/>
    <w:rsid w:val="00F85448"/>
    <w:rsid w:val="00F86EF8"/>
    <w:rsid w:val="00F870AD"/>
    <w:rsid w:val="00F92150"/>
    <w:rsid w:val="00F92F02"/>
    <w:rsid w:val="00F954C1"/>
    <w:rsid w:val="00F96003"/>
    <w:rsid w:val="00F96C99"/>
    <w:rsid w:val="00FA1A26"/>
    <w:rsid w:val="00FA1D74"/>
    <w:rsid w:val="00FA2D43"/>
    <w:rsid w:val="00FA4552"/>
    <w:rsid w:val="00FA631E"/>
    <w:rsid w:val="00FB1F4E"/>
    <w:rsid w:val="00FB294A"/>
    <w:rsid w:val="00FB4A9F"/>
    <w:rsid w:val="00FC14EE"/>
    <w:rsid w:val="00FC3BF7"/>
    <w:rsid w:val="00FD1F0C"/>
    <w:rsid w:val="00FF2498"/>
    <w:rsid w:val="00FF4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21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45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E54517"/>
  </w:style>
  <w:style w:type="paragraph" w:styleId="a4">
    <w:name w:val="footer"/>
    <w:basedOn w:val="a"/>
    <w:link w:val="Char0"/>
    <w:uiPriority w:val="99"/>
    <w:unhideWhenUsed/>
    <w:rsid w:val="00E545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E54517"/>
  </w:style>
  <w:style w:type="paragraph" w:styleId="a5">
    <w:name w:val="Balloon Text"/>
    <w:basedOn w:val="a"/>
    <w:link w:val="Char1"/>
    <w:uiPriority w:val="99"/>
    <w:semiHidden/>
    <w:unhideWhenUsed/>
    <w:rsid w:val="00E54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E5451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545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2F42EA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CB36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21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45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E54517"/>
  </w:style>
  <w:style w:type="paragraph" w:styleId="a4">
    <w:name w:val="footer"/>
    <w:basedOn w:val="a"/>
    <w:link w:val="Char0"/>
    <w:uiPriority w:val="99"/>
    <w:unhideWhenUsed/>
    <w:rsid w:val="00E545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E54517"/>
  </w:style>
  <w:style w:type="paragraph" w:styleId="a5">
    <w:name w:val="Balloon Text"/>
    <w:basedOn w:val="a"/>
    <w:link w:val="Char1"/>
    <w:uiPriority w:val="99"/>
    <w:semiHidden/>
    <w:unhideWhenUsed/>
    <w:rsid w:val="00E54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E5451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545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2F42EA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CB36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916;&#921;&#913;&#932;&#929;&#927;&#934;&#927;&#923;&#927;&#915;&#921;&#913;\&#916;&#949;&#954;&#949;&#956;&#946;&#949;15-&#921;&#945;&#957;&#959;&#965;&#940;&#961;&#953;&#959;&#962;%202016\&#928;&#929;&#927;&#915;&#929;&#913;&#924;&#924;&#913;%20&#917;&#926;&#931;&#917;&#937;&#925;%20&#934;&#949;&#946;&#961;&#943;&#959;&#965;%202015-16&#935;E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F02CA-C460-4BCB-B8A2-29DB361EA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ΠΡΟΓΡΑΜΜΑ ΕΞΣΕΩΝ Φεβρίου 2015-16ΧE</Template>
  <TotalTime>334</TotalTime>
  <Pages>3</Pages>
  <Words>675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gramdd1</cp:lastModifiedBy>
  <cp:revision>351</cp:revision>
  <cp:lastPrinted>2019-05-07T07:23:00Z</cp:lastPrinted>
  <dcterms:created xsi:type="dcterms:W3CDTF">2019-04-17T05:56:00Z</dcterms:created>
  <dcterms:modified xsi:type="dcterms:W3CDTF">2019-05-30T09:43:00Z</dcterms:modified>
</cp:coreProperties>
</file>