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A6" w:rsidRPr="008E7612" w:rsidRDefault="009A77A6" w:rsidP="00BD608B">
      <w:pPr>
        <w:jc w:val="center"/>
        <w:rPr>
          <w:b/>
          <w:bCs/>
          <w:sz w:val="24"/>
          <w:szCs w:val="24"/>
        </w:rPr>
      </w:pPr>
      <w:r w:rsidRPr="008E7612">
        <w:rPr>
          <w:b/>
          <w:bCs/>
          <w:sz w:val="24"/>
          <w:szCs w:val="24"/>
        </w:rPr>
        <w:t>1</w:t>
      </w:r>
      <w:r w:rsidRPr="008E7612">
        <w:rPr>
          <w:b/>
          <w:bCs/>
          <w:sz w:val="24"/>
          <w:szCs w:val="24"/>
          <w:vertAlign w:val="superscript"/>
        </w:rPr>
        <w:t>ο</w:t>
      </w:r>
      <w:r w:rsidRPr="008E7612">
        <w:rPr>
          <w:b/>
          <w:bCs/>
          <w:sz w:val="24"/>
          <w:szCs w:val="24"/>
        </w:rPr>
        <w:t xml:space="preserve"> Εξάμηνο</w:t>
      </w:r>
    </w:p>
    <w:tbl>
      <w:tblPr>
        <w:tblW w:w="15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1"/>
        <w:gridCol w:w="2478"/>
        <w:gridCol w:w="652"/>
        <w:gridCol w:w="2860"/>
        <w:gridCol w:w="803"/>
        <w:gridCol w:w="2902"/>
        <w:gridCol w:w="834"/>
        <w:gridCol w:w="3032"/>
        <w:gridCol w:w="830"/>
      </w:tblGrid>
      <w:tr w:rsidR="009A77A6" w:rsidRPr="008E7612">
        <w:trPr>
          <w:jc w:val="center"/>
        </w:trPr>
        <w:tc>
          <w:tcPr>
            <w:tcW w:w="904" w:type="dxa"/>
            <w:tcBorders>
              <w:top w:val="thinThickThinMediumGap" w:sz="24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9A77A6" w:rsidRPr="008E7612" w:rsidRDefault="009A77A6" w:rsidP="00390E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BFBFBF"/>
          </w:tcPr>
          <w:p w:rsidR="009A77A6" w:rsidRPr="008E7612" w:rsidRDefault="009A77A6" w:rsidP="00390E1F">
            <w:pPr>
              <w:jc w:val="center"/>
              <w:rPr>
                <w:b/>
                <w:bCs/>
                <w:sz w:val="24"/>
                <w:szCs w:val="24"/>
              </w:rPr>
            </w:pPr>
            <w:r w:rsidRPr="008E7612">
              <w:rPr>
                <w:b/>
                <w:bCs/>
                <w:sz w:val="24"/>
                <w:szCs w:val="24"/>
              </w:rPr>
              <w:t>Δευτέρα</w:t>
            </w:r>
          </w:p>
        </w:tc>
        <w:tc>
          <w:tcPr>
            <w:tcW w:w="628" w:type="dxa"/>
            <w:tcBorders>
              <w:top w:val="thinThickThinMediumGap" w:sz="24" w:space="0" w:color="auto"/>
              <w:left w:val="dashed" w:sz="4" w:space="0" w:color="auto"/>
              <w:bottom w:val="single" w:sz="18" w:space="0" w:color="auto"/>
              <w:right w:val="triple" w:sz="4" w:space="0" w:color="auto"/>
            </w:tcBorders>
            <w:shd w:val="clear" w:color="auto" w:fill="BFBFBF"/>
          </w:tcPr>
          <w:p w:rsidR="009A77A6" w:rsidRPr="008E7612" w:rsidRDefault="009A77A6" w:rsidP="00390E1F">
            <w:pPr>
              <w:jc w:val="center"/>
              <w:rPr>
                <w:b/>
                <w:bCs/>
                <w:sz w:val="24"/>
                <w:szCs w:val="24"/>
              </w:rPr>
            </w:pPr>
            <w:r w:rsidRPr="008E7612">
              <w:rPr>
                <w:b/>
                <w:bCs/>
                <w:sz w:val="24"/>
                <w:szCs w:val="24"/>
              </w:rPr>
              <w:t>ΑΙΘ.</w:t>
            </w:r>
          </w:p>
        </w:tc>
        <w:tc>
          <w:tcPr>
            <w:tcW w:w="2895" w:type="dxa"/>
            <w:tcBorders>
              <w:top w:val="thinThickThinMediumGap" w:sz="24" w:space="0" w:color="auto"/>
              <w:left w:val="triple" w:sz="4" w:space="0" w:color="auto"/>
              <w:bottom w:val="single" w:sz="18" w:space="0" w:color="auto"/>
              <w:right w:val="dashed" w:sz="4" w:space="0" w:color="auto"/>
            </w:tcBorders>
            <w:shd w:val="clear" w:color="auto" w:fill="BFBFBF"/>
          </w:tcPr>
          <w:p w:rsidR="009A77A6" w:rsidRPr="008E7612" w:rsidRDefault="009A77A6" w:rsidP="00390E1F">
            <w:pPr>
              <w:jc w:val="center"/>
              <w:rPr>
                <w:b/>
                <w:bCs/>
                <w:sz w:val="24"/>
                <w:szCs w:val="24"/>
              </w:rPr>
            </w:pPr>
            <w:r w:rsidRPr="008E7612">
              <w:rPr>
                <w:b/>
                <w:bCs/>
                <w:sz w:val="24"/>
                <w:szCs w:val="24"/>
              </w:rPr>
              <w:t>Τρίτη</w:t>
            </w:r>
          </w:p>
        </w:tc>
        <w:tc>
          <w:tcPr>
            <w:tcW w:w="659" w:type="dxa"/>
            <w:tcBorders>
              <w:top w:val="thinThickThinMediumGap" w:sz="24" w:space="0" w:color="auto"/>
              <w:left w:val="dashed" w:sz="4" w:space="0" w:color="auto"/>
              <w:bottom w:val="single" w:sz="18" w:space="0" w:color="auto"/>
              <w:right w:val="triple" w:sz="4" w:space="0" w:color="auto"/>
            </w:tcBorders>
            <w:shd w:val="clear" w:color="auto" w:fill="BFBFBF"/>
          </w:tcPr>
          <w:p w:rsidR="009A77A6" w:rsidRPr="008E7612" w:rsidRDefault="009A77A6" w:rsidP="00390E1F">
            <w:pPr>
              <w:jc w:val="center"/>
              <w:rPr>
                <w:b/>
                <w:bCs/>
                <w:sz w:val="24"/>
                <w:szCs w:val="24"/>
              </w:rPr>
            </w:pPr>
            <w:r w:rsidRPr="008E7612">
              <w:rPr>
                <w:b/>
                <w:bCs/>
                <w:sz w:val="24"/>
                <w:szCs w:val="24"/>
              </w:rPr>
              <w:t>ΑΙΘ.</w:t>
            </w:r>
          </w:p>
        </w:tc>
        <w:tc>
          <w:tcPr>
            <w:tcW w:w="2951" w:type="dxa"/>
            <w:tcBorders>
              <w:top w:val="thinThickThinMediumGap" w:sz="24" w:space="0" w:color="auto"/>
              <w:left w:val="triple" w:sz="4" w:space="0" w:color="auto"/>
              <w:bottom w:val="single" w:sz="18" w:space="0" w:color="auto"/>
              <w:right w:val="dashed" w:sz="4" w:space="0" w:color="auto"/>
            </w:tcBorders>
            <w:shd w:val="clear" w:color="auto" w:fill="BFBFBF"/>
          </w:tcPr>
          <w:p w:rsidR="009A77A6" w:rsidRPr="008E7612" w:rsidRDefault="009A77A6" w:rsidP="00390E1F">
            <w:pPr>
              <w:jc w:val="center"/>
              <w:rPr>
                <w:sz w:val="24"/>
                <w:szCs w:val="24"/>
              </w:rPr>
            </w:pPr>
            <w:r w:rsidRPr="008E7612">
              <w:rPr>
                <w:b/>
                <w:bCs/>
                <w:sz w:val="24"/>
                <w:szCs w:val="24"/>
              </w:rPr>
              <w:t>Τετάρτη</w:t>
            </w:r>
          </w:p>
        </w:tc>
        <w:tc>
          <w:tcPr>
            <w:tcW w:w="835" w:type="dxa"/>
            <w:tcBorders>
              <w:top w:val="thinThickThinMediumGap" w:sz="24" w:space="0" w:color="auto"/>
              <w:left w:val="dashed" w:sz="4" w:space="0" w:color="auto"/>
              <w:bottom w:val="single" w:sz="18" w:space="0" w:color="auto"/>
              <w:right w:val="triple" w:sz="4" w:space="0" w:color="auto"/>
            </w:tcBorders>
            <w:shd w:val="clear" w:color="auto" w:fill="BFBFBF"/>
          </w:tcPr>
          <w:p w:rsidR="009A77A6" w:rsidRPr="008E7612" w:rsidRDefault="009A77A6" w:rsidP="00390E1F">
            <w:pPr>
              <w:jc w:val="center"/>
              <w:rPr>
                <w:b/>
                <w:bCs/>
                <w:sz w:val="24"/>
                <w:szCs w:val="24"/>
              </w:rPr>
            </w:pPr>
            <w:r w:rsidRPr="008E7612">
              <w:rPr>
                <w:b/>
                <w:bCs/>
                <w:sz w:val="24"/>
                <w:szCs w:val="24"/>
              </w:rPr>
              <w:t>ΑΙΘ.</w:t>
            </w:r>
          </w:p>
        </w:tc>
        <w:tc>
          <w:tcPr>
            <w:tcW w:w="3071" w:type="dxa"/>
            <w:tcBorders>
              <w:top w:val="thinThickThinMediumGap" w:sz="24" w:space="0" w:color="auto"/>
              <w:left w:val="triple" w:sz="4" w:space="0" w:color="auto"/>
              <w:bottom w:val="single" w:sz="18" w:space="0" w:color="auto"/>
              <w:right w:val="dashed" w:sz="4" w:space="0" w:color="auto"/>
            </w:tcBorders>
            <w:shd w:val="clear" w:color="auto" w:fill="BFBFBF"/>
          </w:tcPr>
          <w:p w:rsidR="009A77A6" w:rsidRPr="008E7612" w:rsidRDefault="009A77A6" w:rsidP="00390E1F">
            <w:pPr>
              <w:jc w:val="center"/>
              <w:rPr>
                <w:b/>
                <w:bCs/>
                <w:sz w:val="24"/>
                <w:szCs w:val="24"/>
              </w:rPr>
            </w:pPr>
            <w:r w:rsidRPr="008E7612">
              <w:rPr>
                <w:b/>
                <w:bCs/>
                <w:sz w:val="24"/>
                <w:szCs w:val="24"/>
              </w:rPr>
              <w:t>Πέμπτη</w:t>
            </w:r>
          </w:p>
        </w:tc>
        <w:tc>
          <w:tcPr>
            <w:tcW w:w="833" w:type="dxa"/>
            <w:tcBorders>
              <w:top w:val="thinThickThinMediumGap" w:sz="24" w:space="0" w:color="auto"/>
              <w:left w:val="dashed" w:sz="4" w:space="0" w:color="auto"/>
              <w:bottom w:val="single" w:sz="18" w:space="0" w:color="auto"/>
              <w:right w:val="thinThickThinMediumGap" w:sz="24" w:space="0" w:color="auto"/>
            </w:tcBorders>
            <w:shd w:val="clear" w:color="auto" w:fill="BFBFBF"/>
          </w:tcPr>
          <w:p w:rsidR="009A77A6" w:rsidRPr="008E7612" w:rsidRDefault="009A77A6" w:rsidP="00390E1F">
            <w:pPr>
              <w:jc w:val="center"/>
              <w:rPr>
                <w:b/>
                <w:bCs/>
                <w:sz w:val="24"/>
                <w:szCs w:val="24"/>
              </w:rPr>
            </w:pPr>
            <w:r w:rsidRPr="008E7612">
              <w:rPr>
                <w:b/>
                <w:bCs/>
                <w:sz w:val="24"/>
                <w:szCs w:val="24"/>
              </w:rPr>
              <w:t>ΑΙΘ.</w:t>
            </w:r>
          </w:p>
        </w:tc>
      </w:tr>
      <w:tr w:rsidR="009A77A6" w:rsidRPr="008E7612">
        <w:trPr>
          <w:jc w:val="center"/>
        </w:trPr>
        <w:tc>
          <w:tcPr>
            <w:tcW w:w="904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A77A6" w:rsidRPr="008E7612" w:rsidRDefault="009A77A6" w:rsidP="00413334">
            <w:pPr>
              <w:jc w:val="center"/>
              <w:rPr>
                <w:b/>
                <w:bCs/>
                <w:sz w:val="24"/>
                <w:szCs w:val="24"/>
              </w:rPr>
            </w:pPr>
            <w:r w:rsidRPr="008E7612">
              <w:rPr>
                <w:b/>
                <w:bCs/>
                <w:sz w:val="24"/>
                <w:szCs w:val="24"/>
                <w:lang w:val="en-US"/>
              </w:rPr>
              <w:t>8-9</w:t>
            </w:r>
          </w:p>
          <w:p w:rsidR="009A77A6" w:rsidRPr="008E7612" w:rsidRDefault="009A77A6" w:rsidP="004133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18" w:space="0" w:color="auto"/>
              <w:left w:val="single" w:sz="18" w:space="0" w:color="auto"/>
              <w:bottom w:val="nil"/>
              <w:right w:val="dashed" w:sz="4" w:space="0" w:color="auto"/>
            </w:tcBorders>
          </w:tcPr>
          <w:p w:rsidR="009A77A6" w:rsidRPr="008E7612" w:rsidRDefault="009A77A6" w:rsidP="009E4C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18" w:space="0" w:color="auto"/>
              <w:left w:val="dashed" w:sz="4" w:space="0" w:color="auto"/>
              <w:bottom w:val="nil"/>
              <w:right w:val="triple" w:sz="4" w:space="0" w:color="auto"/>
            </w:tcBorders>
          </w:tcPr>
          <w:p w:rsidR="009A77A6" w:rsidRPr="008E7612" w:rsidRDefault="009A77A6" w:rsidP="009E4C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18" w:space="0" w:color="auto"/>
              <w:left w:val="triple" w:sz="4" w:space="0" w:color="auto"/>
              <w:right w:val="dashed" w:sz="4" w:space="0" w:color="auto"/>
            </w:tcBorders>
          </w:tcPr>
          <w:p w:rsidR="009A77A6" w:rsidRPr="008E7612" w:rsidRDefault="009A77A6" w:rsidP="009E4C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dashed" w:sz="4" w:space="0" w:color="auto"/>
              <w:right w:val="triple" w:sz="4" w:space="0" w:color="auto"/>
            </w:tcBorders>
          </w:tcPr>
          <w:p w:rsidR="009A77A6" w:rsidRPr="008E7612" w:rsidRDefault="009A77A6" w:rsidP="009E4C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18" w:space="0" w:color="auto"/>
              <w:left w:val="triple" w:sz="4" w:space="0" w:color="auto"/>
              <w:bottom w:val="nil"/>
              <w:right w:val="dashed" w:sz="4" w:space="0" w:color="auto"/>
            </w:tcBorders>
          </w:tcPr>
          <w:p w:rsidR="009A77A6" w:rsidRPr="008E7612" w:rsidRDefault="009A77A6" w:rsidP="00BD60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18" w:space="0" w:color="auto"/>
              <w:left w:val="dashed" w:sz="4" w:space="0" w:color="auto"/>
              <w:bottom w:val="nil"/>
              <w:right w:val="triple" w:sz="4" w:space="0" w:color="auto"/>
            </w:tcBorders>
          </w:tcPr>
          <w:p w:rsidR="009A77A6" w:rsidRPr="008E7612" w:rsidRDefault="009A77A6" w:rsidP="009E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18" w:space="0" w:color="auto"/>
              <w:left w:val="triple" w:sz="4" w:space="0" w:color="auto"/>
              <w:right w:val="dashed" w:sz="4" w:space="0" w:color="auto"/>
            </w:tcBorders>
          </w:tcPr>
          <w:p w:rsidR="009A77A6" w:rsidRPr="008E7612" w:rsidRDefault="009A77A6" w:rsidP="00692F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dashed" w:sz="4" w:space="0" w:color="auto"/>
              <w:right w:val="thinThickThinMediumGap" w:sz="24" w:space="0" w:color="auto"/>
            </w:tcBorders>
          </w:tcPr>
          <w:p w:rsidR="009A77A6" w:rsidRPr="008E7612" w:rsidRDefault="009A77A6" w:rsidP="009E4C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A77A6" w:rsidRPr="008E7612">
        <w:trPr>
          <w:jc w:val="center"/>
        </w:trPr>
        <w:tc>
          <w:tcPr>
            <w:tcW w:w="904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A77A6" w:rsidRPr="008E7612" w:rsidRDefault="009A77A6" w:rsidP="0041333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E7612">
              <w:rPr>
                <w:b/>
                <w:bCs/>
                <w:sz w:val="24"/>
                <w:szCs w:val="24"/>
                <w:lang w:val="en-US"/>
              </w:rPr>
              <w:t>9-10</w:t>
            </w:r>
          </w:p>
        </w:tc>
        <w:tc>
          <w:tcPr>
            <w:tcW w:w="2506" w:type="dxa"/>
            <w:tcBorders>
              <w:top w:val="nil"/>
              <w:left w:val="single" w:sz="18" w:space="0" w:color="auto"/>
              <w:right w:val="dashed" w:sz="4" w:space="0" w:color="auto"/>
            </w:tcBorders>
          </w:tcPr>
          <w:p w:rsidR="009A77A6" w:rsidRPr="008E7612" w:rsidRDefault="009A77A6" w:rsidP="009E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dashed" w:sz="4" w:space="0" w:color="auto"/>
              <w:right w:val="triple" w:sz="4" w:space="0" w:color="auto"/>
            </w:tcBorders>
          </w:tcPr>
          <w:p w:rsidR="009A77A6" w:rsidRPr="008E7612" w:rsidRDefault="009A77A6" w:rsidP="009E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5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FDE9D9"/>
          </w:tcPr>
          <w:p w:rsidR="009A77A6" w:rsidRPr="008E7612" w:rsidRDefault="009A77A6" w:rsidP="00BD608B">
            <w:pPr>
              <w:jc w:val="center"/>
              <w:rPr>
                <w:sz w:val="24"/>
                <w:szCs w:val="24"/>
              </w:rPr>
            </w:pPr>
            <w:r w:rsidRPr="008E7612">
              <w:rPr>
                <w:sz w:val="24"/>
                <w:szCs w:val="24"/>
              </w:rPr>
              <w:t>ΕΙΣΑΓ. ΣΤΗ ΝΟΣ/ΚΗ ΕΠΙΣΤΗΜΗ (Α.Π)</w:t>
            </w:r>
          </w:p>
        </w:tc>
        <w:tc>
          <w:tcPr>
            <w:tcW w:w="659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FDE9D9"/>
          </w:tcPr>
          <w:p w:rsidR="009A77A6" w:rsidRPr="008E7612" w:rsidRDefault="009A77A6" w:rsidP="00C66397">
            <w:pPr>
              <w:rPr>
                <w:sz w:val="24"/>
                <w:szCs w:val="24"/>
              </w:rPr>
            </w:pPr>
            <w:r w:rsidRPr="008E7612">
              <w:rPr>
                <w:sz w:val="24"/>
                <w:szCs w:val="24"/>
              </w:rPr>
              <w:t>32</w:t>
            </w:r>
          </w:p>
        </w:tc>
        <w:tc>
          <w:tcPr>
            <w:tcW w:w="2951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A77A6" w:rsidRPr="008E7612" w:rsidRDefault="009A77A6" w:rsidP="00BD60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A77A6" w:rsidRPr="008E7612" w:rsidRDefault="009A77A6" w:rsidP="009E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FDE9D9"/>
          </w:tcPr>
          <w:p w:rsidR="009A77A6" w:rsidRPr="008E7612" w:rsidRDefault="009A77A6" w:rsidP="00692FDA">
            <w:pPr>
              <w:jc w:val="center"/>
              <w:rPr>
                <w:sz w:val="24"/>
                <w:szCs w:val="24"/>
              </w:rPr>
            </w:pPr>
            <w:r w:rsidRPr="008E7612">
              <w:rPr>
                <w:sz w:val="24"/>
                <w:szCs w:val="24"/>
              </w:rPr>
              <w:t>ΕΙΣΑΓ. ΣΤΗ ΝΟΣ/ΚΗ ΕΠΙΣΤΗΜΗ (Α.Π)</w:t>
            </w:r>
          </w:p>
        </w:tc>
        <w:tc>
          <w:tcPr>
            <w:tcW w:w="833" w:type="dxa"/>
            <w:tcBorders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DE9D9"/>
          </w:tcPr>
          <w:p w:rsidR="009A77A6" w:rsidRPr="008E7612" w:rsidRDefault="009A77A6" w:rsidP="009E4C58">
            <w:pPr>
              <w:jc w:val="center"/>
              <w:rPr>
                <w:b/>
                <w:bCs/>
                <w:sz w:val="24"/>
                <w:szCs w:val="24"/>
              </w:rPr>
            </w:pPr>
            <w:r w:rsidRPr="008E7612"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9A77A6" w:rsidRPr="008E7612">
        <w:trPr>
          <w:jc w:val="center"/>
        </w:trPr>
        <w:tc>
          <w:tcPr>
            <w:tcW w:w="904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A77A6" w:rsidRPr="008E7612" w:rsidRDefault="009A77A6" w:rsidP="00413334">
            <w:pPr>
              <w:jc w:val="center"/>
              <w:rPr>
                <w:b/>
                <w:bCs/>
                <w:sz w:val="24"/>
                <w:szCs w:val="24"/>
              </w:rPr>
            </w:pPr>
            <w:r w:rsidRPr="008E7612">
              <w:rPr>
                <w:b/>
                <w:bCs/>
                <w:sz w:val="24"/>
                <w:szCs w:val="24"/>
              </w:rPr>
              <w:t>10-11</w:t>
            </w:r>
          </w:p>
        </w:tc>
        <w:tc>
          <w:tcPr>
            <w:tcW w:w="2506" w:type="dxa"/>
            <w:tcBorders>
              <w:left w:val="single" w:sz="18" w:space="0" w:color="auto"/>
              <w:bottom w:val="nil"/>
              <w:right w:val="dashed" w:sz="4" w:space="0" w:color="auto"/>
            </w:tcBorders>
            <w:shd w:val="clear" w:color="auto" w:fill="FABF8F"/>
          </w:tcPr>
          <w:p w:rsidR="009A77A6" w:rsidRPr="008E7612" w:rsidRDefault="009A77A6" w:rsidP="00C4029A">
            <w:pPr>
              <w:jc w:val="center"/>
              <w:rPr>
                <w:sz w:val="24"/>
                <w:szCs w:val="24"/>
              </w:rPr>
            </w:pPr>
            <w:r w:rsidRPr="008E7612">
              <w:rPr>
                <w:sz w:val="24"/>
                <w:szCs w:val="24"/>
              </w:rPr>
              <w:t>ΒΙΟΣΤΑΤΙΣΤΙΚΗ (Θ)</w:t>
            </w:r>
          </w:p>
        </w:tc>
        <w:tc>
          <w:tcPr>
            <w:tcW w:w="628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FABF8F"/>
          </w:tcPr>
          <w:p w:rsidR="009A77A6" w:rsidRPr="008E7612" w:rsidRDefault="009A77A6" w:rsidP="009E4C58">
            <w:pPr>
              <w:jc w:val="center"/>
              <w:rPr>
                <w:sz w:val="24"/>
                <w:szCs w:val="24"/>
              </w:rPr>
            </w:pPr>
            <w:r w:rsidRPr="008E7612">
              <w:rPr>
                <w:sz w:val="24"/>
                <w:szCs w:val="24"/>
              </w:rPr>
              <w:t>32</w:t>
            </w:r>
          </w:p>
        </w:tc>
        <w:tc>
          <w:tcPr>
            <w:tcW w:w="2895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FDE9D9"/>
          </w:tcPr>
          <w:p w:rsidR="009A77A6" w:rsidRPr="008E7612" w:rsidRDefault="009A77A6" w:rsidP="00BD608B">
            <w:pPr>
              <w:jc w:val="center"/>
              <w:rPr>
                <w:sz w:val="24"/>
                <w:szCs w:val="24"/>
              </w:rPr>
            </w:pPr>
            <w:r w:rsidRPr="008E7612">
              <w:rPr>
                <w:sz w:val="24"/>
                <w:szCs w:val="24"/>
              </w:rPr>
              <w:t>1. ΟΜ. ΠΑΠΑΘΑΝΑΣΙΟΥ</w:t>
            </w:r>
          </w:p>
        </w:tc>
        <w:tc>
          <w:tcPr>
            <w:tcW w:w="659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FDE9D9"/>
          </w:tcPr>
          <w:p w:rsidR="009A77A6" w:rsidRPr="008E7612" w:rsidRDefault="009A77A6" w:rsidP="009E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A77A6" w:rsidRPr="008E7612" w:rsidRDefault="009A77A6" w:rsidP="00BD60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A77A6" w:rsidRPr="008E7612" w:rsidRDefault="009A77A6" w:rsidP="005255B9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FDE9D9"/>
          </w:tcPr>
          <w:p w:rsidR="009A77A6" w:rsidRPr="008E7612" w:rsidRDefault="009A77A6" w:rsidP="00692FDA">
            <w:pPr>
              <w:jc w:val="center"/>
              <w:rPr>
                <w:sz w:val="24"/>
                <w:szCs w:val="24"/>
              </w:rPr>
            </w:pPr>
            <w:r w:rsidRPr="008E7612">
              <w:rPr>
                <w:sz w:val="24"/>
                <w:szCs w:val="24"/>
              </w:rPr>
              <w:t>2. ΟΜ. ΠΑΠΑΘΑΝΑΣΙΟΥ</w:t>
            </w:r>
          </w:p>
        </w:tc>
        <w:tc>
          <w:tcPr>
            <w:tcW w:w="833" w:type="dxa"/>
            <w:tcBorders>
              <w:top w:val="nil"/>
              <w:left w:val="dashed" w:sz="4" w:space="0" w:color="auto"/>
              <w:right w:val="thinThickThinMediumGap" w:sz="24" w:space="0" w:color="auto"/>
            </w:tcBorders>
            <w:shd w:val="clear" w:color="auto" w:fill="FDE9D9"/>
          </w:tcPr>
          <w:p w:rsidR="009A77A6" w:rsidRPr="008E7612" w:rsidRDefault="009A77A6" w:rsidP="009E4C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A77A6" w:rsidRPr="008E7612">
        <w:trPr>
          <w:jc w:val="center"/>
        </w:trPr>
        <w:tc>
          <w:tcPr>
            <w:tcW w:w="904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A77A6" w:rsidRPr="008E7612" w:rsidRDefault="009A77A6" w:rsidP="00413334">
            <w:pPr>
              <w:jc w:val="center"/>
              <w:rPr>
                <w:b/>
                <w:bCs/>
                <w:sz w:val="24"/>
                <w:szCs w:val="24"/>
              </w:rPr>
            </w:pPr>
            <w:r w:rsidRPr="008E7612">
              <w:rPr>
                <w:b/>
                <w:bCs/>
                <w:sz w:val="24"/>
                <w:szCs w:val="24"/>
              </w:rPr>
              <w:t>11-12</w:t>
            </w:r>
          </w:p>
        </w:tc>
        <w:tc>
          <w:tcPr>
            <w:tcW w:w="2506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FABF8F"/>
          </w:tcPr>
          <w:p w:rsidR="009A77A6" w:rsidRPr="008E7612" w:rsidRDefault="009A77A6" w:rsidP="00C4029A">
            <w:pPr>
              <w:jc w:val="center"/>
              <w:rPr>
                <w:sz w:val="24"/>
                <w:szCs w:val="24"/>
              </w:rPr>
            </w:pPr>
            <w:r w:rsidRPr="008E7612">
              <w:rPr>
                <w:sz w:val="24"/>
                <w:szCs w:val="24"/>
              </w:rPr>
              <w:t>ΤΣΑΡΑΣ</w:t>
            </w:r>
          </w:p>
        </w:tc>
        <w:tc>
          <w:tcPr>
            <w:tcW w:w="628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FABF8F"/>
          </w:tcPr>
          <w:p w:rsidR="009A77A6" w:rsidRPr="008E7612" w:rsidRDefault="009A77A6" w:rsidP="009E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5" w:type="dxa"/>
            <w:tcBorders>
              <w:left w:val="triple" w:sz="4" w:space="0" w:color="auto"/>
              <w:right w:val="dashed" w:sz="4" w:space="0" w:color="auto"/>
            </w:tcBorders>
          </w:tcPr>
          <w:p w:rsidR="009A77A6" w:rsidRPr="008E7612" w:rsidRDefault="009A77A6" w:rsidP="00BD60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left w:val="dashed" w:sz="4" w:space="0" w:color="auto"/>
              <w:right w:val="triple" w:sz="4" w:space="0" w:color="auto"/>
            </w:tcBorders>
          </w:tcPr>
          <w:p w:rsidR="009A77A6" w:rsidRPr="008E7612" w:rsidRDefault="009A77A6" w:rsidP="009E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nil"/>
              <w:left w:val="triple" w:sz="4" w:space="0" w:color="auto"/>
              <w:right w:val="dashed" w:sz="4" w:space="0" w:color="auto"/>
            </w:tcBorders>
          </w:tcPr>
          <w:p w:rsidR="009A77A6" w:rsidRPr="008E7612" w:rsidRDefault="009A77A6" w:rsidP="00BD60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dashed" w:sz="4" w:space="0" w:color="auto"/>
              <w:right w:val="triple" w:sz="4" w:space="0" w:color="auto"/>
            </w:tcBorders>
          </w:tcPr>
          <w:p w:rsidR="009A77A6" w:rsidRPr="008E7612" w:rsidRDefault="009A77A6" w:rsidP="009E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FDE9D9"/>
          </w:tcPr>
          <w:p w:rsidR="009A77A6" w:rsidRPr="008E7612" w:rsidRDefault="009A77A6" w:rsidP="00692FDA">
            <w:pPr>
              <w:jc w:val="center"/>
              <w:rPr>
                <w:sz w:val="24"/>
                <w:szCs w:val="24"/>
              </w:rPr>
            </w:pPr>
            <w:r w:rsidRPr="008E7612">
              <w:rPr>
                <w:sz w:val="24"/>
                <w:szCs w:val="24"/>
              </w:rPr>
              <w:t>ΕΙΣΑΓ. ΣΤΗ ΝΟΣ/ΚΗ ΕΠΙΣΤΗΜΗ ΕΡΓΑΣΤΗΡΙΟ</w:t>
            </w:r>
          </w:p>
        </w:tc>
        <w:tc>
          <w:tcPr>
            <w:tcW w:w="833" w:type="dxa"/>
            <w:tcBorders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DE9D9"/>
          </w:tcPr>
          <w:p w:rsidR="009A77A6" w:rsidRPr="008E7612" w:rsidRDefault="009A77A6" w:rsidP="009E4C58">
            <w:pPr>
              <w:jc w:val="center"/>
              <w:rPr>
                <w:sz w:val="24"/>
                <w:szCs w:val="24"/>
              </w:rPr>
            </w:pPr>
          </w:p>
        </w:tc>
      </w:tr>
      <w:tr w:rsidR="009A77A6" w:rsidRPr="008E7612">
        <w:trPr>
          <w:jc w:val="center"/>
        </w:trPr>
        <w:tc>
          <w:tcPr>
            <w:tcW w:w="904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A77A6" w:rsidRPr="008E7612" w:rsidRDefault="009A77A6" w:rsidP="00413334">
            <w:pPr>
              <w:jc w:val="center"/>
              <w:rPr>
                <w:b/>
                <w:bCs/>
                <w:sz w:val="24"/>
                <w:szCs w:val="24"/>
              </w:rPr>
            </w:pPr>
            <w:r w:rsidRPr="008E7612">
              <w:rPr>
                <w:b/>
                <w:bCs/>
                <w:sz w:val="24"/>
                <w:szCs w:val="24"/>
              </w:rPr>
              <w:t>12-13</w:t>
            </w:r>
          </w:p>
        </w:tc>
        <w:tc>
          <w:tcPr>
            <w:tcW w:w="2506" w:type="dxa"/>
            <w:tcBorders>
              <w:top w:val="nil"/>
              <w:left w:val="single" w:sz="18" w:space="0" w:color="auto"/>
              <w:right w:val="dashed" w:sz="4" w:space="0" w:color="auto"/>
            </w:tcBorders>
            <w:shd w:val="clear" w:color="auto" w:fill="FABF8F"/>
          </w:tcPr>
          <w:p w:rsidR="009A77A6" w:rsidRPr="008E7612" w:rsidRDefault="009A77A6" w:rsidP="00C402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FABF8F"/>
          </w:tcPr>
          <w:p w:rsidR="009A77A6" w:rsidRPr="008E7612" w:rsidRDefault="009A77A6" w:rsidP="005255B9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FDE9D9"/>
          </w:tcPr>
          <w:p w:rsidR="009A77A6" w:rsidRPr="008E7612" w:rsidRDefault="009A77A6" w:rsidP="0091653F">
            <w:pPr>
              <w:jc w:val="center"/>
              <w:rPr>
                <w:sz w:val="24"/>
                <w:szCs w:val="24"/>
              </w:rPr>
            </w:pPr>
            <w:r w:rsidRPr="008E7612">
              <w:rPr>
                <w:sz w:val="24"/>
                <w:szCs w:val="24"/>
              </w:rPr>
              <w:t>ΕΙΣΑΓΩΓΗ ΣΤΗ ΝΟΣ/ΚΗ ΕΠΙΣΤΗΜΗ (Θ)</w:t>
            </w:r>
          </w:p>
        </w:tc>
        <w:tc>
          <w:tcPr>
            <w:tcW w:w="659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FDE9D9"/>
          </w:tcPr>
          <w:p w:rsidR="009A77A6" w:rsidRPr="008E7612" w:rsidRDefault="009A77A6" w:rsidP="009E4C58">
            <w:pPr>
              <w:jc w:val="center"/>
              <w:rPr>
                <w:sz w:val="24"/>
                <w:szCs w:val="24"/>
              </w:rPr>
            </w:pPr>
            <w:r w:rsidRPr="008E7612">
              <w:rPr>
                <w:sz w:val="24"/>
                <w:szCs w:val="24"/>
              </w:rPr>
              <w:t>ΑΜΦ.</w:t>
            </w:r>
          </w:p>
        </w:tc>
        <w:tc>
          <w:tcPr>
            <w:tcW w:w="2951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FDE9D9"/>
          </w:tcPr>
          <w:p w:rsidR="009A77A6" w:rsidRPr="008E7612" w:rsidRDefault="009A77A6" w:rsidP="0091653F">
            <w:pPr>
              <w:jc w:val="center"/>
              <w:rPr>
                <w:sz w:val="24"/>
                <w:szCs w:val="24"/>
              </w:rPr>
            </w:pPr>
            <w:r w:rsidRPr="008E7612">
              <w:rPr>
                <w:sz w:val="24"/>
                <w:szCs w:val="24"/>
              </w:rPr>
              <w:t xml:space="preserve">ΕΙΣΑΓΩΓΗ ΣΤΗ ΝΟΣ/ΚΗ ΕΠΙΣΤΗΜΗ (Θ) </w:t>
            </w:r>
          </w:p>
        </w:tc>
        <w:tc>
          <w:tcPr>
            <w:tcW w:w="835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FDE9D9"/>
          </w:tcPr>
          <w:p w:rsidR="009A77A6" w:rsidRPr="008E7612" w:rsidRDefault="009A77A6" w:rsidP="00C66397">
            <w:pPr>
              <w:rPr>
                <w:sz w:val="24"/>
                <w:szCs w:val="24"/>
              </w:rPr>
            </w:pPr>
            <w:r w:rsidRPr="008E7612">
              <w:rPr>
                <w:sz w:val="24"/>
                <w:szCs w:val="24"/>
              </w:rPr>
              <w:t>ΑΜΦ.</w:t>
            </w:r>
          </w:p>
        </w:tc>
        <w:tc>
          <w:tcPr>
            <w:tcW w:w="3071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FDE9D9"/>
          </w:tcPr>
          <w:p w:rsidR="009A77A6" w:rsidRPr="008E7612" w:rsidRDefault="009A77A6" w:rsidP="00692FDA">
            <w:pPr>
              <w:jc w:val="center"/>
              <w:rPr>
                <w:sz w:val="24"/>
                <w:szCs w:val="24"/>
              </w:rPr>
            </w:pPr>
            <w:r w:rsidRPr="008E7612">
              <w:rPr>
                <w:sz w:val="24"/>
                <w:szCs w:val="24"/>
              </w:rPr>
              <w:t>1 ΟΜΑΔΑ:ΛΑΧΑΝΑ</w:t>
            </w:r>
          </w:p>
          <w:p w:rsidR="009A77A6" w:rsidRPr="008E7612" w:rsidRDefault="009A77A6" w:rsidP="00692FDA">
            <w:pPr>
              <w:jc w:val="center"/>
              <w:rPr>
                <w:sz w:val="24"/>
                <w:szCs w:val="24"/>
              </w:rPr>
            </w:pPr>
            <w:r w:rsidRPr="008E7612">
              <w:rPr>
                <w:sz w:val="24"/>
                <w:szCs w:val="24"/>
              </w:rPr>
              <w:t>2 ΟΜΑΔΑ: ΤΣΑΡΑΣ</w:t>
            </w:r>
          </w:p>
        </w:tc>
        <w:tc>
          <w:tcPr>
            <w:tcW w:w="833" w:type="dxa"/>
            <w:tcBorders>
              <w:top w:val="nil"/>
              <w:left w:val="dashed" w:sz="4" w:space="0" w:color="auto"/>
              <w:right w:val="thinThickThinMediumGap" w:sz="24" w:space="0" w:color="auto"/>
            </w:tcBorders>
            <w:shd w:val="clear" w:color="auto" w:fill="FDE9D9"/>
          </w:tcPr>
          <w:p w:rsidR="009A77A6" w:rsidRPr="008E7612" w:rsidRDefault="009A77A6" w:rsidP="009E4C58">
            <w:pPr>
              <w:jc w:val="center"/>
              <w:rPr>
                <w:sz w:val="24"/>
                <w:szCs w:val="24"/>
              </w:rPr>
            </w:pPr>
            <w:r w:rsidRPr="008E7612">
              <w:rPr>
                <w:sz w:val="24"/>
                <w:szCs w:val="24"/>
              </w:rPr>
              <w:t>Εργ.1</w:t>
            </w:r>
          </w:p>
          <w:p w:rsidR="009A77A6" w:rsidRPr="008E7612" w:rsidRDefault="009A77A6" w:rsidP="009E4C58">
            <w:pPr>
              <w:jc w:val="center"/>
              <w:rPr>
                <w:sz w:val="24"/>
                <w:szCs w:val="24"/>
              </w:rPr>
            </w:pPr>
            <w:r w:rsidRPr="008E7612">
              <w:rPr>
                <w:sz w:val="24"/>
                <w:szCs w:val="24"/>
              </w:rPr>
              <w:t>Εργ.2</w:t>
            </w:r>
          </w:p>
        </w:tc>
      </w:tr>
      <w:tr w:rsidR="009A77A6" w:rsidRPr="008E7612">
        <w:trPr>
          <w:trHeight w:val="346"/>
          <w:jc w:val="center"/>
        </w:trPr>
        <w:tc>
          <w:tcPr>
            <w:tcW w:w="904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A77A6" w:rsidRPr="008E7612" w:rsidRDefault="009A77A6" w:rsidP="00413334">
            <w:pPr>
              <w:jc w:val="center"/>
              <w:rPr>
                <w:b/>
                <w:bCs/>
                <w:sz w:val="24"/>
                <w:szCs w:val="24"/>
              </w:rPr>
            </w:pPr>
            <w:r w:rsidRPr="008E7612">
              <w:rPr>
                <w:b/>
                <w:bCs/>
                <w:sz w:val="24"/>
                <w:szCs w:val="24"/>
                <w:lang w:val="en-US"/>
              </w:rPr>
              <w:t>13-14</w:t>
            </w:r>
          </w:p>
          <w:p w:rsidR="009A77A6" w:rsidRPr="008E7612" w:rsidRDefault="009A77A6" w:rsidP="004133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6" w:type="dxa"/>
            <w:tcBorders>
              <w:left w:val="single" w:sz="18" w:space="0" w:color="auto"/>
              <w:bottom w:val="nil"/>
              <w:right w:val="dashed" w:sz="4" w:space="0" w:color="auto"/>
            </w:tcBorders>
            <w:shd w:val="clear" w:color="auto" w:fill="FBD4B4"/>
          </w:tcPr>
          <w:p w:rsidR="009A77A6" w:rsidRPr="008E7612" w:rsidRDefault="009A77A6" w:rsidP="00B642AA">
            <w:pPr>
              <w:jc w:val="center"/>
              <w:rPr>
                <w:sz w:val="24"/>
                <w:szCs w:val="24"/>
              </w:rPr>
            </w:pPr>
            <w:r w:rsidRPr="008E7612">
              <w:rPr>
                <w:sz w:val="24"/>
                <w:szCs w:val="24"/>
              </w:rPr>
              <w:t>ΝΟΣ/ΚΕΣ ΘΕΩΡΙΕΣ</w:t>
            </w:r>
          </w:p>
          <w:p w:rsidR="009A77A6" w:rsidRPr="008E7612" w:rsidRDefault="009A77A6" w:rsidP="00B642AA">
            <w:pPr>
              <w:jc w:val="center"/>
              <w:rPr>
                <w:sz w:val="24"/>
                <w:szCs w:val="24"/>
              </w:rPr>
            </w:pPr>
            <w:r w:rsidRPr="008E7612">
              <w:rPr>
                <w:sz w:val="24"/>
                <w:szCs w:val="24"/>
              </w:rPr>
              <w:t>ΦΙΛΟΣΟΦΙΑ</w:t>
            </w:r>
          </w:p>
        </w:tc>
        <w:tc>
          <w:tcPr>
            <w:tcW w:w="628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FBD4B4"/>
          </w:tcPr>
          <w:p w:rsidR="009A77A6" w:rsidRPr="008E7612" w:rsidRDefault="009A77A6" w:rsidP="009E4C58">
            <w:pPr>
              <w:jc w:val="center"/>
              <w:rPr>
                <w:sz w:val="24"/>
                <w:szCs w:val="24"/>
              </w:rPr>
            </w:pPr>
            <w:r w:rsidRPr="008E7612">
              <w:rPr>
                <w:sz w:val="24"/>
                <w:szCs w:val="24"/>
              </w:rPr>
              <w:t>32</w:t>
            </w:r>
          </w:p>
        </w:tc>
        <w:tc>
          <w:tcPr>
            <w:tcW w:w="2895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FDE9D9"/>
          </w:tcPr>
          <w:p w:rsidR="009A77A6" w:rsidRPr="008E7612" w:rsidRDefault="009A77A6" w:rsidP="00BD608B">
            <w:pPr>
              <w:jc w:val="center"/>
              <w:rPr>
                <w:sz w:val="24"/>
                <w:szCs w:val="24"/>
              </w:rPr>
            </w:pPr>
            <w:r w:rsidRPr="008E7612">
              <w:rPr>
                <w:sz w:val="24"/>
                <w:szCs w:val="24"/>
              </w:rPr>
              <w:t>Ε. ΚΟΤΡΩΤΣΙΟΥ</w:t>
            </w:r>
          </w:p>
        </w:tc>
        <w:tc>
          <w:tcPr>
            <w:tcW w:w="659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FDE9D9"/>
          </w:tcPr>
          <w:p w:rsidR="009A77A6" w:rsidRPr="008E7612" w:rsidRDefault="009A77A6" w:rsidP="009E4C58">
            <w:pPr>
              <w:jc w:val="center"/>
              <w:rPr>
                <w:sz w:val="24"/>
                <w:szCs w:val="24"/>
              </w:rPr>
            </w:pPr>
            <w:r w:rsidRPr="008E7612">
              <w:rPr>
                <w:sz w:val="24"/>
                <w:szCs w:val="24"/>
              </w:rPr>
              <w:t>12</w:t>
            </w:r>
          </w:p>
        </w:tc>
        <w:tc>
          <w:tcPr>
            <w:tcW w:w="2951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FDE9D9"/>
          </w:tcPr>
          <w:p w:rsidR="009A77A6" w:rsidRPr="008E7612" w:rsidRDefault="009A77A6" w:rsidP="00BD608B">
            <w:pPr>
              <w:jc w:val="center"/>
              <w:rPr>
                <w:sz w:val="24"/>
                <w:szCs w:val="24"/>
              </w:rPr>
            </w:pPr>
            <w:r w:rsidRPr="008E7612">
              <w:rPr>
                <w:sz w:val="24"/>
                <w:szCs w:val="24"/>
              </w:rPr>
              <w:t>Ε. ΚΟΤΡΩΤΣΙΟΥ</w:t>
            </w:r>
          </w:p>
        </w:tc>
        <w:tc>
          <w:tcPr>
            <w:tcW w:w="835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FDE9D9"/>
          </w:tcPr>
          <w:p w:rsidR="009A77A6" w:rsidRPr="008E7612" w:rsidRDefault="009A77A6" w:rsidP="009E4C58">
            <w:pPr>
              <w:jc w:val="center"/>
              <w:rPr>
                <w:sz w:val="24"/>
                <w:szCs w:val="24"/>
              </w:rPr>
            </w:pPr>
            <w:r w:rsidRPr="008E7612">
              <w:rPr>
                <w:sz w:val="24"/>
                <w:szCs w:val="24"/>
              </w:rPr>
              <w:t>12</w:t>
            </w:r>
          </w:p>
        </w:tc>
        <w:tc>
          <w:tcPr>
            <w:tcW w:w="3071" w:type="dxa"/>
            <w:tcBorders>
              <w:left w:val="triple" w:sz="4" w:space="0" w:color="auto"/>
              <w:bottom w:val="nil"/>
              <w:right w:val="dashed" w:sz="4" w:space="0" w:color="auto"/>
            </w:tcBorders>
          </w:tcPr>
          <w:p w:rsidR="009A77A6" w:rsidRPr="008E7612" w:rsidRDefault="009A77A6" w:rsidP="00692F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dashed" w:sz="4" w:space="0" w:color="auto"/>
              <w:bottom w:val="nil"/>
              <w:right w:val="thinThickThinMediumGap" w:sz="24" w:space="0" w:color="auto"/>
            </w:tcBorders>
          </w:tcPr>
          <w:p w:rsidR="009A77A6" w:rsidRPr="008E7612" w:rsidRDefault="009A77A6" w:rsidP="005255B9">
            <w:pPr>
              <w:rPr>
                <w:sz w:val="24"/>
                <w:szCs w:val="24"/>
              </w:rPr>
            </w:pPr>
          </w:p>
        </w:tc>
      </w:tr>
      <w:tr w:rsidR="009A77A6" w:rsidRPr="008E7612">
        <w:trPr>
          <w:jc w:val="center"/>
        </w:trPr>
        <w:tc>
          <w:tcPr>
            <w:tcW w:w="904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A77A6" w:rsidRPr="008E7612" w:rsidRDefault="009A77A6" w:rsidP="00413334">
            <w:pPr>
              <w:jc w:val="center"/>
              <w:rPr>
                <w:b/>
                <w:bCs/>
                <w:sz w:val="24"/>
                <w:szCs w:val="24"/>
              </w:rPr>
            </w:pPr>
            <w:r w:rsidRPr="008E7612">
              <w:rPr>
                <w:b/>
                <w:bCs/>
                <w:sz w:val="24"/>
                <w:szCs w:val="24"/>
                <w:lang w:val="en-US"/>
              </w:rPr>
              <w:t>14-15</w:t>
            </w:r>
          </w:p>
          <w:p w:rsidR="009A77A6" w:rsidRPr="008E7612" w:rsidRDefault="009A77A6" w:rsidP="004133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FBD4B4"/>
          </w:tcPr>
          <w:p w:rsidR="009A77A6" w:rsidRPr="008E7612" w:rsidRDefault="009A77A6" w:rsidP="00B642AA">
            <w:pPr>
              <w:jc w:val="center"/>
              <w:rPr>
                <w:sz w:val="24"/>
                <w:szCs w:val="24"/>
              </w:rPr>
            </w:pPr>
            <w:r w:rsidRPr="008E7612">
              <w:rPr>
                <w:sz w:val="24"/>
                <w:szCs w:val="24"/>
              </w:rPr>
              <w:t>ΠΑΡΑΛΙΚΑΣ</w:t>
            </w:r>
          </w:p>
        </w:tc>
        <w:tc>
          <w:tcPr>
            <w:tcW w:w="628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FBD4B4"/>
          </w:tcPr>
          <w:p w:rsidR="009A77A6" w:rsidRPr="008E7612" w:rsidRDefault="009A77A6" w:rsidP="005255B9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tcBorders>
              <w:left w:val="triple" w:sz="4" w:space="0" w:color="auto"/>
              <w:bottom w:val="nil"/>
              <w:right w:val="dashed" w:sz="4" w:space="0" w:color="auto"/>
            </w:tcBorders>
          </w:tcPr>
          <w:p w:rsidR="009A77A6" w:rsidRPr="008E7612" w:rsidRDefault="009A77A6" w:rsidP="005255B9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left w:val="dashed" w:sz="4" w:space="0" w:color="auto"/>
              <w:bottom w:val="nil"/>
              <w:right w:val="triple" w:sz="4" w:space="0" w:color="auto"/>
            </w:tcBorders>
          </w:tcPr>
          <w:p w:rsidR="009A77A6" w:rsidRPr="008E7612" w:rsidRDefault="009A77A6" w:rsidP="005255B9">
            <w:pPr>
              <w:rPr>
                <w:sz w:val="24"/>
                <w:szCs w:val="24"/>
              </w:rPr>
            </w:pPr>
          </w:p>
        </w:tc>
        <w:tc>
          <w:tcPr>
            <w:tcW w:w="2951" w:type="dxa"/>
            <w:tcBorders>
              <w:left w:val="triple" w:sz="4" w:space="0" w:color="auto"/>
              <w:bottom w:val="nil"/>
              <w:right w:val="dashed" w:sz="4" w:space="0" w:color="auto"/>
            </w:tcBorders>
          </w:tcPr>
          <w:p w:rsidR="009A77A6" w:rsidRPr="008E7612" w:rsidRDefault="009A77A6" w:rsidP="00B37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left w:val="dashed" w:sz="4" w:space="0" w:color="auto"/>
              <w:bottom w:val="nil"/>
              <w:right w:val="triple" w:sz="4" w:space="0" w:color="auto"/>
            </w:tcBorders>
          </w:tcPr>
          <w:p w:rsidR="009A77A6" w:rsidRPr="008E7612" w:rsidRDefault="009A77A6" w:rsidP="005255B9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A77A6" w:rsidRPr="008E7612" w:rsidRDefault="009A77A6" w:rsidP="00692F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dashed" w:sz="4" w:space="0" w:color="auto"/>
              <w:bottom w:val="nil"/>
              <w:right w:val="thinThickThinMediumGap" w:sz="24" w:space="0" w:color="auto"/>
            </w:tcBorders>
          </w:tcPr>
          <w:p w:rsidR="009A77A6" w:rsidRPr="008E7612" w:rsidRDefault="009A77A6" w:rsidP="009E4C58">
            <w:pPr>
              <w:jc w:val="center"/>
              <w:rPr>
                <w:sz w:val="24"/>
                <w:szCs w:val="24"/>
              </w:rPr>
            </w:pPr>
          </w:p>
        </w:tc>
      </w:tr>
      <w:tr w:rsidR="009A77A6" w:rsidRPr="008E7612">
        <w:trPr>
          <w:jc w:val="center"/>
        </w:trPr>
        <w:tc>
          <w:tcPr>
            <w:tcW w:w="904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A77A6" w:rsidRPr="008E7612" w:rsidRDefault="009A77A6" w:rsidP="00413334">
            <w:pPr>
              <w:jc w:val="center"/>
              <w:rPr>
                <w:b/>
                <w:bCs/>
                <w:sz w:val="24"/>
                <w:szCs w:val="24"/>
              </w:rPr>
            </w:pPr>
            <w:r w:rsidRPr="008E7612">
              <w:rPr>
                <w:b/>
                <w:bCs/>
                <w:sz w:val="24"/>
                <w:szCs w:val="24"/>
                <w:lang w:val="en-US"/>
              </w:rPr>
              <w:t>15-16</w:t>
            </w:r>
          </w:p>
          <w:p w:rsidR="009A77A6" w:rsidRPr="008E7612" w:rsidRDefault="009A77A6" w:rsidP="004133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nil"/>
              <w:left w:val="single" w:sz="18" w:space="0" w:color="auto"/>
              <w:right w:val="dashed" w:sz="4" w:space="0" w:color="auto"/>
            </w:tcBorders>
            <w:shd w:val="clear" w:color="auto" w:fill="FBD4B4"/>
          </w:tcPr>
          <w:p w:rsidR="009A77A6" w:rsidRPr="008E7612" w:rsidRDefault="009A77A6" w:rsidP="009E4C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FBD4B4"/>
          </w:tcPr>
          <w:p w:rsidR="009A77A6" w:rsidRPr="008E7612" w:rsidRDefault="009A77A6" w:rsidP="009E4C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nil"/>
              <w:left w:val="triple" w:sz="4" w:space="0" w:color="auto"/>
              <w:right w:val="dashed" w:sz="4" w:space="0" w:color="auto"/>
            </w:tcBorders>
          </w:tcPr>
          <w:p w:rsidR="009A77A6" w:rsidRPr="008E7612" w:rsidRDefault="009A77A6" w:rsidP="009E4C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dashed" w:sz="4" w:space="0" w:color="auto"/>
              <w:right w:val="triple" w:sz="4" w:space="0" w:color="auto"/>
            </w:tcBorders>
          </w:tcPr>
          <w:p w:rsidR="009A77A6" w:rsidRPr="008E7612" w:rsidRDefault="009A77A6" w:rsidP="009E4C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nil"/>
              <w:left w:val="triple" w:sz="4" w:space="0" w:color="auto"/>
              <w:right w:val="dashed" w:sz="4" w:space="0" w:color="auto"/>
            </w:tcBorders>
          </w:tcPr>
          <w:p w:rsidR="009A77A6" w:rsidRPr="008E7612" w:rsidRDefault="009A77A6" w:rsidP="00B37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dashed" w:sz="4" w:space="0" w:color="auto"/>
              <w:right w:val="triple" w:sz="4" w:space="0" w:color="auto"/>
            </w:tcBorders>
          </w:tcPr>
          <w:p w:rsidR="009A77A6" w:rsidRPr="008E7612" w:rsidRDefault="009A77A6" w:rsidP="009E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nil"/>
              <w:left w:val="triple" w:sz="4" w:space="0" w:color="auto"/>
              <w:right w:val="dashed" w:sz="4" w:space="0" w:color="auto"/>
            </w:tcBorders>
          </w:tcPr>
          <w:p w:rsidR="009A77A6" w:rsidRPr="008E7612" w:rsidRDefault="009A77A6" w:rsidP="00692F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dashed" w:sz="4" w:space="0" w:color="auto"/>
              <w:right w:val="thinThickThinMediumGap" w:sz="24" w:space="0" w:color="auto"/>
            </w:tcBorders>
          </w:tcPr>
          <w:p w:rsidR="009A77A6" w:rsidRPr="008E7612" w:rsidRDefault="009A77A6" w:rsidP="009E4C58">
            <w:pPr>
              <w:jc w:val="center"/>
              <w:rPr>
                <w:sz w:val="24"/>
                <w:szCs w:val="24"/>
              </w:rPr>
            </w:pPr>
          </w:p>
        </w:tc>
      </w:tr>
      <w:tr w:rsidR="009A77A6" w:rsidRPr="008E7612">
        <w:trPr>
          <w:jc w:val="center"/>
        </w:trPr>
        <w:tc>
          <w:tcPr>
            <w:tcW w:w="904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A77A6" w:rsidRPr="008E7612" w:rsidRDefault="009A77A6" w:rsidP="00413334">
            <w:pPr>
              <w:jc w:val="center"/>
              <w:rPr>
                <w:b/>
                <w:bCs/>
                <w:sz w:val="24"/>
                <w:szCs w:val="24"/>
              </w:rPr>
            </w:pPr>
            <w:r w:rsidRPr="008E7612">
              <w:rPr>
                <w:b/>
                <w:bCs/>
                <w:sz w:val="24"/>
                <w:szCs w:val="24"/>
                <w:lang w:val="en-US"/>
              </w:rPr>
              <w:t>16-17</w:t>
            </w:r>
          </w:p>
          <w:p w:rsidR="009A77A6" w:rsidRPr="008E7612" w:rsidRDefault="009A77A6" w:rsidP="004133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6" w:type="dxa"/>
            <w:tcBorders>
              <w:left w:val="single" w:sz="18" w:space="0" w:color="auto"/>
              <w:bottom w:val="nil"/>
              <w:right w:val="dashed" w:sz="4" w:space="0" w:color="auto"/>
            </w:tcBorders>
          </w:tcPr>
          <w:p w:rsidR="009A77A6" w:rsidRPr="008E7612" w:rsidRDefault="009A77A6" w:rsidP="009E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left w:val="dashed" w:sz="4" w:space="0" w:color="auto"/>
              <w:bottom w:val="nil"/>
              <w:right w:val="triple" w:sz="4" w:space="0" w:color="auto"/>
            </w:tcBorders>
          </w:tcPr>
          <w:p w:rsidR="009A77A6" w:rsidRPr="008E7612" w:rsidRDefault="009A77A6" w:rsidP="009E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5" w:type="dxa"/>
            <w:tcBorders>
              <w:left w:val="triple" w:sz="4" w:space="0" w:color="auto"/>
              <w:bottom w:val="nil"/>
              <w:right w:val="dashed" w:sz="4" w:space="0" w:color="auto"/>
            </w:tcBorders>
          </w:tcPr>
          <w:p w:rsidR="009A77A6" w:rsidRPr="008E7612" w:rsidRDefault="009A77A6" w:rsidP="00A55E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left w:val="dashed" w:sz="4" w:space="0" w:color="auto"/>
              <w:bottom w:val="nil"/>
              <w:right w:val="triple" w:sz="4" w:space="0" w:color="auto"/>
            </w:tcBorders>
          </w:tcPr>
          <w:p w:rsidR="009A77A6" w:rsidRPr="008E7612" w:rsidRDefault="009A77A6" w:rsidP="009E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E36C0A"/>
          </w:tcPr>
          <w:p w:rsidR="009A77A6" w:rsidRPr="008E7612" w:rsidRDefault="009A77A6" w:rsidP="002D79F5">
            <w:pPr>
              <w:jc w:val="center"/>
              <w:rPr>
                <w:sz w:val="24"/>
                <w:szCs w:val="24"/>
              </w:rPr>
            </w:pPr>
            <w:r w:rsidRPr="008E7612">
              <w:rPr>
                <w:sz w:val="24"/>
                <w:szCs w:val="24"/>
              </w:rPr>
              <w:t>ΑΝΑΤΟΜΙΑ</w:t>
            </w:r>
          </w:p>
        </w:tc>
        <w:tc>
          <w:tcPr>
            <w:tcW w:w="835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E36C0A"/>
          </w:tcPr>
          <w:p w:rsidR="009A77A6" w:rsidRPr="008E7612" w:rsidRDefault="009A77A6" w:rsidP="009E4C58">
            <w:pPr>
              <w:jc w:val="center"/>
              <w:rPr>
                <w:sz w:val="24"/>
                <w:szCs w:val="24"/>
              </w:rPr>
            </w:pPr>
            <w:r w:rsidRPr="008E7612">
              <w:rPr>
                <w:sz w:val="24"/>
                <w:szCs w:val="24"/>
              </w:rPr>
              <w:t>32</w:t>
            </w:r>
          </w:p>
        </w:tc>
        <w:tc>
          <w:tcPr>
            <w:tcW w:w="3071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E36C0A"/>
          </w:tcPr>
          <w:p w:rsidR="009A77A6" w:rsidRPr="008E7612" w:rsidRDefault="009A77A6" w:rsidP="00692FDA">
            <w:pPr>
              <w:jc w:val="center"/>
              <w:rPr>
                <w:sz w:val="24"/>
                <w:szCs w:val="24"/>
              </w:rPr>
            </w:pPr>
            <w:r w:rsidRPr="008E7612">
              <w:rPr>
                <w:sz w:val="24"/>
                <w:szCs w:val="24"/>
              </w:rPr>
              <w:t>ΑΝΑΤΟΜΙΑ</w:t>
            </w:r>
          </w:p>
        </w:tc>
        <w:tc>
          <w:tcPr>
            <w:tcW w:w="833" w:type="dxa"/>
            <w:tcBorders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E36C0A"/>
          </w:tcPr>
          <w:p w:rsidR="009A77A6" w:rsidRPr="008E7612" w:rsidRDefault="009A77A6" w:rsidP="009E4C58">
            <w:pPr>
              <w:jc w:val="center"/>
              <w:rPr>
                <w:b/>
                <w:bCs/>
                <w:sz w:val="24"/>
                <w:szCs w:val="24"/>
              </w:rPr>
            </w:pPr>
            <w:r w:rsidRPr="008E7612"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9A77A6" w:rsidRPr="008E7612">
        <w:trPr>
          <w:jc w:val="center"/>
        </w:trPr>
        <w:tc>
          <w:tcPr>
            <w:tcW w:w="904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A77A6" w:rsidRPr="008E7612" w:rsidRDefault="009A77A6" w:rsidP="00413334">
            <w:pPr>
              <w:jc w:val="center"/>
              <w:rPr>
                <w:b/>
                <w:bCs/>
                <w:sz w:val="24"/>
                <w:szCs w:val="24"/>
              </w:rPr>
            </w:pPr>
            <w:r w:rsidRPr="008E7612">
              <w:rPr>
                <w:b/>
                <w:bCs/>
                <w:sz w:val="24"/>
                <w:szCs w:val="24"/>
                <w:lang w:val="en-US"/>
              </w:rPr>
              <w:t>17-18</w:t>
            </w:r>
          </w:p>
          <w:p w:rsidR="009A77A6" w:rsidRPr="008E7612" w:rsidRDefault="009A77A6" w:rsidP="004133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9A77A6" w:rsidRPr="008E7612" w:rsidRDefault="009A77A6" w:rsidP="005255B9">
            <w:pPr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A77A6" w:rsidRPr="008E7612" w:rsidRDefault="009A77A6" w:rsidP="005255B9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A77A6" w:rsidRPr="008E7612" w:rsidRDefault="009A77A6" w:rsidP="00A55E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A77A6" w:rsidRPr="008E7612" w:rsidRDefault="009A77A6" w:rsidP="005255B9">
            <w:pPr>
              <w:rPr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E36C0A"/>
          </w:tcPr>
          <w:p w:rsidR="009A77A6" w:rsidRPr="008E7612" w:rsidRDefault="009A77A6" w:rsidP="002D79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E36C0A"/>
          </w:tcPr>
          <w:p w:rsidR="009A77A6" w:rsidRPr="008E7612" w:rsidRDefault="009A77A6" w:rsidP="005255B9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E36C0A"/>
          </w:tcPr>
          <w:p w:rsidR="009A77A6" w:rsidRPr="008E7612" w:rsidRDefault="009A77A6" w:rsidP="00692F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dashed" w:sz="4" w:space="0" w:color="auto"/>
              <w:right w:val="thinThickThinMediumGap" w:sz="24" w:space="0" w:color="auto"/>
            </w:tcBorders>
            <w:shd w:val="clear" w:color="auto" w:fill="E36C0A"/>
          </w:tcPr>
          <w:p w:rsidR="009A77A6" w:rsidRPr="008E7612" w:rsidRDefault="009A77A6" w:rsidP="009E4C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A77A6" w:rsidRPr="008E7612">
        <w:trPr>
          <w:jc w:val="center"/>
        </w:trPr>
        <w:tc>
          <w:tcPr>
            <w:tcW w:w="904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A77A6" w:rsidRPr="008E7612" w:rsidRDefault="009A77A6" w:rsidP="00413334">
            <w:pPr>
              <w:jc w:val="center"/>
              <w:rPr>
                <w:b/>
                <w:bCs/>
                <w:sz w:val="24"/>
                <w:szCs w:val="24"/>
              </w:rPr>
            </w:pPr>
            <w:r w:rsidRPr="008E7612">
              <w:rPr>
                <w:b/>
                <w:bCs/>
                <w:sz w:val="24"/>
                <w:szCs w:val="24"/>
                <w:lang w:val="en-US"/>
              </w:rPr>
              <w:t>18-19</w:t>
            </w:r>
          </w:p>
          <w:p w:rsidR="009A77A6" w:rsidRPr="008E7612" w:rsidRDefault="009A77A6" w:rsidP="004133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9A77A6" w:rsidRPr="008E7612" w:rsidRDefault="009A77A6" w:rsidP="009E4C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A77A6" w:rsidRPr="008E7612" w:rsidRDefault="009A77A6" w:rsidP="009E4C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A77A6" w:rsidRPr="008E7612" w:rsidRDefault="009A77A6" w:rsidP="00A55E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A77A6" w:rsidRPr="008E7612" w:rsidRDefault="009A77A6" w:rsidP="009E4C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1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984806"/>
          </w:tcPr>
          <w:p w:rsidR="009A77A6" w:rsidRPr="008E7612" w:rsidRDefault="009A77A6" w:rsidP="002D79F5">
            <w:pPr>
              <w:jc w:val="center"/>
              <w:rPr>
                <w:sz w:val="24"/>
                <w:szCs w:val="24"/>
              </w:rPr>
            </w:pPr>
            <w:r w:rsidRPr="008E7612">
              <w:rPr>
                <w:sz w:val="24"/>
                <w:szCs w:val="24"/>
              </w:rPr>
              <w:t>ΦΥΣΙΟΛΟΓΙΑ</w:t>
            </w:r>
          </w:p>
        </w:tc>
        <w:tc>
          <w:tcPr>
            <w:tcW w:w="835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984806"/>
          </w:tcPr>
          <w:p w:rsidR="009A77A6" w:rsidRPr="008E7612" w:rsidRDefault="009A77A6" w:rsidP="009E4C58">
            <w:pPr>
              <w:jc w:val="center"/>
              <w:rPr>
                <w:sz w:val="24"/>
                <w:szCs w:val="24"/>
              </w:rPr>
            </w:pPr>
            <w:r w:rsidRPr="008E7612">
              <w:rPr>
                <w:sz w:val="24"/>
                <w:szCs w:val="24"/>
              </w:rPr>
              <w:t>32</w:t>
            </w:r>
          </w:p>
        </w:tc>
        <w:tc>
          <w:tcPr>
            <w:tcW w:w="3071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984806"/>
          </w:tcPr>
          <w:p w:rsidR="009A77A6" w:rsidRPr="008E7612" w:rsidRDefault="009A77A6" w:rsidP="00692FDA">
            <w:pPr>
              <w:jc w:val="center"/>
              <w:rPr>
                <w:sz w:val="24"/>
                <w:szCs w:val="24"/>
              </w:rPr>
            </w:pPr>
            <w:r w:rsidRPr="008E7612">
              <w:rPr>
                <w:sz w:val="24"/>
                <w:szCs w:val="24"/>
              </w:rPr>
              <w:t>ΦΥΣΙΟΛΟΓΙΑ</w:t>
            </w:r>
          </w:p>
        </w:tc>
        <w:tc>
          <w:tcPr>
            <w:tcW w:w="833" w:type="dxa"/>
            <w:tcBorders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984806"/>
          </w:tcPr>
          <w:p w:rsidR="009A77A6" w:rsidRPr="008E7612" w:rsidRDefault="009A77A6" w:rsidP="009E4C58">
            <w:pPr>
              <w:jc w:val="center"/>
              <w:rPr>
                <w:b/>
                <w:bCs/>
                <w:sz w:val="24"/>
                <w:szCs w:val="24"/>
              </w:rPr>
            </w:pPr>
            <w:r w:rsidRPr="008E7612"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9A77A6" w:rsidRPr="008E7612">
        <w:trPr>
          <w:jc w:val="center"/>
        </w:trPr>
        <w:tc>
          <w:tcPr>
            <w:tcW w:w="904" w:type="dxa"/>
            <w:tcBorders>
              <w:top w:val="single" w:sz="18" w:space="0" w:color="auto"/>
              <w:left w:val="thinThickThinMediumGap" w:sz="24" w:space="0" w:color="auto"/>
              <w:bottom w:val="thinThickThinMediumGap" w:sz="24" w:space="0" w:color="auto"/>
              <w:right w:val="single" w:sz="18" w:space="0" w:color="auto"/>
            </w:tcBorders>
          </w:tcPr>
          <w:p w:rsidR="009A77A6" w:rsidRPr="008E7612" w:rsidRDefault="009A77A6" w:rsidP="00413334">
            <w:pPr>
              <w:jc w:val="center"/>
              <w:rPr>
                <w:b/>
                <w:bCs/>
                <w:sz w:val="24"/>
                <w:szCs w:val="24"/>
              </w:rPr>
            </w:pPr>
            <w:r w:rsidRPr="008E7612">
              <w:rPr>
                <w:b/>
                <w:bCs/>
                <w:sz w:val="24"/>
                <w:szCs w:val="24"/>
                <w:lang w:val="en-US"/>
              </w:rPr>
              <w:t>19-20</w:t>
            </w:r>
          </w:p>
          <w:p w:rsidR="009A77A6" w:rsidRPr="008E7612" w:rsidRDefault="009A77A6" w:rsidP="004133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nil"/>
              <w:left w:val="single" w:sz="18" w:space="0" w:color="auto"/>
              <w:bottom w:val="thinThickThinMediumGap" w:sz="24" w:space="0" w:color="auto"/>
              <w:right w:val="dashed" w:sz="4" w:space="0" w:color="auto"/>
            </w:tcBorders>
          </w:tcPr>
          <w:p w:rsidR="009A77A6" w:rsidRPr="008E7612" w:rsidRDefault="009A77A6" w:rsidP="009E4C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dashed" w:sz="4" w:space="0" w:color="auto"/>
              <w:bottom w:val="thinThickThinMediumGap" w:sz="24" w:space="0" w:color="auto"/>
              <w:right w:val="triple" w:sz="4" w:space="0" w:color="auto"/>
            </w:tcBorders>
          </w:tcPr>
          <w:p w:rsidR="009A77A6" w:rsidRPr="008E7612" w:rsidRDefault="009A77A6" w:rsidP="009E4C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nil"/>
              <w:left w:val="triple" w:sz="4" w:space="0" w:color="auto"/>
              <w:bottom w:val="thinThickThinMediumGap" w:sz="24" w:space="0" w:color="auto"/>
              <w:right w:val="dashed" w:sz="4" w:space="0" w:color="auto"/>
            </w:tcBorders>
          </w:tcPr>
          <w:p w:rsidR="009A77A6" w:rsidRPr="008E7612" w:rsidRDefault="009A77A6" w:rsidP="005255B9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dashed" w:sz="4" w:space="0" w:color="auto"/>
              <w:bottom w:val="thinThickThinMediumGap" w:sz="24" w:space="0" w:color="auto"/>
              <w:right w:val="triple" w:sz="4" w:space="0" w:color="auto"/>
            </w:tcBorders>
          </w:tcPr>
          <w:p w:rsidR="009A77A6" w:rsidRPr="008E7612" w:rsidRDefault="009A77A6" w:rsidP="005255B9">
            <w:pPr>
              <w:rPr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nil"/>
              <w:left w:val="triple" w:sz="4" w:space="0" w:color="auto"/>
              <w:bottom w:val="thinThickThinMediumGap" w:sz="24" w:space="0" w:color="auto"/>
              <w:right w:val="dashed" w:sz="4" w:space="0" w:color="auto"/>
            </w:tcBorders>
            <w:shd w:val="clear" w:color="auto" w:fill="984806"/>
          </w:tcPr>
          <w:p w:rsidR="009A77A6" w:rsidRPr="008E7612" w:rsidRDefault="009A77A6" w:rsidP="00BD60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dashed" w:sz="4" w:space="0" w:color="auto"/>
              <w:bottom w:val="thinThickThinMediumGap" w:sz="24" w:space="0" w:color="auto"/>
              <w:right w:val="triple" w:sz="4" w:space="0" w:color="auto"/>
            </w:tcBorders>
            <w:shd w:val="clear" w:color="auto" w:fill="984806"/>
          </w:tcPr>
          <w:p w:rsidR="009A77A6" w:rsidRPr="008E7612" w:rsidRDefault="009A77A6" w:rsidP="009E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nil"/>
              <w:left w:val="triple" w:sz="4" w:space="0" w:color="auto"/>
              <w:bottom w:val="thinThickThinMediumGap" w:sz="24" w:space="0" w:color="auto"/>
              <w:right w:val="dashed" w:sz="4" w:space="0" w:color="auto"/>
            </w:tcBorders>
            <w:shd w:val="clear" w:color="auto" w:fill="984806"/>
          </w:tcPr>
          <w:p w:rsidR="009A77A6" w:rsidRPr="008E7612" w:rsidRDefault="009A77A6" w:rsidP="00692FD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dashed" w:sz="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984806"/>
          </w:tcPr>
          <w:p w:rsidR="009A77A6" w:rsidRPr="008E7612" w:rsidRDefault="009A77A6" w:rsidP="009E4C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A77A6" w:rsidRDefault="009A77A6" w:rsidP="00F27A22">
      <w:pPr>
        <w:jc w:val="center"/>
        <w:rPr>
          <w:b/>
          <w:bCs/>
          <w:sz w:val="28"/>
          <w:szCs w:val="28"/>
        </w:rPr>
      </w:pPr>
    </w:p>
    <w:p w:rsidR="009A77A6" w:rsidRDefault="009A77A6" w:rsidP="00F27A22">
      <w:pPr>
        <w:jc w:val="center"/>
        <w:rPr>
          <w:b/>
          <w:bCs/>
          <w:sz w:val="28"/>
          <w:szCs w:val="28"/>
        </w:rPr>
      </w:pPr>
    </w:p>
    <w:p w:rsidR="009A77A6" w:rsidRDefault="009A77A6" w:rsidP="00F27A22">
      <w:pPr>
        <w:jc w:val="center"/>
        <w:rPr>
          <w:b/>
          <w:bCs/>
          <w:sz w:val="28"/>
          <w:szCs w:val="28"/>
        </w:rPr>
      </w:pPr>
    </w:p>
    <w:p w:rsidR="009A77A6" w:rsidRPr="008E7612" w:rsidRDefault="009A77A6" w:rsidP="00F27A22">
      <w:pPr>
        <w:jc w:val="center"/>
        <w:rPr>
          <w:b/>
          <w:bCs/>
          <w:sz w:val="24"/>
          <w:szCs w:val="24"/>
        </w:rPr>
      </w:pPr>
      <w:r w:rsidRPr="008E7612">
        <w:rPr>
          <w:b/>
          <w:bCs/>
          <w:sz w:val="24"/>
          <w:szCs w:val="24"/>
        </w:rPr>
        <w:t>3</w:t>
      </w:r>
      <w:r w:rsidRPr="008E7612">
        <w:rPr>
          <w:b/>
          <w:bCs/>
          <w:sz w:val="24"/>
          <w:szCs w:val="24"/>
          <w:vertAlign w:val="superscript"/>
        </w:rPr>
        <w:t>Ο</w:t>
      </w:r>
      <w:r w:rsidRPr="008E7612">
        <w:rPr>
          <w:b/>
          <w:bCs/>
          <w:sz w:val="24"/>
          <w:szCs w:val="24"/>
        </w:rPr>
        <w:t xml:space="preserve"> Εξάμηνο</w:t>
      </w:r>
    </w:p>
    <w:tbl>
      <w:tblPr>
        <w:tblW w:w="15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5"/>
        <w:gridCol w:w="2560"/>
        <w:gridCol w:w="810"/>
        <w:gridCol w:w="3058"/>
        <w:gridCol w:w="931"/>
        <w:gridCol w:w="2936"/>
        <w:gridCol w:w="760"/>
        <w:gridCol w:w="2688"/>
        <w:gridCol w:w="1006"/>
      </w:tblGrid>
      <w:tr w:rsidR="009A77A6" w:rsidRPr="00091609">
        <w:trPr>
          <w:jc w:val="center"/>
        </w:trPr>
        <w:tc>
          <w:tcPr>
            <w:tcW w:w="805" w:type="dxa"/>
            <w:tcBorders>
              <w:top w:val="thinThickThinMediumGap" w:sz="24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9A77A6" w:rsidRPr="00091609" w:rsidRDefault="009A77A6" w:rsidP="00390E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BFBFBF"/>
          </w:tcPr>
          <w:p w:rsidR="009A77A6" w:rsidRPr="00091609" w:rsidRDefault="009A77A6" w:rsidP="008E7612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09">
              <w:rPr>
                <w:b/>
                <w:bCs/>
                <w:sz w:val="24"/>
                <w:szCs w:val="24"/>
              </w:rPr>
              <w:t>Δευτέρα</w:t>
            </w:r>
          </w:p>
        </w:tc>
        <w:tc>
          <w:tcPr>
            <w:tcW w:w="810" w:type="dxa"/>
            <w:tcBorders>
              <w:top w:val="thinThickThinMediumGap" w:sz="24" w:space="0" w:color="auto"/>
              <w:left w:val="dashed" w:sz="4" w:space="0" w:color="auto"/>
              <w:bottom w:val="single" w:sz="18" w:space="0" w:color="auto"/>
              <w:right w:val="triple" w:sz="4" w:space="0" w:color="auto"/>
            </w:tcBorders>
            <w:shd w:val="clear" w:color="auto" w:fill="BFBFBF"/>
          </w:tcPr>
          <w:p w:rsidR="009A77A6" w:rsidRPr="00091609" w:rsidRDefault="009A77A6" w:rsidP="00390E1F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09">
              <w:rPr>
                <w:b/>
                <w:bCs/>
                <w:sz w:val="24"/>
                <w:szCs w:val="24"/>
              </w:rPr>
              <w:t>ΑΙΘ.</w:t>
            </w:r>
          </w:p>
        </w:tc>
        <w:tc>
          <w:tcPr>
            <w:tcW w:w="3058" w:type="dxa"/>
            <w:tcBorders>
              <w:top w:val="thinThickThinMediumGap" w:sz="24" w:space="0" w:color="auto"/>
              <w:left w:val="triple" w:sz="4" w:space="0" w:color="auto"/>
              <w:bottom w:val="single" w:sz="18" w:space="0" w:color="auto"/>
              <w:right w:val="dashed" w:sz="4" w:space="0" w:color="auto"/>
            </w:tcBorders>
            <w:shd w:val="clear" w:color="auto" w:fill="BFBFBF"/>
          </w:tcPr>
          <w:p w:rsidR="009A77A6" w:rsidRPr="00091609" w:rsidRDefault="009A77A6" w:rsidP="00390E1F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09">
              <w:rPr>
                <w:b/>
                <w:bCs/>
                <w:sz w:val="24"/>
                <w:szCs w:val="24"/>
              </w:rPr>
              <w:t>Τρίτη</w:t>
            </w:r>
          </w:p>
        </w:tc>
        <w:tc>
          <w:tcPr>
            <w:tcW w:w="931" w:type="dxa"/>
            <w:tcBorders>
              <w:top w:val="thinThickThinMediumGap" w:sz="24" w:space="0" w:color="auto"/>
              <w:left w:val="dashed" w:sz="4" w:space="0" w:color="auto"/>
              <w:bottom w:val="single" w:sz="18" w:space="0" w:color="auto"/>
              <w:right w:val="triple" w:sz="4" w:space="0" w:color="auto"/>
            </w:tcBorders>
            <w:shd w:val="clear" w:color="auto" w:fill="BFBFBF"/>
          </w:tcPr>
          <w:p w:rsidR="009A77A6" w:rsidRPr="00091609" w:rsidRDefault="009A77A6" w:rsidP="00390E1F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09">
              <w:rPr>
                <w:b/>
                <w:bCs/>
                <w:sz w:val="24"/>
                <w:szCs w:val="24"/>
              </w:rPr>
              <w:t>ΑΙΘ.</w:t>
            </w:r>
          </w:p>
        </w:tc>
        <w:tc>
          <w:tcPr>
            <w:tcW w:w="2936" w:type="dxa"/>
            <w:tcBorders>
              <w:top w:val="thinThickThinMediumGap" w:sz="24" w:space="0" w:color="auto"/>
              <w:left w:val="triple" w:sz="4" w:space="0" w:color="auto"/>
              <w:bottom w:val="single" w:sz="18" w:space="0" w:color="auto"/>
              <w:right w:val="dashed" w:sz="4" w:space="0" w:color="auto"/>
            </w:tcBorders>
            <w:shd w:val="clear" w:color="auto" w:fill="BFBFBF"/>
          </w:tcPr>
          <w:p w:rsidR="009A77A6" w:rsidRPr="00091609" w:rsidRDefault="009A77A6" w:rsidP="00390E1F">
            <w:pPr>
              <w:jc w:val="center"/>
              <w:rPr>
                <w:sz w:val="24"/>
                <w:szCs w:val="24"/>
              </w:rPr>
            </w:pPr>
            <w:r w:rsidRPr="00091609">
              <w:rPr>
                <w:b/>
                <w:bCs/>
                <w:sz w:val="24"/>
                <w:szCs w:val="24"/>
              </w:rPr>
              <w:t>Τετάρτη</w:t>
            </w:r>
          </w:p>
        </w:tc>
        <w:tc>
          <w:tcPr>
            <w:tcW w:w="760" w:type="dxa"/>
            <w:tcBorders>
              <w:top w:val="thinThickThinMediumGap" w:sz="24" w:space="0" w:color="auto"/>
              <w:left w:val="dashed" w:sz="4" w:space="0" w:color="auto"/>
              <w:bottom w:val="single" w:sz="18" w:space="0" w:color="auto"/>
              <w:right w:val="triple" w:sz="4" w:space="0" w:color="auto"/>
            </w:tcBorders>
            <w:shd w:val="clear" w:color="auto" w:fill="BFBFBF"/>
          </w:tcPr>
          <w:p w:rsidR="009A77A6" w:rsidRPr="00091609" w:rsidRDefault="009A77A6" w:rsidP="008E7612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09">
              <w:rPr>
                <w:b/>
                <w:bCs/>
                <w:sz w:val="24"/>
                <w:szCs w:val="24"/>
              </w:rPr>
              <w:t>ΑΙΘ.</w:t>
            </w:r>
          </w:p>
        </w:tc>
        <w:tc>
          <w:tcPr>
            <w:tcW w:w="2688" w:type="dxa"/>
            <w:tcBorders>
              <w:top w:val="thinThickThinMediumGap" w:sz="24" w:space="0" w:color="auto"/>
              <w:left w:val="triple" w:sz="4" w:space="0" w:color="auto"/>
              <w:bottom w:val="single" w:sz="18" w:space="0" w:color="auto"/>
              <w:right w:val="dashed" w:sz="4" w:space="0" w:color="auto"/>
            </w:tcBorders>
            <w:shd w:val="clear" w:color="auto" w:fill="BFBFBF"/>
          </w:tcPr>
          <w:p w:rsidR="009A77A6" w:rsidRPr="00091609" w:rsidRDefault="009A77A6" w:rsidP="00390E1F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09">
              <w:rPr>
                <w:b/>
                <w:bCs/>
                <w:sz w:val="24"/>
                <w:szCs w:val="24"/>
              </w:rPr>
              <w:t>Πέμπτη</w:t>
            </w:r>
          </w:p>
        </w:tc>
        <w:tc>
          <w:tcPr>
            <w:tcW w:w="1006" w:type="dxa"/>
            <w:tcBorders>
              <w:top w:val="thinThickThinMediumGap" w:sz="24" w:space="0" w:color="auto"/>
              <w:left w:val="dashed" w:sz="4" w:space="0" w:color="auto"/>
              <w:bottom w:val="single" w:sz="18" w:space="0" w:color="auto"/>
              <w:right w:val="thinThickThinMediumGap" w:sz="24" w:space="0" w:color="auto"/>
            </w:tcBorders>
            <w:shd w:val="clear" w:color="auto" w:fill="BFBFBF"/>
          </w:tcPr>
          <w:p w:rsidR="009A77A6" w:rsidRPr="00091609" w:rsidRDefault="009A77A6" w:rsidP="00390E1F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09">
              <w:rPr>
                <w:b/>
                <w:bCs/>
                <w:sz w:val="24"/>
                <w:szCs w:val="24"/>
              </w:rPr>
              <w:t>ΑΙΘ.</w:t>
            </w:r>
          </w:p>
        </w:tc>
      </w:tr>
      <w:tr w:rsidR="009A77A6" w:rsidRPr="00091609">
        <w:trPr>
          <w:jc w:val="center"/>
        </w:trPr>
        <w:tc>
          <w:tcPr>
            <w:tcW w:w="80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A77A6" w:rsidRPr="00091609" w:rsidRDefault="009A77A6" w:rsidP="009E4C5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91609">
              <w:rPr>
                <w:b/>
                <w:bCs/>
                <w:sz w:val="24"/>
                <w:szCs w:val="24"/>
                <w:lang w:val="en-US"/>
              </w:rPr>
              <w:t>8-9</w:t>
            </w:r>
          </w:p>
        </w:tc>
        <w:tc>
          <w:tcPr>
            <w:tcW w:w="2560" w:type="dxa"/>
            <w:tcBorders>
              <w:top w:val="single" w:sz="18" w:space="0" w:color="auto"/>
              <w:left w:val="single" w:sz="18" w:space="0" w:color="auto"/>
              <w:right w:val="dashed" w:sz="4" w:space="0" w:color="auto"/>
            </w:tcBorders>
          </w:tcPr>
          <w:p w:rsidR="009A77A6" w:rsidRPr="00091609" w:rsidRDefault="009A77A6" w:rsidP="008E76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dashed" w:sz="4" w:space="0" w:color="auto"/>
              <w:right w:val="triple" w:sz="4" w:space="0" w:color="auto"/>
            </w:tcBorders>
          </w:tcPr>
          <w:p w:rsidR="009A77A6" w:rsidRPr="00091609" w:rsidRDefault="009A77A6" w:rsidP="009E4C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18" w:space="0" w:color="auto"/>
              <w:left w:val="triple" w:sz="4" w:space="0" w:color="auto"/>
              <w:right w:val="dashed" w:sz="4" w:space="0" w:color="auto"/>
            </w:tcBorders>
          </w:tcPr>
          <w:p w:rsidR="009A77A6" w:rsidRPr="00091609" w:rsidRDefault="009A77A6" w:rsidP="009E4C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18" w:space="0" w:color="auto"/>
              <w:left w:val="dashed" w:sz="4" w:space="0" w:color="auto"/>
              <w:right w:val="triple" w:sz="4" w:space="0" w:color="auto"/>
            </w:tcBorders>
          </w:tcPr>
          <w:p w:rsidR="009A77A6" w:rsidRPr="00091609" w:rsidRDefault="009A77A6" w:rsidP="009E4C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18" w:space="0" w:color="auto"/>
              <w:left w:val="triple" w:sz="4" w:space="0" w:color="auto"/>
              <w:right w:val="dashed" w:sz="4" w:space="0" w:color="auto"/>
            </w:tcBorders>
          </w:tcPr>
          <w:p w:rsidR="009A77A6" w:rsidRPr="00091609" w:rsidRDefault="009A77A6" w:rsidP="00313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dashed" w:sz="4" w:space="0" w:color="auto"/>
              <w:right w:val="triple" w:sz="4" w:space="0" w:color="auto"/>
            </w:tcBorders>
          </w:tcPr>
          <w:p w:rsidR="009A77A6" w:rsidRPr="00091609" w:rsidRDefault="009A77A6" w:rsidP="008E7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18" w:space="0" w:color="auto"/>
              <w:left w:val="triple" w:sz="4" w:space="0" w:color="auto"/>
              <w:right w:val="dashed" w:sz="4" w:space="0" w:color="auto"/>
            </w:tcBorders>
          </w:tcPr>
          <w:p w:rsidR="009A77A6" w:rsidRPr="00091609" w:rsidRDefault="009A77A6" w:rsidP="009E4C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18" w:space="0" w:color="auto"/>
              <w:left w:val="dashed" w:sz="4" w:space="0" w:color="auto"/>
              <w:right w:val="thinThickThinMediumGap" w:sz="24" w:space="0" w:color="auto"/>
            </w:tcBorders>
          </w:tcPr>
          <w:p w:rsidR="009A77A6" w:rsidRPr="00091609" w:rsidRDefault="009A77A6" w:rsidP="009E4C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A77A6" w:rsidRPr="00091609">
        <w:trPr>
          <w:jc w:val="center"/>
        </w:trPr>
        <w:tc>
          <w:tcPr>
            <w:tcW w:w="80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A77A6" w:rsidRPr="00091609" w:rsidRDefault="009A77A6" w:rsidP="009E4C5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91609">
              <w:rPr>
                <w:b/>
                <w:bCs/>
                <w:sz w:val="24"/>
                <w:szCs w:val="24"/>
                <w:lang w:val="en-US"/>
              </w:rPr>
              <w:t>9-10</w:t>
            </w:r>
          </w:p>
        </w:tc>
        <w:tc>
          <w:tcPr>
            <w:tcW w:w="2560" w:type="dxa"/>
            <w:tcBorders>
              <w:left w:val="single" w:sz="18" w:space="0" w:color="auto"/>
              <w:bottom w:val="nil"/>
              <w:right w:val="dashed" w:sz="4" w:space="0" w:color="auto"/>
            </w:tcBorders>
            <w:shd w:val="clear" w:color="auto" w:fill="F79646"/>
          </w:tcPr>
          <w:p w:rsidR="009A77A6" w:rsidRPr="00091609" w:rsidRDefault="009A77A6" w:rsidP="008E7612">
            <w:pPr>
              <w:jc w:val="center"/>
              <w:rPr>
                <w:sz w:val="24"/>
                <w:szCs w:val="24"/>
              </w:rPr>
            </w:pPr>
            <w:r w:rsidRPr="00091609">
              <w:rPr>
                <w:sz w:val="24"/>
                <w:szCs w:val="24"/>
              </w:rPr>
              <w:t>ΠΑΘΟΛΟΓΙΚΗ ΝΟΣ/ΚΗ</w:t>
            </w:r>
          </w:p>
        </w:tc>
        <w:tc>
          <w:tcPr>
            <w:tcW w:w="810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F79646"/>
          </w:tcPr>
          <w:p w:rsidR="009A77A6" w:rsidRPr="00091609" w:rsidRDefault="009A77A6" w:rsidP="00017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8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F79646"/>
          </w:tcPr>
          <w:p w:rsidR="009A77A6" w:rsidRPr="00091609" w:rsidRDefault="009A77A6" w:rsidP="009E4C58">
            <w:pPr>
              <w:jc w:val="center"/>
              <w:rPr>
                <w:sz w:val="24"/>
                <w:szCs w:val="24"/>
              </w:rPr>
            </w:pPr>
            <w:r w:rsidRPr="00091609">
              <w:rPr>
                <w:sz w:val="24"/>
                <w:szCs w:val="24"/>
              </w:rPr>
              <w:t>ΠΑΘΟΛΟΓΙΚΗ ΝΟΣ/ΚΗ Ι (Θ)</w:t>
            </w:r>
          </w:p>
        </w:tc>
        <w:tc>
          <w:tcPr>
            <w:tcW w:w="931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F79646"/>
          </w:tcPr>
          <w:p w:rsidR="009A77A6" w:rsidRPr="00091609" w:rsidRDefault="009A77A6" w:rsidP="009E4C58">
            <w:pPr>
              <w:jc w:val="center"/>
              <w:rPr>
                <w:sz w:val="24"/>
                <w:szCs w:val="24"/>
              </w:rPr>
            </w:pPr>
            <w:r w:rsidRPr="00091609">
              <w:rPr>
                <w:sz w:val="24"/>
                <w:szCs w:val="24"/>
              </w:rPr>
              <w:t>34</w:t>
            </w:r>
          </w:p>
        </w:tc>
        <w:tc>
          <w:tcPr>
            <w:tcW w:w="2936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F79646"/>
          </w:tcPr>
          <w:p w:rsidR="009A77A6" w:rsidRPr="00091609" w:rsidRDefault="009A77A6" w:rsidP="007365D0">
            <w:pPr>
              <w:jc w:val="center"/>
              <w:rPr>
                <w:sz w:val="24"/>
                <w:szCs w:val="24"/>
              </w:rPr>
            </w:pPr>
            <w:r w:rsidRPr="00091609">
              <w:rPr>
                <w:sz w:val="24"/>
                <w:szCs w:val="24"/>
              </w:rPr>
              <w:t>ΠΑΘΟΛΟΓΙΚΗ ΝΟΣ/ΚΗ Ι (Θ)</w:t>
            </w:r>
          </w:p>
        </w:tc>
        <w:tc>
          <w:tcPr>
            <w:tcW w:w="760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F79646"/>
          </w:tcPr>
          <w:p w:rsidR="009A77A6" w:rsidRPr="00091609" w:rsidRDefault="009A77A6" w:rsidP="008E7612">
            <w:pPr>
              <w:jc w:val="center"/>
              <w:rPr>
                <w:sz w:val="24"/>
                <w:szCs w:val="24"/>
              </w:rPr>
            </w:pPr>
            <w:r w:rsidRPr="00091609">
              <w:rPr>
                <w:sz w:val="24"/>
                <w:szCs w:val="24"/>
              </w:rPr>
              <w:t>34</w:t>
            </w:r>
          </w:p>
        </w:tc>
        <w:tc>
          <w:tcPr>
            <w:tcW w:w="2688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FDE9D9"/>
          </w:tcPr>
          <w:p w:rsidR="009A77A6" w:rsidRPr="00091609" w:rsidRDefault="009A77A6" w:rsidP="008E7612">
            <w:pPr>
              <w:jc w:val="center"/>
              <w:rPr>
                <w:sz w:val="24"/>
                <w:szCs w:val="24"/>
              </w:rPr>
            </w:pPr>
            <w:r w:rsidRPr="00091609">
              <w:rPr>
                <w:sz w:val="24"/>
                <w:szCs w:val="24"/>
              </w:rPr>
              <w:t xml:space="preserve">ΧΕΙΡ/ΚΗ ΝΟΣ/ΚΗ Ι (Θ) </w:t>
            </w:r>
          </w:p>
        </w:tc>
        <w:tc>
          <w:tcPr>
            <w:tcW w:w="1006" w:type="dxa"/>
            <w:tcBorders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DE9D9"/>
          </w:tcPr>
          <w:p w:rsidR="009A77A6" w:rsidRPr="00091609" w:rsidRDefault="009A77A6" w:rsidP="009E4C58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09"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9A77A6" w:rsidRPr="00091609">
        <w:trPr>
          <w:jc w:val="center"/>
        </w:trPr>
        <w:tc>
          <w:tcPr>
            <w:tcW w:w="80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A77A6" w:rsidRPr="00091609" w:rsidRDefault="009A77A6" w:rsidP="009E4C5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91609">
              <w:rPr>
                <w:b/>
                <w:bCs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560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F79646"/>
          </w:tcPr>
          <w:p w:rsidR="009A77A6" w:rsidRPr="00091609" w:rsidRDefault="009A77A6" w:rsidP="008E7612">
            <w:pPr>
              <w:jc w:val="center"/>
              <w:rPr>
                <w:sz w:val="24"/>
                <w:szCs w:val="24"/>
              </w:rPr>
            </w:pPr>
            <w:r w:rsidRPr="00091609">
              <w:rPr>
                <w:sz w:val="24"/>
                <w:szCs w:val="24"/>
              </w:rPr>
              <w:t>ΕΡΓΑΣΤΗΡΙΟ</w:t>
            </w:r>
          </w:p>
        </w:tc>
        <w:tc>
          <w:tcPr>
            <w:tcW w:w="810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F79646"/>
          </w:tcPr>
          <w:p w:rsidR="009A77A6" w:rsidRPr="00091609" w:rsidRDefault="009A77A6" w:rsidP="00017C02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F79646"/>
          </w:tcPr>
          <w:p w:rsidR="009A77A6" w:rsidRPr="00091609" w:rsidRDefault="009A77A6" w:rsidP="00BD608B">
            <w:pPr>
              <w:jc w:val="center"/>
              <w:rPr>
                <w:sz w:val="24"/>
                <w:szCs w:val="24"/>
              </w:rPr>
            </w:pPr>
            <w:r w:rsidRPr="00091609">
              <w:rPr>
                <w:sz w:val="24"/>
                <w:szCs w:val="24"/>
              </w:rPr>
              <w:t>ΤΣΑΡΑΣ</w:t>
            </w:r>
          </w:p>
        </w:tc>
        <w:tc>
          <w:tcPr>
            <w:tcW w:w="931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F79646"/>
          </w:tcPr>
          <w:p w:rsidR="009A77A6" w:rsidRPr="00091609" w:rsidRDefault="009A77A6" w:rsidP="009E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F79646"/>
          </w:tcPr>
          <w:p w:rsidR="009A77A6" w:rsidRPr="00091609" w:rsidRDefault="009A77A6" w:rsidP="007365D0">
            <w:pPr>
              <w:jc w:val="center"/>
              <w:rPr>
                <w:sz w:val="24"/>
                <w:szCs w:val="24"/>
              </w:rPr>
            </w:pPr>
            <w:r w:rsidRPr="00091609">
              <w:rPr>
                <w:sz w:val="24"/>
                <w:szCs w:val="24"/>
              </w:rPr>
              <w:t>ΤΣΑΡΑΣ</w:t>
            </w:r>
          </w:p>
        </w:tc>
        <w:tc>
          <w:tcPr>
            <w:tcW w:w="760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F79646"/>
          </w:tcPr>
          <w:p w:rsidR="009A77A6" w:rsidRPr="00091609" w:rsidRDefault="009A77A6" w:rsidP="008E7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FDE9D9"/>
          </w:tcPr>
          <w:p w:rsidR="009A77A6" w:rsidRPr="00091609" w:rsidRDefault="009A77A6" w:rsidP="00F85CDE">
            <w:pPr>
              <w:jc w:val="center"/>
              <w:rPr>
                <w:sz w:val="24"/>
                <w:szCs w:val="24"/>
              </w:rPr>
            </w:pPr>
            <w:r w:rsidRPr="00091609">
              <w:rPr>
                <w:sz w:val="24"/>
                <w:szCs w:val="24"/>
              </w:rPr>
              <w:t>Σ ΚΟΤΡΩΤΣΙΟΥ</w:t>
            </w:r>
          </w:p>
        </w:tc>
        <w:tc>
          <w:tcPr>
            <w:tcW w:w="1006" w:type="dxa"/>
            <w:tcBorders>
              <w:top w:val="nil"/>
              <w:left w:val="dashed" w:sz="4" w:space="0" w:color="auto"/>
              <w:right w:val="thinThickThinMediumGap" w:sz="24" w:space="0" w:color="auto"/>
            </w:tcBorders>
            <w:shd w:val="clear" w:color="auto" w:fill="FDE9D9"/>
          </w:tcPr>
          <w:p w:rsidR="009A77A6" w:rsidRPr="00091609" w:rsidRDefault="009A77A6" w:rsidP="009E4C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A77A6" w:rsidRPr="00091609">
        <w:trPr>
          <w:jc w:val="center"/>
        </w:trPr>
        <w:tc>
          <w:tcPr>
            <w:tcW w:w="80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A77A6" w:rsidRPr="00091609" w:rsidRDefault="009A77A6" w:rsidP="009E4C58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09">
              <w:rPr>
                <w:b/>
                <w:bCs/>
                <w:sz w:val="24"/>
                <w:szCs w:val="24"/>
              </w:rPr>
              <w:t>11-12</w:t>
            </w:r>
          </w:p>
        </w:tc>
        <w:tc>
          <w:tcPr>
            <w:tcW w:w="2560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F79646"/>
          </w:tcPr>
          <w:p w:rsidR="009A77A6" w:rsidRPr="00091609" w:rsidRDefault="009A77A6" w:rsidP="00677AFF">
            <w:pPr>
              <w:jc w:val="center"/>
              <w:rPr>
                <w:sz w:val="24"/>
                <w:szCs w:val="24"/>
              </w:rPr>
            </w:pPr>
            <w:r w:rsidRPr="00091609">
              <w:rPr>
                <w:sz w:val="24"/>
                <w:szCs w:val="24"/>
              </w:rPr>
              <w:t>1 ΟΜ</w:t>
            </w:r>
            <w:r>
              <w:rPr>
                <w:sz w:val="24"/>
                <w:szCs w:val="24"/>
              </w:rPr>
              <w:t xml:space="preserve">. </w:t>
            </w:r>
            <w:r w:rsidRPr="00091609">
              <w:rPr>
                <w:sz w:val="24"/>
                <w:szCs w:val="24"/>
              </w:rPr>
              <w:t>ΓΚΟΜΟΣΙΔΟΥ</w:t>
            </w:r>
          </w:p>
        </w:tc>
        <w:tc>
          <w:tcPr>
            <w:tcW w:w="810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F79646"/>
          </w:tcPr>
          <w:p w:rsidR="009A77A6" w:rsidRPr="00091609" w:rsidRDefault="009A77A6" w:rsidP="00C149C0">
            <w:pPr>
              <w:jc w:val="center"/>
              <w:rPr>
                <w:sz w:val="24"/>
                <w:szCs w:val="24"/>
              </w:rPr>
            </w:pPr>
            <w:r w:rsidRPr="00091609">
              <w:rPr>
                <w:sz w:val="24"/>
                <w:szCs w:val="24"/>
              </w:rPr>
              <w:t>ΕΡΓ.1</w:t>
            </w:r>
          </w:p>
        </w:tc>
        <w:tc>
          <w:tcPr>
            <w:tcW w:w="3058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F79646"/>
          </w:tcPr>
          <w:p w:rsidR="009A77A6" w:rsidRPr="00091609" w:rsidRDefault="009A77A6" w:rsidP="00091609">
            <w:pPr>
              <w:jc w:val="center"/>
              <w:rPr>
                <w:sz w:val="24"/>
                <w:szCs w:val="24"/>
              </w:rPr>
            </w:pPr>
            <w:r w:rsidRPr="00091609">
              <w:rPr>
                <w:sz w:val="24"/>
                <w:szCs w:val="24"/>
              </w:rPr>
              <w:t xml:space="preserve">ΠΑΘΟΛΟΓΙΚΗ ΝΟΣ/ΚΗ </w:t>
            </w:r>
          </w:p>
        </w:tc>
        <w:tc>
          <w:tcPr>
            <w:tcW w:w="931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F79646"/>
          </w:tcPr>
          <w:p w:rsidR="009A77A6" w:rsidRPr="00091609" w:rsidRDefault="009A77A6" w:rsidP="009E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6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F79646"/>
          </w:tcPr>
          <w:p w:rsidR="009A77A6" w:rsidRPr="00091609" w:rsidRDefault="009A77A6" w:rsidP="0009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ΠΑΘ</w:t>
            </w:r>
            <w:r w:rsidRPr="00091609">
              <w:rPr>
                <w:sz w:val="24"/>
                <w:szCs w:val="24"/>
              </w:rPr>
              <w:t xml:space="preserve">/ΚΗ ΝΟΣ/ΚΗ </w:t>
            </w:r>
          </w:p>
        </w:tc>
        <w:tc>
          <w:tcPr>
            <w:tcW w:w="760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F79646"/>
          </w:tcPr>
          <w:p w:rsidR="009A77A6" w:rsidRPr="00091609" w:rsidRDefault="009A77A6" w:rsidP="008E7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FDE9D9"/>
          </w:tcPr>
          <w:p w:rsidR="009A77A6" w:rsidRPr="00091609" w:rsidRDefault="009A77A6" w:rsidP="00596A93">
            <w:pPr>
              <w:jc w:val="center"/>
              <w:rPr>
                <w:sz w:val="24"/>
                <w:szCs w:val="24"/>
              </w:rPr>
            </w:pPr>
            <w:r w:rsidRPr="00091609">
              <w:rPr>
                <w:sz w:val="24"/>
                <w:szCs w:val="24"/>
              </w:rPr>
              <w:t>ΧΕΙΡ/ΚΗ ΝΟΣ/ΚΗ (Α.Π.)</w:t>
            </w:r>
          </w:p>
        </w:tc>
        <w:tc>
          <w:tcPr>
            <w:tcW w:w="1006" w:type="dxa"/>
            <w:tcBorders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DE9D9"/>
          </w:tcPr>
          <w:p w:rsidR="009A77A6" w:rsidRPr="00091609" w:rsidRDefault="009A77A6" w:rsidP="009E4C58">
            <w:pPr>
              <w:jc w:val="center"/>
              <w:rPr>
                <w:sz w:val="24"/>
                <w:szCs w:val="24"/>
              </w:rPr>
            </w:pPr>
            <w:r w:rsidRPr="00091609">
              <w:rPr>
                <w:sz w:val="24"/>
                <w:szCs w:val="24"/>
              </w:rPr>
              <w:t>34</w:t>
            </w:r>
          </w:p>
        </w:tc>
      </w:tr>
      <w:tr w:rsidR="009A77A6" w:rsidRPr="00091609">
        <w:trPr>
          <w:jc w:val="center"/>
        </w:trPr>
        <w:tc>
          <w:tcPr>
            <w:tcW w:w="805" w:type="dxa"/>
            <w:tcBorders>
              <w:top w:val="single" w:sz="18" w:space="0" w:color="auto"/>
              <w:left w:val="thinThickThinMediumGap" w:sz="24" w:space="0" w:color="auto"/>
              <w:right w:val="single" w:sz="18" w:space="0" w:color="auto"/>
            </w:tcBorders>
          </w:tcPr>
          <w:p w:rsidR="009A77A6" w:rsidRPr="00091609" w:rsidRDefault="009A77A6" w:rsidP="005255B9">
            <w:pPr>
              <w:rPr>
                <w:b/>
                <w:bCs/>
                <w:sz w:val="24"/>
                <w:szCs w:val="24"/>
              </w:rPr>
            </w:pPr>
            <w:r w:rsidRPr="00091609">
              <w:rPr>
                <w:b/>
                <w:bCs/>
                <w:sz w:val="24"/>
                <w:szCs w:val="24"/>
              </w:rPr>
              <w:t>12-13</w:t>
            </w:r>
          </w:p>
        </w:tc>
        <w:tc>
          <w:tcPr>
            <w:tcW w:w="2560" w:type="dxa"/>
            <w:tcBorders>
              <w:top w:val="nil"/>
              <w:left w:val="single" w:sz="18" w:space="0" w:color="auto"/>
              <w:right w:val="dashed" w:sz="4" w:space="0" w:color="auto"/>
            </w:tcBorders>
            <w:shd w:val="clear" w:color="auto" w:fill="F79646"/>
          </w:tcPr>
          <w:p w:rsidR="009A77A6" w:rsidRPr="00091609" w:rsidRDefault="009A77A6" w:rsidP="008E7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F79646"/>
          </w:tcPr>
          <w:p w:rsidR="009A77A6" w:rsidRPr="00091609" w:rsidRDefault="009A77A6" w:rsidP="005255B9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F79646"/>
          </w:tcPr>
          <w:p w:rsidR="009A77A6" w:rsidRPr="00091609" w:rsidRDefault="009A77A6" w:rsidP="006968F1">
            <w:pPr>
              <w:jc w:val="center"/>
              <w:rPr>
                <w:sz w:val="24"/>
                <w:szCs w:val="24"/>
              </w:rPr>
            </w:pPr>
            <w:r w:rsidRPr="00091609">
              <w:rPr>
                <w:sz w:val="24"/>
                <w:szCs w:val="24"/>
              </w:rPr>
              <w:t>ΕΡΓΑΣΤΗΡΙΟ</w:t>
            </w:r>
          </w:p>
        </w:tc>
        <w:tc>
          <w:tcPr>
            <w:tcW w:w="931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F79646"/>
          </w:tcPr>
          <w:p w:rsidR="009A77A6" w:rsidRPr="00091609" w:rsidRDefault="009A77A6" w:rsidP="006278EA">
            <w:pPr>
              <w:rPr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F79646"/>
          </w:tcPr>
          <w:p w:rsidR="009A77A6" w:rsidRPr="00091609" w:rsidRDefault="009A77A6" w:rsidP="0093763F">
            <w:pPr>
              <w:jc w:val="center"/>
              <w:rPr>
                <w:sz w:val="24"/>
                <w:szCs w:val="24"/>
              </w:rPr>
            </w:pPr>
            <w:r w:rsidRPr="00091609">
              <w:rPr>
                <w:sz w:val="24"/>
                <w:szCs w:val="24"/>
              </w:rPr>
              <w:t>ΕΡΓΑΣΤΗΡΙΟ</w:t>
            </w:r>
          </w:p>
        </w:tc>
        <w:tc>
          <w:tcPr>
            <w:tcW w:w="760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F79646"/>
          </w:tcPr>
          <w:p w:rsidR="009A77A6" w:rsidRPr="00091609" w:rsidRDefault="009A77A6" w:rsidP="008E7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FDE9D9"/>
          </w:tcPr>
          <w:p w:rsidR="009A77A6" w:rsidRPr="00091609" w:rsidRDefault="009A77A6" w:rsidP="008E7612">
            <w:pPr>
              <w:jc w:val="center"/>
              <w:rPr>
                <w:sz w:val="24"/>
                <w:szCs w:val="24"/>
                <w:lang w:val="en-US"/>
              </w:rPr>
            </w:pPr>
            <w:r w:rsidRPr="00091609">
              <w:rPr>
                <w:sz w:val="24"/>
                <w:szCs w:val="24"/>
              </w:rPr>
              <w:t>Σ ΚΟΤΡΩΤΣΙΟΥ</w:t>
            </w:r>
          </w:p>
        </w:tc>
        <w:tc>
          <w:tcPr>
            <w:tcW w:w="1006" w:type="dxa"/>
            <w:tcBorders>
              <w:top w:val="nil"/>
              <w:left w:val="dashed" w:sz="4" w:space="0" w:color="auto"/>
              <w:right w:val="thinThickThinMediumGap" w:sz="24" w:space="0" w:color="auto"/>
            </w:tcBorders>
            <w:shd w:val="clear" w:color="auto" w:fill="FDE9D9"/>
          </w:tcPr>
          <w:p w:rsidR="009A77A6" w:rsidRPr="00091609" w:rsidRDefault="009A77A6" w:rsidP="009E4C58">
            <w:pPr>
              <w:jc w:val="center"/>
              <w:rPr>
                <w:sz w:val="24"/>
                <w:szCs w:val="24"/>
              </w:rPr>
            </w:pPr>
          </w:p>
        </w:tc>
      </w:tr>
      <w:tr w:rsidR="009A77A6" w:rsidRPr="00091609">
        <w:trPr>
          <w:jc w:val="center"/>
        </w:trPr>
        <w:tc>
          <w:tcPr>
            <w:tcW w:w="805" w:type="dxa"/>
            <w:tcBorders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A77A6" w:rsidRPr="00091609" w:rsidRDefault="009A77A6" w:rsidP="009E4C58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09">
              <w:rPr>
                <w:b/>
                <w:bCs/>
                <w:sz w:val="24"/>
                <w:szCs w:val="24"/>
              </w:rPr>
              <w:t>13-14</w:t>
            </w:r>
          </w:p>
        </w:tc>
        <w:tc>
          <w:tcPr>
            <w:tcW w:w="2560" w:type="dxa"/>
            <w:tcBorders>
              <w:left w:val="single" w:sz="18" w:space="0" w:color="auto"/>
              <w:bottom w:val="nil"/>
              <w:right w:val="dashed" w:sz="4" w:space="0" w:color="auto"/>
            </w:tcBorders>
            <w:shd w:val="clear" w:color="auto" w:fill="FDE9D9"/>
          </w:tcPr>
          <w:p w:rsidR="009A77A6" w:rsidRPr="00091609" w:rsidRDefault="009A77A6" w:rsidP="008E7612">
            <w:pPr>
              <w:jc w:val="center"/>
              <w:rPr>
                <w:sz w:val="24"/>
                <w:szCs w:val="24"/>
              </w:rPr>
            </w:pPr>
            <w:r w:rsidRPr="00091609">
              <w:rPr>
                <w:sz w:val="24"/>
                <w:szCs w:val="24"/>
              </w:rPr>
              <w:t>ΧΕΙΡ/ΚΗ ΝΟΣ/ΚΗ Ι (Θ)</w:t>
            </w:r>
          </w:p>
        </w:tc>
        <w:tc>
          <w:tcPr>
            <w:tcW w:w="810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FDE9D9"/>
          </w:tcPr>
          <w:p w:rsidR="009A77A6" w:rsidRPr="00091609" w:rsidRDefault="009A77A6" w:rsidP="009E4C58">
            <w:pPr>
              <w:jc w:val="center"/>
              <w:rPr>
                <w:sz w:val="24"/>
                <w:szCs w:val="24"/>
              </w:rPr>
            </w:pPr>
            <w:r w:rsidRPr="00091609">
              <w:rPr>
                <w:sz w:val="24"/>
                <w:szCs w:val="24"/>
              </w:rPr>
              <w:t>12</w:t>
            </w:r>
          </w:p>
        </w:tc>
        <w:tc>
          <w:tcPr>
            <w:tcW w:w="3058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F79646"/>
          </w:tcPr>
          <w:p w:rsidR="009A77A6" w:rsidRPr="00091609" w:rsidRDefault="009A77A6" w:rsidP="00677AFF">
            <w:pPr>
              <w:jc w:val="center"/>
              <w:rPr>
                <w:sz w:val="24"/>
                <w:szCs w:val="24"/>
              </w:rPr>
            </w:pPr>
            <w:r w:rsidRPr="00091609">
              <w:rPr>
                <w:sz w:val="24"/>
                <w:szCs w:val="24"/>
              </w:rPr>
              <w:t>2. ΟΜ</w:t>
            </w:r>
            <w:r>
              <w:rPr>
                <w:sz w:val="24"/>
                <w:szCs w:val="24"/>
              </w:rPr>
              <w:t>.</w:t>
            </w:r>
            <w:r w:rsidRPr="00091609">
              <w:rPr>
                <w:sz w:val="24"/>
                <w:szCs w:val="24"/>
              </w:rPr>
              <w:t xml:space="preserve"> ΠΑΠΑΘΑΝΑΣΙΟΥ</w:t>
            </w:r>
          </w:p>
        </w:tc>
        <w:tc>
          <w:tcPr>
            <w:tcW w:w="931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F79646"/>
          </w:tcPr>
          <w:p w:rsidR="009A77A6" w:rsidRPr="00091609" w:rsidRDefault="009A77A6" w:rsidP="00214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ΕΡΓ</w:t>
            </w:r>
            <w:r w:rsidRPr="00091609">
              <w:rPr>
                <w:sz w:val="24"/>
                <w:szCs w:val="24"/>
              </w:rPr>
              <w:t>.1</w:t>
            </w:r>
          </w:p>
        </w:tc>
        <w:tc>
          <w:tcPr>
            <w:tcW w:w="2936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F79646"/>
          </w:tcPr>
          <w:p w:rsidR="009A77A6" w:rsidRPr="00091609" w:rsidRDefault="009A77A6" w:rsidP="00677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91609">
              <w:rPr>
                <w:sz w:val="24"/>
                <w:szCs w:val="24"/>
              </w:rPr>
              <w:t>. ΟΜ</w:t>
            </w:r>
            <w:r>
              <w:rPr>
                <w:sz w:val="24"/>
                <w:szCs w:val="24"/>
              </w:rPr>
              <w:t xml:space="preserve">. </w:t>
            </w:r>
            <w:r w:rsidRPr="00091609">
              <w:rPr>
                <w:sz w:val="24"/>
                <w:szCs w:val="24"/>
              </w:rPr>
              <w:t>Σ ΚΟΤΡΩΤΣΙΟΥ</w:t>
            </w:r>
          </w:p>
        </w:tc>
        <w:tc>
          <w:tcPr>
            <w:tcW w:w="760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F79646"/>
          </w:tcPr>
          <w:p w:rsidR="009A77A6" w:rsidRPr="00091609" w:rsidRDefault="009A77A6" w:rsidP="00214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ΕΡΓ</w:t>
            </w:r>
            <w:r w:rsidRPr="00091609">
              <w:rPr>
                <w:sz w:val="24"/>
                <w:szCs w:val="24"/>
              </w:rPr>
              <w:t>.1</w:t>
            </w:r>
          </w:p>
        </w:tc>
        <w:tc>
          <w:tcPr>
            <w:tcW w:w="2688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FFFFFF"/>
          </w:tcPr>
          <w:p w:rsidR="009A77A6" w:rsidRPr="00091609" w:rsidRDefault="009A77A6" w:rsidP="00884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FFFFF"/>
          </w:tcPr>
          <w:p w:rsidR="009A77A6" w:rsidRPr="00091609" w:rsidRDefault="009A77A6" w:rsidP="005255B9">
            <w:pPr>
              <w:rPr>
                <w:sz w:val="24"/>
                <w:szCs w:val="24"/>
              </w:rPr>
            </w:pPr>
          </w:p>
        </w:tc>
      </w:tr>
      <w:tr w:rsidR="009A77A6" w:rsidRPr="00091609">
        <w:trPr>
          <w:jc w:val="center"/>
        </w:trPr>
        <w:tc>
          <w:tcPr>
            <w:tcW w:w="80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A77A6" w:rsidRPr="00091609" w:rsidRDefault="009A77A6" w:rsidP="009E4C58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09">
              <w:rPr>
                <w:b/>
                <w:bCs/>
                <w:sz w:val="24"/>
                <w:szCs w:val="24"/>
              </w:rPr>
              <w:t>14-15</w:t>
            </w:r>
          </w:p>
        </w:tc>
        <w:tc>
          <w:tcPr>
            <w:tcW w:w="2560" w:type="dxa"/>
            <w:tcBorders>
              <w:top w:val="nil"/>
              <w:left w:val="single" w:sz="18" w:space="0" w:color="auto"/>
              <w:right w:val="dashed" w:sz="4" w:space="0" w:color="auto"/>
            </w:tcBorders>
            <w:shd w:val="clear" w:color="auto" w:fill="FDE9D9"/>
          </w:tcPr>
          <w:p w:rsidR="009A77A6" w:rsidRPr="00091609" w:rsidRDefault="009A77A6" w:rsidP="008E7612">
            <w:pPr>
              <w:jc w:val="center"/>
              <w:rPr>
                <w:sz w:val="24"/>
                <w:szCs w:val="24"/>
              </w:rPr>
            </w:pPr>
            <w:r w:rsidRPr="00091609">
              <w:rPr>
                <w:sz w:val="24"/>
                <w:szCs w:val="24"/>
              </w:rPr>
              <w:t>Σ ΚΟΤΡΩΤΣΙΟΥ</w:t>
            </w:r>
          </w:p>
        </w:tc>
        <w:tc>
          <w:tcPr>
            <w:tcW w:w="810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FDE9D9"/>
          </w:tcPr>
          <w:p w:rsidR="009A77A6" w:rsidRPr="00091609" w:rsidRDefault="009A77A6" w:rsidP="005255B9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F79646"/>
          </w:tcPr>
          <w:p w:rsidR="009A77A6" w:rsidRPr="00091609" w:rsidRDefault="009A77A6" w:rsidP="00214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ΟΜ. ΓΚΟΜΟΣΙΔΟΥ</w:t>
            </w:r>
          </w:p>
        </w:tc>
        <w:tc>
          <w:tcPr>
            <w:tcW w:w="931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F79646"/>
          </w:tcPr>
          <w:p w:rsidR="009A77A6" w:rsidRPr="00091609" w:rsidRDefault="009A77A6" w:rsidP="00214CA1">
            <w:pPr>
              <w:jc w:val="center"/>
              <w:rPr>
                <w:sz w:val="24"/>
                <w:szCs w:val="24"/>
              </w:rPr>
            </w:pPr>
            <w:r w:rsidRPr="00091609">
              <w:rPr>
                <w:sz w:val="24"/>
                <w:szCs w:val="24"/>
              </w:rPr>
              <w:t>ΕΡΓ.2</w:t>
            </w:r>
          </w:p>
        </w:tc>
        <w:tc>
          <w:tcPr>
            <w:tcW w:w="2936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F79646"/>
          </w:tcPr>
          <w:p w:rsidR="009A77A6" w:rsidRPr="00677AFF" w:rsidRDefault="009A77A6" w:rsidP="00214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ΟΜ</w:t>
            </w:r>
            <w:r w:rsidRPr="00091609">
              <w:rPr>
                <w:sz w:val="24"/>
                <w:szCs w:val="24"/>
              </w:rPr>
              <w:t>. ΓΚΟΜΟΣΙΔΟΥ</w:t>
            </w:r>
          </w:p>
        </w:tc>
        <w:tc>
          <w:tcPr>
            <w:tcW w:w="760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F79646"/>
          </w:tcPr>
          <w:p w:rsidR="009A77A6" w:rsidRPr="00091609" w:rsidRDefault="009A77A6" w:rsidP="00214CA1">
            <w:pPr>
              <w:jc w:val="center"/>
              <w:rPr>
                <w:sz w:val="24"/>
                <w:szCs w:val="24"/>
              </w:rPr>
            </w:pPr>
            <w:r w:rsidRPr="00091609">
              <w:rPr>
                <w:sz w:val="24"/>
                <w:szCs w:val="24"/>
              </w:rPr>
              <w:t>ΕΡΓ.2</w:t>
            </w:r>
          </w:p>
        </w:tc>
        <w:tc>
          <w:tcPr>
            <w:tcW w:w="2688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FFFFFF"/>
          </w:tcPr>
          <w:p w:rsidR="009A77A6" w:rsidRPr="00091609" w:rsidRDefault="009A77A6" w:rsidP="00884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dashed" w:sz="4" w:space="0" w:color="auto"/>
              <w:right w:val="thinThickThinMediumGap" w:sz="24" w:space="0" w:color="auto"/>
            </w:tcBorders>
            <w:shd w:val="clear" w:color="auto" w:fill="FFFFFF"/>
          </w:tcPr>
          <w:p w:rsidR="009A77A6" w:rsidRPr="00091609" w:rsidRDefault="009A77A6" w:rsidP="009E4C58">
            <w:pPr>
              <w:jc w:val="center"/>
              <w:rPr>
                <w:sz w:val="24"/>
                <w:szCs w:val="24"/>
              </w:rPr>
            </w:pPr>
          </w:p>
        </w:tc>
      </w:tr>
      <w:tr w:rsidR="009A77A6" w:rsidRPr="00091609" w:rsidTr="00AC307A">
        <w:trPr>
          <w:jc w:val="center"/>
        </w:trPr>
        <w:tc>
          <w:tcPr>
            <w:tcW w:w="80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A77A6" w:rsidRPr="00091609" w:rsidRDefault="009A77A6" w:rsidP="006278EA">
            <w:pPr>
              <w:jc w:val="center"/>
              <w:rPr>
                <w:sz w:val="24"/>
                <w:szCs w:val="24"/>
              </w:rPr>
            </w:pPr>
            <w:r w:rsidRPr="00091609">
              <w:rPr>
                <w:sz w:val="24"/>
                <w:szCs w:val="24"/>
              </w:rPr>
              <w:t>15-16</w:t>
            </w:r>
          </w:p>
        </w:tc>
        <w:tc>
          <w:tcPr>
            <w:tcW w:w="2560" w:type="dxa"/>
            <w:tcBorders>
              <w:left w:val="single" w:sz="18" w:space="0" w:color="auto"/>
              <w:right w:val="dashed" w:sz="4" w:space="0" w:color="auto"/>
            </w:tcBorders>
          </w:tcPr>
          <w:p w:rsidR="009A77A6" w:rsidRPr="00091609" w:rsidRDefault="009A77A6" w:rsidP="008E7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dashed" w:sz="4" w:space="0" w:color="auto"/>
              <w:right w:val="triple" w:sz="4" w:space="0" w:color="auto"/>
            </w:tcBorders>
          </w:tcPr>
          <w:p w:rsidR="009A77A6" w:rsidRPr="00091609" w:rsidRDefault="009A77A6" w:rsidP="00627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8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FBD4B4"/>
          </w:tcPr>
          <w:p w:rsidR="009A77A6" w:rsidRPr="00091609" w:rsidRDefault="009A77A6" w:rsidP="006278EA">
            <w:pPr>
              <w:jc w:val="center"/>
              <w:rPr>
                <w:sz w:val="24"/>
                <w:szCs w:val="24"/>
              </w:rPr>
            </w:pPr>
            <w:r w:rsidRPr="00091609">
              <w:rPr>
                <w:sz w:val="24"/>
                <w:szCs w:val="24"/>
              </w:rPr>
              <w:t>ΠΑΘΟΛΟΓΙΑ</w:t>
            </w:r>
          </w:p>
        </w:tc>
        <w:tc>
          <w:tcPr>
            <w:tcW w:w="931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FBD4B4"/>
          </w:tcPr>
          <w:p w:rsidR="009A77A6" w:rsidRPr="00091609" w:rsidRDefault="009A77A6" w:rsidP="006278EA">
            <w:pPr>
              <w:jc w:val="center"/>
              <w:rPr>
                <w:sz w:val="24"/>
                <w:szCs w:val="24"/>
              </w:rPr>
            </w:pPr>
            <w:r w:rsidRPr="00091609">
              <w:rPr>
                <w:sz w:val="24"/>
                <w:szCs w:val="24"/>
              </w:rPr>
              <w:t>34</w:t>
            </w:r>
          </w:p>
        </w:tc>
        <w:tc>
          <w:tcPr>
            <w:tcW w:w="2936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9966FF"/>
          </w:tcPr>
          <w:p w:rsidR="009A77A6" w:rsidRPr="00091609" w:rsidRDefault="009A77A6" w:rsidP="00CC4BDE">
            <w:pPr>
              <w:rPr>
                <w:sz w:val="24"/>
                <w:szCs w:val="24"/>
              </w:rPr>
            </w:pPr>
            <w:r w:rsidRPr="00091609">
              <w:rPr>
                <w:sz w:val="24"/>
                <w:szCs w:val="24"/>
              </w:rPr>
              <w:t>ΠΛΗΡ/ΚΗ ΥΓΕΙΑΣ (Α.Π.)</w:t>
            </w:r>
          </w:p>
        </w:tc>
        <w:tc>
          <w:tcPr>
            <w:tcW w:w="760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9966FF"/>
          </w:tcPr>
          <w:p w:rsidR="009A77A6" w:rsidRPr="00091609" w:rsidRDefault="009A77A6" w:rsidP="00CC4BDE">
            <w:pPr>
              <w:jc w:val="center"/>
              <w:rPr>
                <w:sz w:val="24"/>
                <w:szCs w:val="24"/>
              </w:rPr>
            </w:pPr>
            <w:r w:rsidRPr="00091609">
              <w:rPr>
                <w:sz w:val="24"/>
                <w:szCs w:val="24"/>
              </w:rPr>
              <w:t>34</w:t>
            </w:r>
          </w:p>
        </w:tc>
        <w:tc>
          <w:tcPr>
            <w:tcW w:w="2688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CCFFCC"/>
          </w:tcPr>
          <w:p w:rsidR="009A77A6" w:rsidRPr="00091609" w:rsidRDefault="009A77A6" w:rsidP="006278EA">
            <w:pPr>
              <w:jc w:val="center"/>
              <w:rPr>
                <w:sz w:val="24"/>
                <w:szCs w:val="24"/>
              </w:rPr>
            </w:pPr>
            <w:r w:rsidRPr="00091609">
              <w:rPr>
                <w:sz w:val="24"/>
                <w:szCs w:val="24"/>
              </w:rPr>
              <w:t>ΠΑΘΟΛΟΓΙΑ</w:t>
            </w:r>
          </w:p>
        </w:tc>
        <w:tc>
          <w:tcPr>
            <w:tcW w:w="1006" w:type="dxa"/>
            <w:tcBorders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CCFFCC"/>
          </w:tcPr>
          <w:p w:rsidR="009A77A6" w:rsidRPr="00091609" w:rsidRDefault="009A77A6" w:rsidP="006278EA">
            <w:pPr>
              <w:jc w:val="center"/>
              <w:rPr>
                <w:sz w:val="24"/>
                <w:szCs w:val="24"/>
              </w:rPr>
            </w:pPr>
            <w:r w:rsidRPr="00091609">
              <w:rPr>
                <w:sz w:val="24"/>
                <w:szCs w:val="24"/>
              </w:rPr>
              <w:t>34</w:t>
            </w:r>
          </w:p>
        </w:tc>
      </w:tr>
      <w:tr w:rsidR="009A77A6" w:rsidRPr="00091609" w:rsidTr="00AC307A">
        <w:trPr>
          <w:jc w:val="center"/>
        </w:trPr>
        <w:tc>
          <w:tcPr>
            <w:tcW w:w="80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A77A6" w:rsidRPr="00091609" w:rsidRDefault="009A77A6" w:rsidP="009E4C58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09">
              <w:rPr>
                <w:b/>
                <w:bCs/>
                <w:sz w:val="24"/>
                <w:szCs w:val="24"/>
              </w:rPr>
              <w:t>16-17</w:t>
            </w:r>
          </w:p>
        </w:tc>
        <w:tc>
          <w:tcPr>
            <w:tcW w:w="2560" w:type="dxa"/>
            <w:tcBorders>
              <w:left w:val="single" w:sz="18" w:space="0" w:color="auto"/>
              <w:bottom w:val="nil"/>
              <w:right w:val="dashed" w:sz="4" w:space="0" w:color="auto"/>
            </w:tcBorders>
            <w:shd w:val="clear" w:color="auto" w:fill="C2D69B"/>
          </w:tcPr>
          <w:p w:rsidR="009A77A6" w:rsidRPr="00091609" w:rsidRDefault="009A77A6" w:rsidP="008E7612">
            <w:pPr>
              <w:jc w:val="center"/>
              <w:rPr>
                <w:sz w:val="24"/>
                <w:szCs w:val="24"/>
              </w:rPr>
            </w:pPr>
            <w:r w:rsidRPr="00091609">
              <w:rPr>
                <w:sz w:val="24"/>
                <w:szCs w:val="24"/>
              </w:rPr>
              <w:t>ΧΕΙΡΟΥΡΓΙΚΗ (Θ)</w:t>
            </w:r>
          </w:p>
        </w:tc>
        <w:tc>
          <w:tcPr>
            <w:tcW w:w="810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C2D69B"/>
          </w:tcPr>
          <w:p w:rsidR="009A77A6" w:rsidRPr="00091609" w:rsidRDefault="009A77A6" w:rsidP="009E4C58">
            <w:pPr>
              <w:jc w:val="center"/>
              <w:rPr>
                <w:sz w:val="24"/>
                <w:szCs w:val="24"/>
              </w:rPr>
            </w:pPr>
            <w:r w:rsidRPr="00091609">
              <w:rPr>
                <w:sz w:val="24"/>
                <w:szCs w:val="24"/>
              </w:rPr>
              <w:t>34</w:t>
            </w:r>
          </w:p>
        </w:tc>
        <w:tc>
          <w:tcPr>
            <w:tcW w:w="3058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FBD4B4"/>
          </w:tcPr>
          <w:p w:rsidR="009A77A6" w:rsidRPr="00091609" w:rsidRDefault="009A77A6" w:rsidP="009E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FBD4B4"/>
          </w:tcPr>
          <w:p w:rsidR="009A77A6" w:rsidRPr="00091609" w:rsidRDefault="009A77A6" w:rsidP="009E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9966FF"/>
          </w:tcPr>
          <w:p w:rsidR="009A77A6" w:rsidRPr="00091609" w:rsidRDefault="009A77A6" w:rsidP="00CC4BDE">
            <w:pPr>
              <w:jc w:val="center"/>
              <w:rPr>
                <w:sz w:val="24"/>
                <w:szCs w:val="24"/>
              </w:rPr>
            </w:pPr>
            <w:r w:rsidRPr="00091609">
              <w:rPr>
                <w:sz w:val="24"/>
                <w:szCs w:val="24"/>
              </w:rPr>
              <w:t>ΚΟΥΤΣΙΑΡΗΣ</w:t>
            </w:r>
          </w:p>
        </w:tc>
        <w:tc>
          <w:tcPr>
            <w:tcW w:w="760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9966FF"/>
          </w:tcPr>
          <w:p w:rsidR="009A77A6" w:rsidRPr="00091609" w:rsidRDefault="009A77A6" w:rsidP="00CC4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CCFFCC"/>
          </w:tcPr>
          <w:p w:rsidR="009A77A6" w:rsidRPr="00091609" w:rsidRDefault="009A77A6" w:rsidP="00C402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dashed" w:sz="4" w:space="0" w:color="auto"/>
              <w:right w:val="thinThickThinMediumGap" w:sz="24" w:space="0" w:color="auto"/>
            </w:tcBorders>
            <w:shd w:val="clear" w:color="auto" w:fill="CCFFCC"/>
          </w:tcPr>
          <w:p w:rsidR="009A77A6" w:rsidRPr="00091609" w:rsidRDefault="009A77A6" w:rsidP="009E4C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A77A6" w:rsidRPr="00091609" w:rsidTr="00AC307A">
        <w:trPr>
          <w:jc w:val="center"/>
        </w:trPr>
        <w:tc>
          <w:tcPr>
            <w:tcW w:w="80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A77A6" w:rsidRPr="00091609" w:rsidRDefault="009A77A6" w:rsidP="009E4C58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09">
              <w:rPr>
                <w:b/>
                <w:bCs/>
                <w:sz w:val="24"/>
                <w:szCs w:val="24"/>
              </w:rPr>
              <w:t>17-18</w:t>
            </w:r>
          </w:p>
        </w:tc>
        <w:tc>
          <w:tcPr>
            <w:tcW w:w="2560" w:type="dxa"/>
            <w:tcBorders>
              <w:top w:val="nil"/>
              <w:left w:val="single" w:sz="18" w:space="0" w:color="auto"/>
              <w:right w:val="dashed" w:sz="4" w:space="0" w:color="auto"/>
            </w:tcBorders>
            <w:shd w:val="clear" w:color="auto" w:fill="C2D69B"/>
          </w:tcPr>
          <w:p w:rsidR="009A77A6" w:rsidRPr="00091609" w:rsidRDefault="009A77A6" w:rsidP="008E7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C2D69B"/>
          </w:tcPr>
          <w:p w:rsidR="009A77A6" w:rsidRPr="00091609" w:rsidRDefault="009A77A6" w:rsidP="005255B9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  <w:tcBorders>
              <w:left w:val="triple" w:sz="4" w:space="0" w:color="auto"/>
              <w:bottom w:val="nil"/>
              <w:right w:val="dashed" w:sz="4" w:space="0" w:color="auto"/>
            </w:tcBorders>
          </w:tcPr>
          <w:p w:rsidR="009A77A6" w:rsidRPr="00091609" w:rsidRDefault="009A77A6" w:rsidP="00FC7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dashed" w:sz="4" w:space="0" w:color="auto"/>
              <w:bottom w:val="nil"/>
              <w:right w:val="triple" w:sz="4" w:space="0" w:color="auto"/>
            </w:tcBorders>
          </w:tcPr>
          <w:p w:rsidR="009A77A6" w:rsidRPr="00091609" w:rsidRDefault="009A77A6" w:rsidP="005255B9">
            <w:pPr>
              <w:rPr>
                <w:sz w:val="24"/>
                <w:szCs w:val="24"/>
              </w:rPr>
            </w:pPr>
          </w:p>
        </w:tc>
        <w:tc>
          <w:tcPr>
            <w:tcW w:w="2936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9966FF"/>
          </w:tcPr>
          <w:p w:rsidR="009A77A6" w:rsidRPr="00091609" w:rsidRDefault="009A77A6" w:rsidP="008C19E9">
            <w:pPr>
              <w:rPr>
                <w:sz w:val="24"/>
                <w:szCs w:val="24"/>
              </w:rPr>
            </w:pPr>
            <w:r w:rsidRPr="00091609">
              <w:rPr>
                <w:sz w:val="24"/>
                <w:szCs w:val="24"/>
              </w:rPr>
              <w:t>ΠΛΗΡ/ΚΗ ΥΓΕΙΑΣ (Α.Π</w:t>
            </w:r>
            <w:r w:rsidRPr="00AC307A">
              <w:rPr>
                <w:sz w:val="24"/>
                <w:szCs w:val="24"/>
                <w:shd w:val="clear" w:color="auto" w:fill="9966FF"/>
              </w:rPr>
              <w:t>.)</w:t>
            </w:r>
          </w:p>
        </w:tc>
        <w:tc>
          <w:tcPr>
            <w:tcW w:w="760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9966FF"/>
          </w:tcPr>
          <w:p w:rsidR="009A77A6" w:rsidRPr="00091609" w:rsidRDefault="009A77A6" w:rsidP="008E7612">
            <w:pPr>
              <w:jc w:val="center"/>
              <w:rPr>
                <w:sz w:val="24"/>
                <w:szCs w:val="24"/>
              </w:rPr>
            </w:pPr>
            <w:r w:rsidRPr="00091609">
              <w:rPr>
                <w:sz w:val="24"/>
                <w:szCs w:val="24"/>
              </w:rPr>
              <w:t>34</w:t>
            </w:r>
          </w:p>
        </w:tc>
        <w:tc>
          <w:tcPr>
            <w:tcW w:w="2688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9966FF"/>
          </w:tcPr>
          <w:p w:rsidR="009A77A6" w:rsidRPr="00091609" w:rsidRDefault="009A77A6" w:rsidP="007A186A">
            <w:pPr>
              <w:rPr>
                <w:sz w:val="24"/>
                <w:szCs w:val="24"/>
              </w:rPr>
            </w:pPr>
            <w:r w:rsidRPr="00091609">
              <w:rPr>
                <w:sz w:val="24"/>
                <w:szCs w:val="24"/>
              </w:rPr>
              <w:t>ΠΛΗΡ/ΚΗ ΥΓΕΙΑΣ (Α.Π.)</w:t>
            </w:r>
          </w:p>
        </w:tc>
        <w:tc>
          <w:tcPr>
            <w:tcW w:w="1006" w:type="dxa"/>
            <w:tcBorders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9966FF"/>
          </w:tcPr>
          <w:p w:rsidR="009A77A6" w:rsidRPr="00091609" w:rsidRDefault="009A77A6" w:rsidP="009E4C58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09"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9A77A6" w:rsidRPr="00091609" w:rsidTr="00AC307A">
        <w:trPr>
          <w:jc w:val="center"/>
        </w:trPr>
        <w:tc>
          <w:tcPr>
            <w:tcW w:w="80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A77A6" w:rsidRPr="00091609" w:rsidRDefault="009A77A6" w:rsidP="00E555EC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09">
              <w:rPr>
                <w:b/>
                <w:bCs/>
                <w:sz w:val="24"/>
                <w:szCs w:val="24"/>
              </w:rPr>
              <w:t>18-19</w:t>
            </w:r>
          </w:p>
        </w:tc>
        <w:tc>
          <w:tcPr>
            <w:tcW w:w="2560" w:type="dxa"/>
            <w:tcBorders>
              <w:left w:val="single" w:sz="18" w:space="0" w:color="auto"/>
              <w:bottom w:val="nil"/>
              <w:right w:val="dashed" w:sz="4" w:space="0" w:color="auto"/>
            </w:tcBorders>
            <w:shd w:val="clear" w:color="auto" w:fill="9966FF"/>
          </w:tcPr>
          <w:p w:rsidR="009A77A6" w:rsidRPr="00091609" w:rsidRDefault="009A77A6" w:rsidP="008E7612">
            <w:pPr>
              <w:jc w:val="center"/>
              <w:rPr>
                <w:sz w:val="24"/>
                <w:szCs w:val="24"/>
              </w:rPr>
            </w:pPr>
            <w:r w:rsidRPr="00091609">
              <w:rPr>
                <w:sz w:val="24"/>
                <w:szCs w:val="24"/>
              </w:rPr>
              <w:t>ΠΛΗΡ/ΚΗ ΥΓΕΙΑΣ (Θ)</w:t>
            </w:r>
          </w:p>
        </w:tc>
        <w:tc>
          <w:tcPr>
            <w:tcW w:w="810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9966FF"/>
          </w:tcPr>
          <w:p w:rsidR="009A77A6" w:rsidRPr="00091609" w:rsidRDefault="009A77A6" w:rsidP="005255B9">
            <w:pPr>
              <w:rPr>
                <w:sz w:val="24"/>
                <w:szCs w:val="24"/>
              </w:rPr>
            </w:pPr>
            <w:r w:rsidRPr="00091609">
              <w:rPr>
                <w:sz w:val="24"/>
                <w:szCs w:val="24"/>
              </w:rPr>
              <w:t>34</w:t>
            </w:r>
          </w:p>
        </w:tc>
        <w:tc>
          <w:tcPr>
            <w:tcW w:w="3058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A77A6" w:rsidRPr="00091609" w:rsidRDefault="009A77A6" w:rsidP="005255B9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A77A6" w:rsidRPr="00091609" w:rsidRDefault="009A77A6" w:rsidP="005255B9">
            <w:pPr>
              <w:rPr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9966FF"/>
          </w:tcPr>
          <w:p w:rsidR="009A77A6" w:rsidRPr="00091609" w:rsidRDefault="009A77A6" w:rsidP="008C19E9">
            <w:pPr>
              <w:jc w:val="center"/>
              <w:rPr>
                <w:sz w:val="24"/>
                <w:szCs w:val="24"/>
              </w:rPr>
            </w:pPr>
            <w:r w:rsidRPr="00091609">
              <w:rPr>
                <w:sz w:val="24"/>
                <w:szCs w:val="24"/>
              </w:rPr>
              <w:t>ΚΟΥΤΣΙΑΡΗΣ</w:t>
            </w:r>
          </w:p>
        </w:tc>
        <w:tc>
          <w:tcPr>
            <w:tcW w:w="760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9966FF"/>
          </w:tcPr>
          <w:p w:rsidR="009A77A6" w:rsidRPr="00091609" w:rsidRDefault="009A77A6" w:rsidP="008E7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9966FF"/>
          </w:tcPr>
          <w:p w:rsidR="009A77A6" w:rsidRPr="00091609" w:rsidRDefault="009A77A6" w:rsidP="007A186A">
            <w:pPr>
              <w:jc w:val="center"/>
              <w:rPr>
                <w:sz w:val="24"/>
                <w:szCs w:val="24"/>
              </w:rPr>
            </w:pPr>
            <w:r w:rsidRPr="00091609">
              <w:rPr>
                <w:sz w:val="24"/>
                <w:szCs w:val="24"/>
              </w:rPr>
              <w:t>ΚΟΥΤΣΙΑΡΗΣ</w:t>
            </w:r>
          </w:p>
        </w:tc>
        <w:tc>
          <w:tcPr>
            <w:tcW w:w="1006" w:type="dxa"/>
            <w:tcBorders>
              <w:top w:val="nil"/>
              <w:left w:val="dashed" w:sz="4" w:space="0" w:color="auto"/>
              <w:right w:val="thinThickThinMediumGap" w:sz="24" w:space="0" w:color="auto"/>
            </w:tcBorders>
            <w:shd w:val="clear" w:color="auto" w:fill="9966FF"/>
          </w:tcPr>
          <w:p w:rsidR="009A77A6" w:rsidRPr="00091609" w:rsidRDefault="009A77A6" w:rsidP="009E4C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A77A6" w:rsidRPr="00091609" w:rsidTr="00AC307A">
        <w:trPr>
          <w:jc w:val="center"/>
        </w:trPr>
        <w:tc>
          <w:tcPr>
            <w:tcW w:w="80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A77A6" w:rsidRPr="00091609" w:rsidRDefault="009A77A6" w:rsidP="009E4C58">
            <w:pPr>
              <w:jc w:val="center"/>
              <w:rPr>
                <w:sz w:val="24"/>
                <w:szCs w:val="24"/>
              </w:rPr>
            </w:pPr>
            <w:r w:rsidRPr="00091609">
              <w:rPr>
                <w:sz w:val="24"/>
                <w:szCs w:val="24"/>
              </w:rPr>
              <w:t>19-20</w:t>
            </w:r>
          </w:p>
        </w:tc>
        <w:tc>
          <w:tcPr>
            <w:tcW w:w="2560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9966FF"/>
          </w:tcPr>
          <w:p w:rsidR="009A77A6" w:rsidRPr="00091609" w:rsidRDefault="009A77A6" w:rsidP="008E7612">
            <w:pPr>
              <w:jc w:val="center"/>
              <w:rPr>
                <w:sz w:val="24"/>
                <w:szCs w:val="24"/>
              </w:rPr>
            </w:pPr>
            <w:r w:rsidRPr="00091609">
              <w:rPr>
                <w:sz w:val="24"/>
                <w:szCs w:val="24"/>
              </w:rPr>
              <w:t>ΚΟΥΤΣΙΑΡΗΣ</w:t>
            </w:r>
          </w:p>
        </w:tc>
        <w:tc>
          <w:tcPr>
            <w:tcW w:w="810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9966FF"/>
          </w:tcPr>
          <w:p w:rsidR="009A77A6" w:rsidRPr="00091609" w:rsidRDefault="009A77A6" w:rsidP="009E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triple" w:sz="4" w:space="0" w:color="auto"/>
              <w:right w:val="dashed" w:sz="4" w:space="0" w:color="auto"/>
            </w:tcBorders>
          </w:tcPr>
          <w:p w:rsidR="009A77A6" w:rsidRPr="00091609" w:rsidRDefault="009A77A6" w:rsidP="009E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dashed" w:sz="4" w:space="0" w:color="auto"/>
              <w:right w:val="triple" w:sz="4" w:space="0" w:color="auto"/>
            </w:tcBorders>
          </w:tcPr>
          <w:p w:rsidR="009A77A6" w:rsidRPr="00091609" w:rsidRDefault="009A77A6" w:rsidP="009E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6" w:type="dxa"/>
            <w:tcBorders>
              <w:left w:val="triple" w:sz="4" w:space="0" w:color="auto"/>
              <w:right w:val="dashed" w:sz="4" w:space="0" w:color="auto"/>
            </w:tcBorders>
          </w:tcPr>
          <w:p w:rsidR="009A77A6" w:rsidRPr="00091609" w:rsidRDefault="009A77A6" w:rsidP="00C402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dashed" w:sz="4" w:space="0" w:color="auto"/>
              <w:right w:val="triple" w:sz="4" w:space="0" w:color="auto"/>
            </w:tcBorders>
          </w:tcPr>
          <w:p w:rsidR="009A77A6" w:rsidRPr="00091609" w:rsidRDefault="009A77A6" w:rsidP="008E7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left w:val="triple" w:sz="4" w:space="0" w:color="auto"/>
              <w:bottom w:val="single" w:sz="2" w:space="0" w:color="auto"/>
              <w:right w:val="dashed" w:sz="4" w:space="0" w:color="auto"/>
            </w:tcBorders>
          </w:tcPr>
          <w:p w:rsidR="009A77A6" w:rsidRPr="00091609" w:rsidRDefault="009A77A6" w:rsidP="009E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left w:val="dashed" w:sz="4" w:space="0" w:color="auto"/>
              <w:bottom w:val="single" w:sz="2" w:space="0" w:color="auto"/>
              <w:right w:val="thinThickThinMediumGap" w:sz="24" w:space="0" w:color="auto"/>
            </w:tcBorders>
          </w:tcPr>
          <w:p w:rsidR="009A77A6" w:rsidRPr="00091609" w:rsidRDefault="009A77A6" w:rsidP="009E4C58">
            <w:pPr>
              <w:jc w:val="center"/>
              <w:rPr>
                <w:sz w:val="24"/>
                <w:szCs w:val="24"/>
              </w:rPr>
            </w:pPr>
          </w:p>
        </w:tc>
      </w:tr>
      <w:tr w:rsidR="009A77A6" w:rsidRPr="00091609">
        <w:trPr>
          <w:jc w:val="center"/>
        </w:trPr>
        <w:tc>
          <w:tcPr>
            <w:tcW w:w="805" w:type="dxa"/>
            <w:tcBorders>
              <w:top w:val="single" w:sz="2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9A77A6" w:rsidRPr="00091609" w:rsidRDefault="009A77A6" w:rsidP="009E4C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BFBFBF"/>
          </w:tcPr>
          <w:p w:rsidR="009A77A6" w:rsidRPr="00091609" w:rsidRDefault="009A77A6" w:rsidP="008E76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dashed" w:sz="4" w:space="0" w:color="auto"/>
              <w:bottom w:val="single" w:sz="18" w:space="0" w:color="auto"/>
              <w:right w:val="triple" w:sz="4" w:space="0" w:color="auto"/>
            </w:tcBorders>
            <w:shd w:val="clear" w:color="auto" w:fill="BFBFBF"/>
          </w:tcPr>
          <w:p w:rsidR="009A77A6" w:rsidRPr="00091609" w:rsidRDefault="009A77A6" w:rsidP="009E4C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58" w:type="dxa"/>
            <w:tcBorders>
              <w:left w:val="triple" w:sz="4" w:space="0" w:color="auto"/>
              <w:bottom w:val="single" w:sz="18" w:space="0" w:color="auto"/>
              <w:right w:val="dashed" w:sz="4" w:space="0" w:color="auto"/>
            </w:tcBorders>
            <w:shd w:val="clear" w:color="auto" w:fill="BFBFBF"/>
          </w:tcPr>
          <w:p w:rsidR="009A77A6" w:rsidRPr="00091609" w:rsidRDefault="009A77A6" w:rsidP="009E4C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dashed" w:sz="4" w:space="0" w:color="auto"/>
              <w:bottom w:val="single" w:sz="18" w:space="0" w:color="auto"/>
              <w:right w:val="triple" w:sz="4" w:space="0" w:color="auto"/>
            </w:tcBorders>
            <w:shd w:val="clear" w:color="auto" w:fill="BFBFBF"/>
          </w:tcPr>
          <w:p w:rsidR="009A77A6" w:rsidRPr="00091609" w:rsidRDefault="009A77A6" w:rsidP="009E4C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36" w:type="dxa"/>
            <w:tcBorders>
              <w:left w:val="triple" w:sz="4" w:space="0" w:color="auto"/>
              <w:bottom w:val="single" w:sz="18" w:space="0" w:color="auto"/>
              <w:right w:val="dashed" w:sz="4" w:space="0" w:color="auto"/>
            </w:tcBorders>
            <w:shd w:val="clear" w:color="auto" w:fill="BFBFBF"/>
          </w:tcPr>
          <w:p w:rsidR="009A77A6" w:rsidRPr="00091609" w:rsidRDefault="009A77A6" w:rsidP="009E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dashed" w:sz="4" w:space="0" w:color="auto"/>
              <w:bottom w:val="single" w:sz="18" w:space="0" w:color="auto"/>
              <w:right w:val="triple" w:sz="4" w:space="0" w:color="auto"/>
            </w:tcBorders>
            <w:shd w:val="clear" w:color="auto" w:fill="BFBFBF"/>
          </w:tcPr>
          <w:p w:rsidR="009A77A6" w:rsidRPr="00091609" w:rsidRDefault="009A77A6" w:rsidP="008E7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2" w:space="0" w:color="auto"/>
              <w:left w:val="triple" w:sz="4" w:space="0" w:color="auto"/>
              <w:bottom w:val="single" w:sz="18" w:space="0" w:color="auto"/>
              <w:right w:val="dashed" w:sz="4" w:space="0" w:color="auto"/>
            </w:tcBorders>
            <w:shd w:val="clear" w:color="auto" w:fill="BFBFBF"/>
          </w:tcPr>
          <w:p w:rsidR="009A77A6" w:rsidRPr="00091609" w:rsidRDefault="009A77A6" w:rsidP="009E4C58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09">
              <w:rPr>
                <w:b/>
                <w:bCs/>
                <w:sz w:val="24"/>
                <w:szCs w:val="24"/>
              </w:rPr>
              <w:t>Παρασκευή</w:t>
            </w:r>
          </w:p>
        </w:tc>
        <w:tc>
          <w:tcPr>
            <w:tcW w:w="1006" w:type="dxa"/>
            <w:tcBorders>
              <w:top w:val="single" w:sz="2" w:space="0" w:color="auto"/>
              <w:left w:val="dashed" w:sz="4" w:space="0" w:color="auto"/>
              <w:bottom w:val="single" w:sz="18" w:space="0" w:color="auto"/>
              <w:right w:val="thinThickThinMediumGap" w:sz="24" w:space="0" w:color="auto"/>
            </w:tcBorders>
            <w:shd w:val="clear" w:color="auto" w:fill="BFBFBF"/>
          </w:tcPr>
          <w:p w:rsidR="009A77A6" w:rsidRPr="00091609" w:rsidRDefault="009A77A6" w:rsidP="009E4C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A77A6" w:rsidRPr="00091609">
        <w:trPr>
          <w:jc w:val="center"/>
        </w:trPr>
        <w:tc>
          <w:tcPr>
            <w:tcW w:w="80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A77A6" w:rsidRPr="00091609" w:rsidRDefault="009A77A6" w:rsidP="009E4C5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91609">
              <w:rPr>
                <w:b/>
                <w:bCs/>
                <w:sz w:val="24"/>
                <w:szCs w:val="24"/>
                <w:lang w:val="en-US"/>
              </w:rPr>
              <w:t>8-9</w:t>
            </w:r>
          </w:p>
        </w:tc>
        <w:tc>
          <w:tcPr>
            <w:tcW w:w="2560" w:type="dxa"/>
            <w:tcBorders>
              <w:top w:val="single" w:sz="18" w:space="0" w:color="auto"/>
              <w:left w:val="single" w:sz="18" w:space="0" w:color="auto"/>
              <w:bottom w:val="nil"/>
              <w:right w:val="dashed" w:sz="4" w:space="0" w:color="auto"/>
            </w:tcBorders>
          </w:tcPr>
          <w:p w:rsidR="009A77A6" w:rsidRPr="00091609" w:rsidRDefault="009A77A6" w:rsidP="008E7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dashed" w:sz="4" w:space="0" w:color="auto"/>
              <w:bottom w:val="nil"/>
              <w:right w:val="triple" w:sz="4" w:space="0" w:color="auto"/>
            </w:tcBorders>
          </w:tcPr>
          <w:p w:rsidR="009A77A6" w:rsidRPr="00091609" w:rsidRDefault="009A77A6" w:rsidP="009E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18" w:space="0" w:color="auto"/>
              <w:left w:val="triple" w:sz="4" w:space="0" w:color="auto"/>
              <w:bottom w:val="nil"/>
              <w:right w:val="dashed" w:sz="4" w:space="0" w:color="auto"/>
            </w:tcBorders>
          </w:tcPr>
          <w:p w:rsidR="009A77A6" w:rsidRPr="00091609" w:rsidRDefault="009A77A6" w:rsidP="009E4C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18" w:space="0" w:color="auto"/>
              <w:left w:val="dashed" w:sz="4" w:space="0" w:color="auto"/>
              <w:bottom w:val="nil"/>
              <w:right w:val="triple" w:sz="4" w:space="0" w:color="auto"/>
            </w:tcBorders>
          </w:tcPr>
          <w:p w:rsidR="009A77A6" w:rsidRPr="00091609" w:rsidRDefault="009A77A6" w:rsidP="009E4C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18" w:space="0" w:color="auto"/>
              <w:left w:val="triple" w:sz="4" w:space="0" w:color="auto"/>
              <w:bottom w:val="nil"/>
              <w:right w:val="dashed" w:sz="4" w:space="0" w:color="auto"/>
            </w:tcBorders>
          </w:tcPr>
          <w:p w:rsidR="009A77A6" w:rsidRPr="00091609" w:rsidRDefault="009A77A6" w:rsidP="009E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dashed" w:sz="4" w:space="0" w:color="auto"/>
              <w:bottom w:val="nil"/>
              <w:right w:val="triple" w:sz="4" w:space="0" w:color="auto"/>
            </w:tcBorders>
          </w:tcPr>
          <w:p w:rsidR="009A77A6" w:rsidRPr="00091609" w:rsidRDefault="009A77A6" w:rsidP="008E7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18" w:space="0" w:color="auto"/>
              <w:left w:val="triple" w:sz="4" w:space="0" w:color="auto"/>
              <w:right w:val="dashed" w:sz="4" w:space="0" w:color="auto"/>
            </w:tcBorders>
          </w:tcPr>
          <w:p w:rsidR="009A77A6" w:rsidRPr="00091609" w:rsidRDefault="009A77A6" w:rsidP="009E4C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18" w:space="0" w:color="auto"/>
              <w:left w:val="dashed" w:sz="4" w:space="0" w:color="auto"/>
              <w:right w:val="thinThickThinMediumGap" w:sz="24" w:space="0" w:color="auto"/>
            </w:tcBorders>
          </w:tcPr>
          <w:p w:rsidR="009A77A6" w:rsidRPr="00091609" w:rsidRDefault="009A77A6" w:rsidP="009E4C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A77A6" w:rsidRPr="00091609">
        <w:trPr>
          <w:jc w:val="center"/>
        </w:trPr>
        <w:tc>
          <w:tcPr>
            <w:tcW w:w="80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A77A6" w:rsidRPr="00091609" w:rsidRDefault="009A77A6" w:rsidP="009E4C5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91609">
              <w:rPr>
                <w:b/>
                <w:bCs/>
                <w:sz w:val="24"/>
                <w:szCs w:val="24"/>
                <w:lang w:val="en-US"/>
              </w:rPr>
              <w:t>9-10</w:t>
            </w:r>
          </w:p>
        </w:tc>
        <w:tc>
          <w:tcPr>
            <w:tcW w:w="2560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9A77A6" w:rsidRPr="00091609" w:rsidRDefault="009A77A6" w:rsidP="008E7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A77A6" w:rsidRPr="00091609" w:rsidRDefault="009A77A6" w:rsidP="009E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A77A6" w:rsidRPr="00091609" w:rsidRDefault="009A77A6" w:rsidP="009E4C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A77A6" w:rsidRPr="00091609" w:rsidRDefault="009A77A6" w:rsidP="009E4C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A77A6" w:rsidRPr="00091609" w:rsidRDefault="009A77A6" w:rsidP="009E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A77A6" w:rsidRPr="00091609" w:rsidRDefault="009A77A6" w:rsidP="008E7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F79646"/>
          </w:tcPr>
          <w:p w:rsidR="009A77A6" w:rsidRPr="00091609" w:rsidRDefault="009A77A6" w:rsidP="00091609">
            <w:pPr>
              <w:jc w:val="center"/>
              <w:rPr>
                <w:sz w:val="24"/>
                <w:szCs w:val="24"/>
              </w:rPr>
            </w:pPr>
            <w:r w:rsidRPr="00091609">
              <w:rPr>
                <w:sz w:val="24"/>
                <w:szCs w:val="24"/>
              </w:rPr>
              <w:t xml:space="preserve">ΠΑΘΟΛΟΓΙΚΗ ΝΟΣ/ΚΗ </w:t>
            </w:r>
          </w:p>
        </w:tc>
        <w:tc>
          <w:tcPr>
            <w:tcW w:w="1006" w:type="dxa"/>
            <w:tcBorders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79646"/>
          </w:tcPr>
          <w:p w:rsidR="009A77A6" w:rsidRPr="00091609" w:rsidRDefault="009A77A6" w:rsidP="006B540D">
            <w:pPr>
              <w:rPr>
                <w:sz w:val="24"/>
                <w:szCs w:val="24"/>
              </w:rPr>
            </w:pPr>
          </w:p>
        </w:tc>
      </w:tr>
      <w:tr w:rsidR="009A77A6" w:rsidRPr="00091609">
        <w:trPr>
          <w:jc w:val="center"/>
        </w:trPr>
        <w:tc>
          <w:tcPr>
            <w:tcW w:w="80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A77A6" w:rsidRPr="00091609" w:rsidRDefault="009A77A6" w:rsidP="009E4C5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91609">
              <w:rPr>
                <w:b/>
                <w:bCs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560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9A77A6" w:rsidRPr="00091609" w:rsidRDefault="009A77A6" w:rsidP="008E7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A77A6" w:rsidRPr="00091609" w:rsidRDefault="009A77A6" w:rsidP="009E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A77A6" w:rsidRPr="00091609" w:rsidRDefault="009A77A6" w:rsidP="009E4C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A77A6" w:rsidRPr="00091609" w:rsidRDefault="009A77A6" w:rsidP="009E4C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A77A6" w:rsidRPr="00091609" w:rsidRDefault="009A77A6" w:rsidP="009E4C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A77A6" w:rsidRPr="00091609" w:rsidRDefault="009A77A6" w:rsidP="008E761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88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F79646"/>
          </w:tcPr>
          <w:p w:rsidR="009A77A6" w:rsidRPr="00091609" w:rsidRDefault="009A77A6" w:rsidP="009E4C58">
            <w:pPr>
              <w:jc w:val="center"/>
              <w:rPr>
                <w:sz w:val="24"/>
                <w:szCs w:val="24"/>
              </w:rPr>
            </w:pPr>
            <w:r w:rsidRPr="00091609">
              <w:rPr>
                <w:sz w:val="24"/>
                <w:szCs w:val="24"/>
              </w:rPr>
              <w:t>ΕΡΓΑΣΤΗΡΙΟ</w:t>
            </w:r>
          </w:p>
        </w:tc>
        <w:tc>
          <w:tcPr>
            <w:tcW w:w="1006" w:type="dxa"/>
            <w:tcBorders>
              <w:top w:val="nil"/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79646"/>
          </w:tcPr>
          <w:p w:rsidR="009A77A6" w:rsidRPr="00091609" w:rsidRDefault="009A77A6" w:rsidP="00F85CDE">
            <w:pPr>
              <w:rPr>
                <w:sz w:val="24"/>
                <w:szCs w:val="24"/>
              </w:rPr>
            </w:pPr>
          </w:p>
        </w:tc>
      </w:tr>
      <w:tr w:rsidR="009A77A6" w:rsidRPr="00091609">
        <w:trPr>
          <w:jc w:val="center"/>
        </w:trPr>
        <w:tc>
          <w:tcPr>
            <w:tcW w:w="80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A77A6" w:rsidRPr="00091609" w:rsidRDefault="009A77A6" w:rsidP="009E4C5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91609">
              <w:rPr>
                <w:b/>
                <w:bCs/>
                <w:sz w:val="24"/>
                <w:szCs w:val="24"/>
                <w:lang w:val="en-US"/>
              </w:rPr>
              <w:t>11-12</w:t>
            </w:r>
          </w:p>
        </w:tc>
        <w:tc>
          <w:tcPr>
            <w:tcW w:w="2560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9A77A6" w:rsidRPr="00091609" w:rsidRDefault="009A77A6" w:rsidP="008E7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A77A6" w:rsidRPr="00091609" w:rsidRDefault="009A77A6" w:rsidP="009E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A77A6" w:rsidRPr="00091609" w:rsidRDefault="009A77A6" w:rsidP="009E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A77A6" w:rsidRPr="00091609" w:rsidRDefault="009A77A6" w:rsidP="009E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A77A6" w:rsidRPr="00091609" w:rsidRDefault="009A77A6" w:rsidP="009E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A77A6" w:rsidRPr="00091609" w:rsidRDefault="009A77A6" w:rsidP="008E7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F79646"/>
          </w:tcPr>
          <w:p w:rsidR="009A77A6" w:rsidRPr="00091609" w:rsidRDefault="009A77A6" w:rsidP="00091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91609">
              <w:rPr>
                <w:sz w:val="24"/>
                <w:szCs w:val="24"/>
              </w:rPr>
              <w:t>. ΟΜ</w:t>
            </w:r>
            <w:r>
              <w:rPr>
                <w:sz w:val="24"/>
                <w:szCs w:val="24"/>
                <w:lang w:val="en-US"/>
              </w:rPr>
              <w:t xml:space="preserve">. </w:t>
            </w:r>
            <w:r w:rsidRPr="00091609">
              <w:rPr>
                <w:sz w:val="24"/>
                <w:szCs w:val="24"/>
              </w:rPr>
              <w:t xml:space="preserve"> ΠΑΠΑΘΑΝΑΣΙΟΥ</w:t>
            </w:r>
          </w:p>
        </w:tc>
        <w:tc>
          <w:tcPr>
            <w:tcW w:w="1006" w:type="dxa"/>
            <w:tcBorders>
              <w:top w:val="nil"/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79646"/>
          </w:tcPr>
          <w:p w:rsidR="009A77A6" w:rsidRPr="00091609" w:rsidRDefault="009A77A6" w:rsidP="009E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ΕΡΓ</w:t>
            </w:r>
            <w:r w:rsidRPr="00091609">
              <w:rPr>
                <w:sz w:val="24"/>
                <w:szCs w:val="24"/>
              </w:rPr>
              <w:t>.1</w:t>
            </w:r>
          </w:p>
        </w:tc>
      </w:tr>
      <w:tr w:rsidR="009A77A6" w:rsidRPr="00091609">
        <w:trPr>
          <w:jc w:val="center"/>
        </w:trPr>
        <w:tc>
          <w:tcPr>
            <w:tcW w:w="80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A77A6" w:rsidRPr="00091609" w:rsidRDefault="009A77A6" w:rsidP="005255B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091609">
              <w:rPr>
                <w:b/>
                <w:bCs/>
                <w:sz w:val="24"/>
                <w:szCs w:val="24"/>
                <w:lang w:val="en-US"/>
              </w:rPr>
              <w:t>12-13</w:t>
            </w:r>
          </w:p>
        </w:tc>
        <w:tc>
          <w:tcPr>
            <w:tcW w:w="2560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9A77A6" w:rsidRPr="00091609" w:rsidRDefault="009A77A6" w:rsidP="008E7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A77A6" w:rsidRPr="00091609" w:rsidRDefault="009A77A6" w:rsidP="005255B9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A77A6" w:rsidRPr="00091609" w:rsidRDefault="009A77A6" w:rsidP="009E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A77A6" w:rsidRPr="00091609" w:rsidRDefault="009A77A6" w:rsidP="009E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A77A6" w:rsidRPr="00091609" w:rsidRDefault="009A77A6" w:rsidP="005255B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A77A6" w:rsidRPr="00091609" w:rsidRDefault="009A77A6" w:rsidP="008E7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F79646"/>
          </w:tcPr>
          <w:p w:rsidR="009A77A6" w:rsidRPr="00091609" w:rsidRDefault="009A77A6" w:rsidP="009E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ΟΜ. ΓΚΟΜΟΣΙΔΟΥ</w:t>
            </w:r>
          </w:p>
        </w:tc>
        <w:tc>
          <w:tcPr>
            <w:tcW w:w="1006" w:type="dxa"/>
            <w:tcBorders>
              <w:top w:val="nil"/>
              <w:left w:val="dashed" w:sz="4" w:space="0" w:color="auto"/>
              <w:right w:val="thinThickThinMediumGap" w:sz="24" w:space="0" w:color="auto"/>
            </w:tcBorders>
            <w:shd w:val="clear" w:color="auto" w:fill="F79646"/>
          </w:tcPr>
          <w:p w:rsidR="009A77A6" w:rsidRPr="00091609" w:rsidRDefault="009A77A6" w:rsidP="009E4C58">
            <w:pPr>
              <w:jc w:val="center"/>
              <w:rPr>
                <w:sz w:val="24"/>
                <w:szCs w:val="24"/>
              </w:rPr>
            </w:pPr>
            <w:r w:rsidRPr="00091609">
              <w:rPr>
                <w:sz w:val="24"/>
                <w:szCs w:val="24"/>
              </w:rPr>
              <w:t>ΕΡΓ.2</w:t>
            </w:r>
          </w:p>
        </w:tc>
      </w:tr>
      <w:tr w:rsidR="009A77A6" w:rsidRPr="00091609">
        <w:trPr>
          <w:jc w:val="center"/>
        </w:trPr>
        <w:tc>
          <w:tcPr>
            <w:tcW w:w="80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A77A6" w:rsidRPr="00091609" w:rsidRDefault="009A77A6" w:rsidP="009E4C58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09">
              <w:rPr>
                <w:b/>
                <w:bCs/>
                <w:sz w:val="24"/>
                <w:szCs w:val="24"/>
              </w:rPr>
              <w:t>13-14</w:t>
            </w:r>
          </w:p>
        </w:tc>
        <w:tc>
          <w:tcPr>
            <w:tcW w:w="2560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9A77A6" w:rsidRPr="00091609" w:rsidRDefault="009A77A6" w:rsidP="008E7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A77A6" w:rsidRPr="00091609" w:rsidRDefault="009A77A6" w:rsidP="005255B9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A77A6" w:rsidRPr="00091609" w:rsidRDefault="009A77A6" w:rsidP="005255B9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A77A6" w:rsidRPr="00091609" w:rsidRDefault="009A77A6" w:rsidP="005255B9">
            <w:pPr>
              <w:rPr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A77A6" w:rsidRPr="00091609" w:rsidRDefault="009A77A6" w:rsidP="009E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A77A6" w:rsidRPr="00091609" w:rsidRDefault="009A77A6" w:rsidP="008E7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left w:val="triple" w:sz="4" w:space="0" w:color="auto"/>
              <w:bottom w:val="nil"/>
              <w:right w:val="dashed" w:sz="4" w:space="0" w:color="auto"/>
            </w:tcBorders>
          </w:tcPr>
          <w:p w:rsidR="009A77A6" w:rsidRPr="00091609" w:rsidRDefault="009A77A6" w:rsidP="009E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left w:val="dashed" w:sz="4" w:space="0" w:color="auto"/>
              <w:bottom w:val="nil"/>
              <w:right w:val="thinThickThinMediumGap" w:sz="24" w:space="0" w:color="auto"/>
            </w:tcBorders>
          </w:tcPr>
          <w:p w:rsidR="009A77A6" w:rsidRPr="00091609" w:rsidRDefault="009A77A6" w:rsidP="009E4C58">
            <w:pPr>
              <w:jc w:val="center"/>
              <w:rPr>
                <w:sz w:val="24"/>
                <w:szCs w:val="24"/>
              </w:rPr>
            </w:pPr>
          </w:p>
        </w:tc>
      </w:tr>
      <w:tr w:rsidR="009A77A6" w:rsidRPr="00091609">
        <w:trPr>
          <w:jc w:val="center"/>
        </w:trPr>
        <w:tc>
          <w:tcPr>
            <w:tcW w:w="805" w:type="dxa"/>
            <w:tcBorders>
              <w:top w:val="single" w:sz="18" w:space="0" w:color="auto"/>
              <w:left w:val="thinThickThinMediumGap" w:sz="24" w:space="0" w:color="auto"/>
              <w:bottom w:val="thinThickThinMediumGap" w:sz="24" w:space="0" w:color="auto"/>
              <w:right w:val="single" w:sz="18" w:space="0" w:color="auto"/>
            </w:tcBorders>
          </w:tcPr>
          <w:p w:rsidR="009A77A6" w:rsidRPr="00091609" w:rsidRDefault="009A77A6" w:rsidP="009E4C58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09">
              <w:rPr>
                <w:b/>
                <w:bCs/>
                <w:sz w:val="24"/>
                <w:szCs w:val="24"/>
              </w:rPr>
              <w:t>14-15</w:t>
            </w:r>
          </w:p>
        </w:tc>
        <w:tc>
          <w:tcPr>
            <w:tcW w:w="2560" w:type="dxa"/>
            <w:tcBorders>
              <w:top w:val="nil"/>
              <w:left w:val="single" w:sz="18" w:space="0" w:color="auto"/>
              <w:bottom w:val="thinThickThinMediumGap" w:sz="24" w:space="0" w:color="auto"/>
              <w:right w:val="dashed" w:sz="4" w:space="0" w:color="auto"/>
            </w:tcBorders>
          </w:tcPr>
          <w:p w:rsidR="009A77A6" w:rsidRPr="00091609" w:rsidRDefault="009A77A6" w:rsidP="008E76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dashed" w:sz="4" w:space="0" w:color="auto"/>
              <w:bottom w:val="thinThickThinMediumGap" w:sz="24" w:space="0" w:color="auto"/>
              <w:right w:val="triple" w:sz="4" w:space="0" w:color="auto"/>
            </w:tcBorders>
          </w:tcPr>
          <w:p w:rsidR="009A77A6" w:rsidRPr="00091609" w:rsidRDefault="009A77A6" w:rsidP="009E4C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triple" w:sz="4" w:space="0" w:color="auto"/>
              <w:bottom w:val="thinThickThinMediumGap" w:sz="24" w:space="0" w:color="auto"/>
              <w:right w:val="dashed" w:sz="4" w:space="0" w:color="auto"/>
            </w:tcBorders>
          </w:tcPr>
          <w:p w:rsidR="009A77A6" w:rsidRPr="00091609" w:rsidRDefault="009A77A6" w:rsidP="005255B9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dashed" w:sz="4" w:space="0" w:color="auto"/>
              <w:bottom w:val="thinThickThinMediumGap" w:sz="24" w:space="0" w:color="auto"/>
              <w:right w:val="triple" w:sz="4" w:space="0" w:color="auto"/>
            </w:tcBorders>
          </w:tcPr>
          <w:p w:rsidR="009A77A6" w:rsidRPr="00091609" w:rsidRDefault="009A77A6" w:rsidP="005255B9">
            <w:pPr>
              <w:rPr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nil"/>
              <w:left w:val="triple" w:sz="4" w:space="0" w:color="auto"/>
              <w:bottom w:val="thinThickThinMediumGap" w:sz="24" w:space="0" w:color="auto"/>
              <w:right w:val="dashed" w:sz="4" w:space="0" w:color="auto"/>
            </w:tcBorders>
          </w:tcPr>
          <w:p w:rsidR="009A77A6" w:rsidRPr="00091609" w:rsidRDefault="009A77A6" w:rsidP="009E4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dashed" w:sz="4" w:space="0" w:color="auto"/>
              <w:bottom w:val="thinThickThinMediumGap" w:sz="24" w:space="0" w:color="auto"/>
              <w:right w:val="triple" w:sz="4" w:space="0" w:color="auto"/>
            </w:tcBorders>
          </w:tcPr>
          <w:p w:rsidR="009A77A6" w:rsidRPr="00091609" w:rsidRDefault="009A77A6" w:rsidP="008E7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il"/>
              <w:left w:val="triple" w:sz="4" w:space="0" w:color="auto"/>
              <w:bottom w:val="thinThickThinMediumGap" w:sz="24" w:space="0" w:color="auto"/>
              <w:right w:val="dashed" w:sz="4" w:space="0" w:color="auto"/>
            </w:tcBorders>
          </w:tcPr>
          <w:p w:rsidR="009A77A6" w:rsidRPr="00091609" w:rsidRDefault="009A77A6" w:rsidP="009E4C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dashed" w:sz="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9A77A6" w:rsidRPr="00091609" w:rsidRDefault="009A77A6" w:rsidP="009E4C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A77A6" w:rsidRDefault="009A77A6" w:rsidP="00AF51AF">
      <w:pPr>
        <w:rPr>
          <w:b/>
          <w:bCs/>
        </w:rPr>
      </w:pPr>
    </w:p>
    <w:p w:rsidR="009A77A6" w:rsidRDefault="009A77A6" w:rsidP="005255B9">
      <w:pPr>
        <w:rPr>
          <w:b/>
          <w:bCs/>
        </w:rPr>
      </w:pPr>
    </w:p>
    <w:p w:rsidR="009A77A6" w:rsidRDefault="009A77A6" w:rsidP="005255B9">
      <w:pPr>
        <w:rPr>
          <w:b/>
          <w:bCs/>
        </w:rPr>
      </w:pPr>
    </w:p>
    <w:p w:rsidR="009A77A6" w:rsidRDefault="009A77A6" w:rsidP="005255B9">
      <w:pPr>
        <w:rPr>
          <w:b/>
          <w:bCs/>
        </w:rPr>
      </w:pPr>
    </w:p>
    <w:p w:rsidR="009A77A6" w:rsidRPr="00F75A24" w:rsidRDefault="009A77A6" w:rsidP="005255B9">
      <w:pPr>
        <w:jc w:val="center"/>
        <w:rPr>
          <w:b/>
          <w:bCs/>
          <w:sz w:val="24"/>
          <w:szCs w:val="24"/>
        </w:rPr>
      </w:pPr>
      <w:r w:rsidRPr="00F75A24">
        <w:rPr>
          <w:b/>
          <w:bCs/>
          <w:sz w:val="24"/>
          <w:szCs w:val="24"/>
        </w:rPr>
        <w:t>5</w:t>
      </w:r>
      <w:r w:rsidRPr="00F75A24">
        <w:rPr>
          <w:b/>
          <w:bCs/>
          <w:sz w:val="24"/>
          <w:szCs w:val="24"/>
          <w:vertAlign w:val="superscript"/>
        </w:rPr>
        <w:t>Ο</w:t>
      </w:r>
      <w:r w:rsidRPr="00F75A24">
        <w:rPr>
          <w:b/>
          <w:bCs/>
          <w:sz w:val="24"/>
          <w:szCs w:val="24"/>
        </w:rPr>
        <w:t xml:space="preserve"> Εξάμηνο</w:t>
      </w:r>
    </w:p>
    <w:tbl>
      <w:tblPr>
        <w:tblW w:w="15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5"/>
        <w:gridCol w:w="2307"/>
        <w:gridCol w:w="718"/>
        <w:gridCol w:w="3067"/>
        <w:gridCol w:w="652"/>
        <w:gridCol w:w="3124"/>
        <w:gridCol w:w="660"/>
        <w:gridCol w:w="2790"/>
        <w:gridCol w:w="762"/>
      </w:tblGrid>
      <w:tr w:rsidR="009A77A6" w:rsidRPr="00F75A24">
        <w:trPr>
          <w:jc w:val="center"/>
        </w:trPr>
        <w:tc>
          <w:tcPr>
            <w:tcW w:w="975" w:type="dxa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9A77A6" w:rsidRPr="00F75A24" w:rsidRDefault="009A77A6" w:rsidP="00390E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BFBFBF"/>
          </w:tcPr>
          <w:p w:rsidR="009A77A6" w:rsidRPr="00F75A24" w:rsidRDefault="009A77A6" w:rsidP="00390E1F">
            <w:pPr>
              <w:jc w:val="center"/>
              <w:rPr>
                <w:b/>
                <w:bCs/>
                <w:sz w:val="24"/>
                <w:szCs w:val="24"/>
              </w:rPr>
            </w:pPr>
            <w:r w:rsidRPr="00F75A24">
              <w:rPr>
                <w:b/>
                <w:bCs/>
                <w:sz w:val="24"/>
                <w:szCs w:val="24"/>
              </w:rPr>
              <w:t>Δευτέρα</w:t>
            </w:r>
          </w:p>
        </w:tc>
        <w:tc>
          <w:tcPr>
            <w:tcW w:w="718" w:type="dxa"/>
            <w:tcBorders>
              <w:top w:val="thinThickThinSmallGap" w:sz="24" w:space="0" w:color="auto"/>
              <w:left w:val="dashed" w:sz="4" w:space="0" w:color="auto"/>
              <w:bottom w:val="single" w:sz="18" w:space="0" w:color="auto"/>
              <w:right w:val="triple" w:sz="4" w:space="0" w:color="auto"/>
            </w:tcBorders>
            <w:shd w:val="clear" w:color="auto" w:fill="BFBFBF"/>
          </w:tcPr>
          <w:p w:rsidR="009A77A6" w:rsidRPr="00F75A24" w:rsidRDefault="009A77A6" w:rsidP="00390E1F">
            <w:pPr>
              <w:jc w:val="center"/>
              <w:rPr>
                <w:b/>
                <w:bCs/>
                <w:sz w:val="24"/>
                <w:szCs w:val="24"/>
              </w:rPr>
            </w:pPr>
            <w:r w:rsidRPr="00F75A24">
              <w:rPr>
                <w:b/>
                <w:bCs/>
                <w:sz w:val="24"/>
                <w:szCs w:val="24"/>
              </w:rPr>
              <w:t>ΑΙΘ.</w:t>
            </w:r>
          </w:p>
        </w:tc>
        <w:tc>
          <w:tcPr>
            <w:tcW w:w="3067" w:type="dxa"/>
            <w:tcBorders>
              <w:top w:val="thinThickThinSmallGap" w:sz="24" w:space="0" w:color="auto"/>
              <w:left w:val="triple" w:sz="4" w:space="0" w:color="auto"/>
              <w:bottom w:val="single" w:sz="18" w:space="0" w:color="auto"/>
              <w:right w:val="dashed" w:sz="4" w:space="0" w:color="auto"/>
            </w:tcBorders>
            <w:shd w:val="clear" w:color="auto" w:fill="BFBFBF"/>
          </w:tcPr>
          <w:p w:rsidR="009A77A6" w:rsidRPr="00F75A24" w:rsidRDefault="009A77A6" w:rsidP="00390E1F">
            <w:pPr>
              <w:jc w:val="center"/>
              <w:rPr>
                <w:b/>
                <w:bCs/>
                <w:sz w:val="24"/>
                <w:szCs w:val="24"/>
              </w:rPr>
            </w:pPr>
            <w:r w:rsidRPr="00F75A24">
              <w:rPr>
                <w:b/>
                <w:bCs/>
                <w:sz w:val="24"/>
                <w:szCs w:val="24"/>
              </w:rPr>
              <w:t>Τρίτη</w:t>
            </w:r>
          </w:p>
        </w:tc>
        <w:tc>
          <w:tcPr>
            <w:tcW w:w="652" w:type="dxa"/>
            <w:tcBorders>
              <w:top w:val="thinThickThinSmallGap" w:sz="24" w:space="0" w:color="auto"/>
              <w:left w:val="dashed" w:sz="4" w:space="0" w:color="auto"/>
              <w:bottom w:val="single" w:sz="18" w:space="0" w:color="auto"/>
              <w:right w:val="triple" w:sz="4" w:space="0" w:color="auto"/>
            </w:tcBorders>
            <w:shd w:val="clear" w:color="auto" w:fill="BFBFBF"/>
          </w:tcPr>
          <w:p w:rsidR="009A77A6" w:rsidRPr="00F75A24" w:rsidRDefault="009A77A6" w:rsidP="00390E1F">
            <w:pPr>
              <w:jc w:val="center"/>
              <w:rPr>
                <w:b/>
                <w:bCs/>
                <w:sz w:val="24"/>
                <w:szCs w:val="24"/>
              </w:rPr>
            </w:pPr>
            <w:r w:rsidRPr="00F75A24">
              <w:rPr>
                <w:b/>
                <w:bCs/>
                <w:sz w:val="24"/>
                <w:szCs w:val="24"/>
              </w:rPr>
              <w:t>ΑΙΘ.</w:t>
            </w:r>
          </w:p>
        </w:tc>
        <w:tc>
          <w:tcPr>
            <w:tcW w:w="3124" w:type="dxa"/>
            <w:tcBorders>
              <w:top w:val="thinThickThinSmallGap" w:sz="24" w:space="0" w:color="auto"/>
              <w:left w:val="triple" w:sz="4" w:space="0" w:color="auto"/>
              <w:bottom w:val="single" w:sz="18" w:space="0" w:color="auto"/>
              <w:right w:val="dashed" w:sz="4" w:space="0" w:color="auto"/>
            </w:tcBorders>
            <w:shd w:val="clear" w:color="auto" w:fill="BFBFBF"/>
          </w:tcPr>
          <w:p w:rsidR="009A77A6" w:rsidRPr="00F75A24" w:rsidRDefault="009A77A6" w:rsidP="00390E1F">
            <w:pPr>
              <w:jc w:val="center"/>
              <w:rPr>
                <w:sz w:val="24"/>
                <w:szCs w:val="24"/>
              </w:rPr>
            </w:pPr>
            <w:r w:rsidRPr="00F75A24">
              <w:rPr>
                <w:b/>
                <w:bCs/>
                <w:sz w:val="24"/>
                <w:szCs w:val="24"/>
              </w:rPr>
              <w:t>Τετάρτη</w:t>
            </w:r>
          </w:p>
        </w:tc>
        <w:tc>
          <w:tcPr>
            <w:tcW w:w="660" w:type="dxa"/>
            <w:tcBorders>
              <w:top w:val="thinThickThinSmallGap" w:sz="24" w:space="0" w:color="auto"/>
              <w:left w:val="dashed" w:sz="4" w:space="0" w:color="auto"/>
              <w:bottom w:val="single" w:sz="18" w:space="0" w:color="auto"/>
              <w:right w:val="triple" w:sz="4" w:space="0" w:color="auto"/>
            </w:tcBorders>
            <w:shd w:val="clear" w:color="auto" w:fill="BFBFBF"/>
          </w:tcPr>
          <w:p w:rsidR="009A77A6" w:rsidRPr="00F75A24" w:rsidRDefault="009A77A6" w:rsidP="00390E1F">
            <w:pPr>
              <w:jc w:val="center"/>
              <w:rPr>
                <w:b/>
                <w:bCs/>
                <w:sz w:val="24"/>
                <w:szCs w:val="24"/>
              </w:rPr>
            </w:pPr>
            <w:r w:rsidRPr="00F75A24">
              <w:rPr>
                <w:b/>
                <w:bCs/>
                <w:sz w:val="24"/>
                <w:szCs w:val="24"/>
              </w:rPr>
              <w:t>ΑΙΘ.</w:t>
            </w:r>
          </w:p>
        </w:tc>
        <w:tc>
          <w:tcPr>
            <w:tcW w:w="2790" w:type="dxa"/>
            <w:tcBorders>
              <w:top w:val="thinThickThinSmallGap" w:sz="24" w:space="0" w:color="auto"/>
              <w:left w:val="triple" w:sz="4" w:space="0" w:color="auto"/>
              <w:bottom w:val="single" w:sz="18" w:space="0" w:color="auto"/>
              <w:right w:val="dashed" w:sz="4" w:space="0" w:color="auto"/>
            </w:tcBorders>
            <w:shd w:val="clear" w:color="auto" w:fill="BFBFBF"/>
          </w:tcPr>
          <w:p w:rsidR="009A77A6" w:rsidRPr="00F75A24" w:rsidRDefault="009A77A6" w:rsidP="00390E1F">
            <w:pPr>
              <w:jc w:val="center"/>
              <w:rPr>
                <w:b/>
                <w:bCs/>
                <w:sz w:val="24"/>
                <w:szCs w:val="24"/>
              </w:rPr>
            </w:pPr>
            <w:r w:rsidRPr="00F75A24">
              <w:rPr>
                <w:b/>
                <w:bCs/>
                <w:sz w:val="24"/>
                <w:szCs w:val="24"/>
              </w:rPr>
              <w:t>Πέμπτη</w:t>
            </w:r>
          </w:p>
        </w:tc>
        <w:tc>
          <w:tcPr>
            <w:tcW w:w="762" w:type="dxa"/>
            <w:tcBorders>
              <w:top w:val="thinThickThinSmallGap" w:sz="24" w:space="0" w:color="auto"/>
              <w:left w:val="dashed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BFBFBF"/>
          </w:tcPr>
          <w:p w:rsidR="009A77A6" w:rsidRPr="00F75A24" w:rsidRDefault="009A77A6" w:rsidP="00390E1F">
            <w:pPr>
              <w:jc w:val="center"/>
              <w:rPr>
                <w:b/>
                <w:bCs/>
                <w:sz w:val="24"/>
                <w:szCs w:val="24"/>
              </w:rPr>
            </w:pPr>
            <w:r w:rsidRPr="00F75A24">
              <w:rPr>
                <w:b/>
                <w:bCs/>
                <w:sz w:val="24"/>
                <w:szCs w:val="24"/>
              </w:rPr>
              <w:t>ΑΙΘ.</w:t>
            </w:r>
          </w:p>
        </w:tc>
      </w:tr>
      <w:tr w:rsidR="009A77A6" w:rsidRPr="00F75A24">
        <w:trPr>
          <w:jc w:val="center"/>
        </w:trPr>
        <w:tc>
          <w:tcPr>
            <w:tcW w:w="975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9A77A6" w:rsidRPr="00F75A24" w:rsidRDefault="009A77A6" w:rsidP="00501315">
            <w:pPr>
              <w:jc w:val="center"/>
              <w:rPr>
                <w:b/>
                <w:bCs/>
                <w:sz w:val="24"/>
                <w:szCs w:val="24"/>
              </w:rPr>
            </w:pPr>
            <w:r w:rsidRPr="00F75A24">
              <w:rPr>
                <w:b/>
                <w:bCs/>
                <w:sz w:val="24"/>
                <w:szCs w:val="24"/>
              </w:rPr>
              <w:t>8-9</w:t>
            </w:r>
          </w:p>
        </w:tc>
        <w:tc>
          <w:tcPr>
            <w:tcW w:w="2307" w:type="dxa"/>
            <w:tcBorders>
              <w:top w:val="single" w:sz="18" w:space="0" w:color="auto"/>
              <w:left w:val="single" w:sz="18" w:space="0" w:color="auto"/>
              <w:bottom w:val="nil"/>
              <w:right w:val="dashed" w:sz="4" w:space="0" w:color="auto"/>
            </w:tcBorders>
          </w:tcPr>
          <w:p w:rsidR="009A77A6" w:rsidRPr="00F75A24" w:rsidRDefault="009A77A6" w:rsidP="00501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18" w:space="0" w:color="auto"/>
              <w:left w:val="dashed" w:sz="4" w:space="0" w:color="auto"/>
              <w:bottom w:val="nil"/>
              <w:right w:val="triple" w:sz="4" w:space="0" w:color="auto"/>
            </w:tcBorders>
          </w:tcPr>
          <w:p w:rsidR="009A77A6" w:rsidRPr="00F75A24" w:rsidRDefault="009A77A6" w:rsidP="00501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18" w:space="0" w:color="auto"/>
              <w:left w:val="triple" w:sz="4" w:space="0" w:color="auto"/>
              <w:bottom w:val="nil"/>
              <w:right w:val="dashed" w:sz="4" w:space="0" w:color="auto"/>
            </w:tcBorders>
            <w:shd w:val="clear" w:color="auto" w:fill="00FFFF"/>
          </w:tcPr>
          <w:p w:rsidR="009A77A6" w:rsidRPr="00F75A24" w:rsidRDefault="009A77A6" w:rsidP="008474C5">
            <w:pPr>
              <w:jc w:val="center"/>
              <w:rPr>
                <w:sz w:val="24"/>
                <w:szCs w:val="24"/>
              </w:rPr>
            </w:pPr>
            <w:r w:rsidRPr="00F75A24">
              <w:rPr>
                <w:sz w:val="24"/>
                <w:szCs w:val="24"/>
              </w:rPr>
              <w:t>ΑΝΘΡΩΠΟΛΟΓΙΑ ΥΓΕΙΑΣ (Θ)</w:t>
            </w:r>
          </w:p>
        </w:tc>
        <w:tc>
          <w:tcPr>
            <w:tcW w:w="652" w:type="dxa"/>
            <w:tcBorders>
              <w:top w:val="single" w:sz="18" w:space="0" w:color="auto"/>
              <w:left w:val="dashed" w:sz="4" w:space="0" w:color="auto"/>
              <w:bottom w:val="nil"/>
              <w:right w:val="triple" w:sz="4" w:space="0" w:color="auto"/>
            </w:tcBorders>
            <w:shd w:val="clear" w:color="auto" w:fill="00FFFF"/>
          </w:tcPr>
          <w:p w:rsidR="009A77A6" w:rsidRPr="00F75A24" w:rsidRDefault="009A77A6" w:rsidP="008474C5">
            <w:pPr>
              <w:jc w:val="center"/>
              <w:rPr>
                <w:sz w:val="24"/>
                <w:szCs w:val="24"/>
              </w:rPr>
            </w:pPr>
            <w:r w:rsidRPr="00F75A24">
              <w:rPr>
                <w:sz w:val="24"/>
                <w:szCs w:val="24"/>
              </w:rPr>
              <w:t>36</w:t>
            </w:r>
          </w:p>
        </w:tc>
        <w:tc>
          <w:tcPr>
            <w:tcW w:w="3124" w:type="dxa"/>
            <w:tcBorders>
              <w:top w:val="single" w:sz="18" w:space="0" w:color="auto"/>
              <w:left w:val="triple" w:sz="4" w:space="0" w:color="auto"/>
              <w:bottom w:val="nil"/>
              <w:right w:val="dashed" w:sz="4" w:space="0" w:color="auto"/>
            </w:tcBorders>
            <w:shd w:val="clear" w:color="auto" w:fill="CCFFCC"/>
          </w:tcPr>
          <w:p w:rsidR="009A77A6" w:rsidRPr="00F75A24" w:rsidRDefault="009A77A6" w:rsidP="00501315">
            <w:pPr>
              <w:jc w:val="center"/>
              <w:rPr>
                <w:sz w:val="24"/>
                <w:szCs w:val="24"/>
              </w:rPr>
            </w:pPr>
            <w:r w:rsidRPr="00F75A24">
              <w:rPr>
                <w:sz w:val="24"/>
                <w:szCs w:val="24"/>
              </w:rPr>
              <w:t>ΑΓΓΛΙΚΑ ΟΡΟΛΟΓΙΑ (Θ)</w:t>
            </w:r>
          </w:p>
        </w:tc>
        <w:tc>
          <w:tcPr>
            <w:tcW w:w="660" w:type="dxa"/>
            <w:tcBorders>
              <w:top w:val="single" w:sz="18" w:space="0" w:color="auto"/>
              <w:left w:val="dashed" w:sz="4" w:space="0" w:color="auto"/>
              <w:bottom w:val="nil"/>
              <w:right w:val="triple" w:sz="4" w:space="0" w:color="auto"/>
            </w:tcBorders>
            <w:shd w:val="clear" w:color="auto" w:fill="CCFFCC"/>
          </w:tcPr>
          <w:p w:rsidR="009A77A6" w:rsidRPr="00F75A24" w:rsidRDefault="009A77A6" w:rsidP="00501315">
            <w:pPr>
              <w:jc w:val="center"/>
              <w:rPr>
                <w:sz w:val="24"/>
                <w:szCs w:val="24"/>
              </w:rPr>
            </w:pPr>
            <w:r w:rsidRPr="00F75A24">
              <w:rPr>
                <w:sz w:val="24"/>
                <w:szCs w:val="24"/>
              </w:rPr>
              <w:t>36</w:t>
            </w:r>
          </w:p>
        </w:tc>
        <w:tc>
          <w:tcPr>
            <w:tcW w:w="2790" w:type="dxa"/>
            <w:tcBorders>
              <w:top w:val="single" w:sz="18" w:space="0" w:color="auto"/>
              <w:left w:val="triple" w:sz="4" w:space="0" w:color="auto"/>
              <w:bottom w:val="nil"/>
              <w:right w:val="dashed" w:sz="4" w:space="0" w:color="auto"/>
            </w:tcBorders>
          </w:tcPr>
          <w:p w:rsidR="009A77A6" w:rsidRPr="00F75A24" w:rsidRDefault="009A77A6" w:rsidP="00524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18" w:space="0" w:color="auto"/>
              <w:left w:val="dashed" w:sz="4" w:space="0" w:color="auto"/>
              <w:bottom w:val="nil"/>
              <w:right w:val="thinThickThinSmallGap" w:sz="24" w:space="0" w:color="auto"/>
            </w:tcBorders>
          </w:tcPr>
          <w:p w:rsidR="009A77A6" w:rsidRPr="00F75A24" w:rsidRDefault="009A77A6" w:rsidP="00524FD4">
            <w:pPr>
              <w:jc w:val="center"/>
              <w:rPr>
                <w:sz w:val="24"/>
                <w:szCs w:val="24"/>
              </w:rPr>
            </w:pPr>
          </w:p>
        </w:tc>
      </w:tr>
      <w:tr w:rsidR="009A77A6" w:rsidRPr="00F75A24">
        <w:trPr>
          <w:jc w:val="center"/>
        </w:trPr>
        <w:tc>
          <w:tcPr>
            <w:tcW w:w="975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9A77A6" w:rsidRPr="00F75A24" w:rsidRDefault="009A77A6" w:rsidP="0050131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75A24">
              <w:rPr>
                <w:b/>
                <w:bCs/>
                <w:sz w:val="24"/>
                <w:szCs w:val="24"/>
                <w:lang w:val="en-US"/>
              </w:rPr>
              <w:t>9-10</w:t>
            </w:r>
          </w:p>
        </w:tc>
        <w:tc>
          <w:tcPr>
            <w:tcW w:w="230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9A77A6" w:rsidRPr="00F75A24" w:rsidRDefault="009A77A6" w:rsidP="003A22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A77A6" w:rsidRPr="00F75A24" w:rsidRDefault="009A77A6" w:rsidP="003A22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00FFFF"/>
          </w:tcPr>
          <w:p w:rsidR="009A77A6" w:rsidRPr="00F75A24" w:rsidRDefault="009A77A6" w:rsidP="008474C5">
            <w:pPr>
              <w:jc w:val="center"/>
              <w:rPr>
                <w:sz w:val="24"/>
                <w:szCs w:val="24"/>
              </w:rPr>
            </w:pPr>
            <w:r w:rsidRPr="00F75A24">
              <w:rPr>
                <w:sz w:val="24"/>
                <w:szCs w:val="24"/>
              </w:rPr>
              <w:t>ΠΑΡΑΛΙΚΑΣ</w:t>
            </w:r>
          </w:p>
        </w:tc>
        <w:tc>
          <w:tcPr>
            <w:tcW w:w="652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00FFFF"/>
          </w:tcPr>
          <w:p w:rsidR="009A77A6" w:rsidRPr="00F75A24" w:rsidRDefault="009A77A6" w:rsidP="00847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CCFFCC"/>
          </w:tcPr>
          <w:p w:rsidR="009A77A6" w:rsidRPr="00F75A24" w:rsidRDefault="009A77A6" w:rsidP="00501315">
            <w:pPr>
              <w:jc w:val="center"/>
              <w:rPr>
                <w:sz w:val="24"/>
                <w:szCs w:val="24"/>
              </w:rPr>
            </w:pPr>
            <w:r w:rsidRPr="00F75A24">
              <w:rPr>
                <w:sz w:val="24"/>
                <w:szCs w:val="24"/>
              </w:rPr>
              <w:t>ΧΡΙΣΤΟΦΗΣ</w:t>
            </w:r>
          </w:p>
        </w:tc>
        <w:tc>
          <w:tcPr>
            <w:tcW w:w="660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CCFFCC"/>
          </w:tcPr>
          <w:p w:rsidR="009A77A6" w:rsidRPr="00F75A24" w:rsidRDefault="009A77A6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A77A6" w:rsidRPr="00F75A24" w:rsidRDefault="009A77A6" w:rsidP="00524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dashed" w:sz="4" w:space="0" w:color="auto"/>
              <w:bottom w:val="nil"/>
              <w:right w:val="thinThickThinSmallGap" w:sz="24" w:space="0" w:color="auto"/>
            </w:tcBorders>
          </w:tcPr>
          <w:p w:rsidR="009A77A6" w:rsidRPr="00F75A24" w:rsidRDefault="009A77A6" w:rsidP="00524FD4">
            <w:pPr>
              <w:jc w:val="center"/>
              <w:rPr>
                <w:sz w:val="24"/>
                <w:szCs w:val="24"/>
              </w:rPr>
            </w:pPr>
          </w:p>
        </w:tc>
      </w:tr>
      <w:tr w:rsidR="009A77A6" w:rsidRPr="00F75A24">
        <w:trPr>
          <w:jc w:val="center"/>
        </w:trPr>
        <w:tc>
          <w:tcPr>
            <w:tcW w:w="975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9A77A6" w:rsidRPr="00F75A24" w:rsidRDefault="009A77A6" w:rsidP="0050131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75A24">
              <w:rPr>
                <w:b/>
                <w:bCs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307" w:type="dxa"/>
            <w:tcBorders>
              <w:top w:val="nil"/>
              <w:left w:val="single" w:sz="18" w:space="0" w:color="auto"/>
              <w:right w:val="dashed" w:sz="4" w:space="0" w:color="auto"/>
            </w:tcBorders>
          </w:tcPr>
          <w:p w:rsidR="009A77A6" w:rsidRPr="00F75A24" w:rsidRDefault="009A77A6" w:rsidP="003A22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dashed" w:sz="4" w:space="0" w:color="auto"/>
              <w:right w:val="triple" w:sz="4" w:space="0" w:color="auto"/>
            </w:tcBorders>
          </w:tcPr>
          <w:p w:rsidR="009A77A6" w:rsidRPr="00F75A24" w:rsidRDefault="009A77A6" w:rsidP="003A22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FFFF99"/>
          </w:tcPr>
          <w:p w:rsidR="009A77A6" w:rsidRPr="00F75A24" w:rsidRDefault="009A77A6" w:rsidP="00501315">
            <w:pPr>
              <w:jc w:val="center"/>
              <w:rPr>
                <w:sz w:val="24"/>
                <w:szCs w:val="24"/>
              </w:rPr>
            </w:pPr>
            <w:r w:rsidRPr="00F75A24">
              <w:rPr>
                <w:sz w:val="24"/>
                <w:szCs w:val="24"/>
              </w:rPr>
              <w:t>ΝΟΣΗΛΕΥΤΙΚΗ ΔΙΟΙΚΗΣΗ (Θ)</w:t>
            </w:r>
          </w:p>
        </w:tc>
        <w:tc>
          <w:tcPr>
            <w:tcW w:w="652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FFFF99"/>
          </w:tcPr>
          <w:p w:rsidR="009A77A6" w:rsidRPr="00F75A24" w:rsidRDefault="009A77A6" w:rsidP="00501315">
            <w:pPr>
              <w:jc w:val="center"/>
              <w:rPr>
                <w:sz w:val="24"/>
                <w:szCs w:val="24"/>
              </w:rPr>
            </w:pPr>
            <w:r w:rsidRPr="00F75A24">
              <w:rPr>
                <w:sz w:val="24"/>
                <w:szCs w:val="24"/>
              </w:rPr>
              <w:t>36</w:t>
            </w:r>
          </w:p>
        </w:tc>
        <w:tc>
          <w:tcPr>
            <w:tcW w:w="3124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FFFF99"/>
          </w:tcPr>
          <w:p w:rsidR="009A77A6" w:rsidRPr="00F75A24" w:rsidRDefault="009A77A6" w:rsidP="00501315">
            <w:pPr>
              <w:jc w:val="center"/>
              <w:rPr>
                <w:sz w:val="24"/>
                <w:szCs w:val="24"/>
              </w:rPr>
            </w:pPr>
            <w:r w:rsidRPr="00F75A24">
              <w:rPr>
                <w:sz w:val="24"/>
                <w:szCs w:val="24"/>
              </w:rPr>
              <w:t>ΝΟΣΗΛΕΥΤΙΚΗ ΔΙΟΙΚΗΣΗ (Θ)</w:t>
            </w:r>
          </w:p>
        </w:tc>
        <w:tc>
          <w:tcPr>
            <w:tcW w:w="660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FFFF99"/>
          </w:tcPr>
          <w:p w:rsidR="009A77A6" w:rsidRPr="00F75A24" w:rsidRDefault="009A77A6" w:rsidP="00501315">
            <w:pPr>
              <w:jc w:val="center"/>
              <w:rPr>
                <w:sz w:val="24"/>
                <w:szCs w:val="24"/>
              </w:rPr>
            </w:pPr>
            <w:r w:rsidRPr="00F75A24">
              <w:rPr>
                <w:sz w:val="24"/>
                <w:szCs w:val="24"/>
              </w:rPr>
              <w:t>36</w:t>
            </w:r>
          </w:p>
        </w:tc>
        <w:tc>
          <w:tcPr>
            <w:tcW w:w="2790" w:type="dxa"/>
            <w:tcBorders>
              <w:top w:val="nil"/>
              <w:left w:val="triple" w:sz="4" w:space="0" w:color="auto"/>
              <w:right w:val="dashed" w:sz="4" w:space="0" w:color="auto"/>
            </w:tcBorders>
          </w:tcPr>
          <w:p w:rsidR="009A77A6" w:rsidRPr="00F75A24" w:rsidRDefault="009A77A6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dashed" w:sz="4" w:space="0" w:color="auto"/>
              <w:right w:val="thinThickThinSmallGap" w:sz="24" w:space="0" w:color="auto"/>
            </w:tcBorders>
          </w:tcPr>
          <w:p w:rsidR="009A77A6" w:rsidRPr="00F75A24" w:rsidRDefault="009A77A6" w:rsidP="00501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A77A6" w:rsidRPr="00F75A24">
        <w:trPr>
          <w:jc w:val="center"/>
        </w:trPr>
        <w:tc>
          <w:tcPr>
            <w:tcW w:w="975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9A77A6" w:rsidRPr="00F75A24" w:rsidRDefault="009A77A6" w:rsidP="0050131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75A24">
              <w:rPr>
                <w:b/>
                <w:bCs/>
                <w:sz w:val="24"/>
                <w:szCs w:val="24"/>
                <w:lang w:val="en-US"/>
              </w:rPr>
              <w:t>11-12</w:t>
            </w:r>
          </w:p>
        </w:tc>
        <w:tc>
          <w:tcPr>
            <w:tcW w:w="2307" w:type="dxa"/>
            <w:tcBorders>
              <w:left w:val="single" w:sz="18" w:space="0" w:color="auto"/>
              <w:bottom w:val="nil"/>
              <w:right w:val="dashed" w:sz="4" w:space="0" w:color="auto"/>
            </w:tcBorders>
            <w:shd w:val="clear" w:color="auto" w:fill="FF0000"/>
          </w:tcPr>
          <w:p w:rsidR="009A77A6" w:rsidRPr="00F75A24" w:rsidRDefault="009A77A6" w:rsidP="00F75A24">
            <w:pPr>
              <w:jc w:val="center"/>
              <w:rPr>
                <w:sz w:val="24"/>
                <w:szCs w:val="24"/>
              </w:rPr>
            </w:pPr>
            <w:r w:rsidRPr="00F75A24">
              <w:rPr>
                <w:sz w:val="24"/>
                <w:szCs w:val="24"/>
              </w:rPr>
              <w:t>ΝΟΣ/ΚΗ ΦΡΟΝΤΙΔΑ</w:t>
            </w:r>
          </w:p>
        </w:tc>
        <w:tc>
          <w:tcPr>
            <w:tcW w:w="718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FF0000"/>
          </w:tcPr>
          <w:p w:rsidR="009A77A6" w:rsidRPr="00F75A24" w:rsidRDefault="009A77A6" w:rsidP="00501315">
            <w:pPr>
              <w:jc w:val="center"/>
              <w:rPr>
                <w:sz w:val="24"/>
                <w:szCs w:val="24"/>
              </w:rPr>
            </w:pPr>
            <w:r w:rsidRPr="00F75A24">
              <w:rPr>
                <w:sz w:val="24"/>
                <w:szCs w:val="24"/>
              </w:rPr>
              <w:t>36</w:t>
            </w:r>
          </w:p>
        </w:tc>
        <w:tc>
          <w:tcPr>
            <w:tcW w:w="3067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FFFF99"/>
          </w:tcPr>
          <w:p w:rsidR="009A77A6" w:rsidRPr="00F75A24" w:rsidRDefault="009A77A6" w:rsidP="00501315">
            <w:pPr>
              <w:jc w:val="center"/>
              <w:rPr>
                <w:sz w:val="24"/>
                <w:szCs w:val="24"/>
              </w:rPr>
            </w:pPr>
            <w:r w:rsidRPr="00F75A24">
              <w:rPr>
                <w:sz w:val="24"/>
                <w:szCs w:val="24"/>
              </w:rPr>
              <w:t>ΛΑΧΑΝΑ</w:t>
            </w:r>
          </w:p>
        </w:tc>
        <w:tc>
          <w:tcPr>
            <w:tcW w:w="652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FFFF99"/>
          </w:tcPr>
          <w:p w:rsidR="009A77A6" w:rsidRPr="00F75A24" w:rsidRDefault="009A77A6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FFFF99"/>
          </w:tcPr>
          <w:p w:rsidR="009A77A6" w:rsidRPr="00F75A24" w:rsidRDefault="009A77A6" w:rsidP="00501315">
            <w:pPr>
              <w:jc w:val="center"/>
              <w:rPr>
                <w:sz w:val="24"/>
                <w:szCs w:val="24"/>
              </w:rPr>
            </w:pPr>
            <w:r w:rsidRPr="00F75A24">
              <w:rPr>
                <w:sz w:val="24"/>
                <w:szCs w:val="24"/>
              </w:rPr>
              <w:t>ΛΑΧΑΝΑ</w:t>
            </w:r>
          </w:p>
        </w:tc>
        <w:tc>
          <w:tcPr>
            <w:tcW w:w="660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FFFF99"/>
          </w:tcPr>
          <w:p w:rsidR="009A77A6" w:rsidRPr="00F75A24" w:rsidRDefault="009A77A6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FFCC99"/>
          </w:tcPr>
          <w:p w:rsidR="009A77A6" w:rsidRPr="00F75A24" w:rsidRDefault="009A77A6" w:rsidP="00F75A24">
            <w:pPr>
              <w:jc w:val="center"/>
              <w:rPr>
                <w:sz w:val="24"/>
                <w:szCs w:val="24"/>
              </w:rPr>
            </w:pPr>
            <w:r w:rsidRPr="00F75A24">
              <w:rPr>
                <w:sz w:val="24"/>
                <w:szCs w:val="24"/>
              </w:rPr>
              <w:t xml:space="preserve">ΜΑΙΕΥΤΙΚΗ –ΓΥΝ/ΚΗ </w:t>
            </w:r>
          </w:p>
        </w:tc>
        <w:tc>
          <w:tcPr>
            <w:tcW w:w="762" w:type="dxa"/>
            <w:tcBorders>
              <w:left w:val="dashed" w:sz="4" w:space="0" w:color="auto"/>
              <w:bottom w:val="nil"/>
              <w:right w:val="thinThickThinSmallGap" w:sz="24" w:space="0" w:color="auto"/>
            </w:tcBorders>
            <w:shd w:val="clear" w:color="auto" w:fill="FFCC99"/>
          </w:tcPr>
          <w:p w:rsidR="009A77A6" w:rsidRPr="00F75A24" w:rsidRDefault="009A77A6" w:rsidP="00501315">
            <w:pPr>
              <w:jc w:val="center"/>
              <w:rPr>
                <w:sz w:val="24"/>
                <w:szCs w:val="24"/>
              </w:rPr>
            </w:pPr>
            <w:r w:rsidRPr="00F75A24">
              <w:rPr>
                <w:sz w:val="24"/>
                <w:szCs w:val="24"/>
              </w:rPr>
              <w:t>36</w:t>
            </w:r>
          </w:p>
        </w:tc>
      </w:tr>
      <w:tr w:rsidR="009A77A6" w:rsidRPr="00F75A24">
        <w:trPr>
          <w:jc w:val="center"/>
        </w:trPr>
        <w:tc>
          <w:tcPr>
            <w:tcW w:w="975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9A77A6" w:rsidRPr="00F75A24" w:rsidRDefault="009A77A6" w:rsidP="0050131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75A24">
              <w:rPr>
                <w:b/>
                <w:bCs/>
                <w:sz w:val="24"/>
                <w:szCs w:val="24"/>
                <w:lang w:val="en-US"/>
              </w:rPr>
              <w:t>12-13</w:t>
            </w:r>
          </w:p>
        </w:tc>
        <w:tc>
          <w:tcPr>
            <w:tcW w:w="2307" w:type="dxa"/>
            <w:tcBorders>
              <w:top w:val="nil"/>
              <w:left w:val="single" w:sz="18" w:space="0" w:color="auto"/>
              <w:right w:val="dashed" w:sz="4" w:space="0" w:color="auto"/>
            </w:tcBorders>
            <w:shd w:val="clear" w:color="auto" w:fill="FF0000"/>
          </w:tcPr>
          <w:p w:rsidR="009A77A6" w:rsidRPr="00F75A24" w:rsidRDefault="009A77A6" w:rsidP="00F75A24">
            <w:pPr>
              <w:jc w:val="center"/>
              <w:rPr>
                <w:sz w:val="24"/>
                <w:szCs w:val="24"/>
              </w:rPr>
            </w:pPr>
            <w:r w:rsidRPr="00F75A24">
              <w:rPr>
                <w:sz w:val="24"/>
                <w:szCs w:val="24"/>
              </w:rPr>
              <w:t xml:space="preserve">ΠΑΙΔΙΟΥ </w:t>
            </w:r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 xml:space="preserve">Θ) </w:t>
            </w:r>
            <w:r w:rsidRPr="00F75A24">
              <w:rPr>
                <w:sz w:val="24"/>
                <w:szCs w:val="24"/>
              </w:rPr>
              <w:t>ΠΑΡΑΛΙΚΑΣ</w:t>
            </w:r>
          </w:p>
        </w:tc>
        <w:tc>
          <w:tcPr>
            <w:tcW w:w="718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FF0000"/>
          </w:tcPr>
          <w:p w:rsidR="009A77A6" w:rsidRPr="00F75A24" w:rsidRDefault="009A77A6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FFCC99"/>
          </w:tcPr>
          <w:p w:rsidR="009A77A6" w:rsidRPr="00F75A24" w:rsidRDefault="009A77A6" w:rsidP="00501315">
            <w:pPr>
              <w:jc w:val="center"/>
              <w:rPr>
                <w:sz w:val="24"/>
                <w:szCs w:val="24"/>
              </w:rPr>
            </w:pPr>
            <w:r w:rsidRPr="00F75A24">
              <w:rPr>
                <w:sz w:val="24"/>
                <w:szCs w:val="24"/>
              </w:rPr>
              <w:t>ΜΑΙΕΥΤΙΚΗ –ΓΥΝ/ΚΗ ΝΟΣΗΛΕΥΤΙΚΗ (Θ)</w:t>
            </w:r>
          </w:p>
        </w:tc>
        <w:tc>
          <w:tcPr>
            <w:tcW w:w="652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FFCC99"/>
          </w:tcPr>
          <w:p w:rsidR="009A77A6" w:rsidRPr="00F75A24" w:rsidRDefault="009A77A6" w:rsidP="00501315">
            <w:pPr>
              <w:jc w:val="center"/>
              <w:rPr>
                <w:sz w:val="24"/>
                <w:szCs w:val="24"/>
              </w:rPr>
            </w:pPr>
            <w:r w:rsidRPr="00F75A24">
              <w:rPr>
                <w:sz w:val="24"/>
                <w:szCs w:val="24"/>
              </w:rPr>
              <w:t>36</w:t>
            </w:r>
          </w:p>
        </w:tc>
        <w:tc>
          <w:tcPr>
            <w:tcW w:w="3124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FF0000"/>
          </w:tcPr>
          <w:p w:rsidR="009A77A6" w:rsidRPr="00F75A24" w:rsidRDefault="009A77A6" w:rsidP="009F2EE2">
            <w:pPr>
              <w:jc w:val="center"/>
              <w:rPr>
                <w:sz w:val="24"/>
                <w:szCs w:val="24"/>
              </w:rPr>
            </w:pPr>
            <w:r w:rsidRPr="00F75A24">
              <w:rPr>
                <w:sz w:val="24"/>
                <w:szCs w:val="24"/>
              </w:rPr>
              <w:t>ΝΟΣ/ΚΗ ΦΡΟΝΤΙΔΑ</w:t>
            </w:r>
          </w:p>
          <w:p w:rsidR="009A77A6" w:rsidRPr="00F75A24" w:rsidRDefault="009A77A6" w:rsidP="009F2EE2">
            <w:pPr>
              <w:jc w:val="center"/>
              <w:rPr>
                <w:sz w:val="24"/>
                <w:szCs w:val="24"/>
              </w:rPr>
            </w:pPr>
            <w:r w:rsidRPr="00F75A24">
              <w:rPr>
                <w:sz w:val="24"/>
                <w:szCs w:val="24"/>
              </w:rPr>
              <w:t>ΠΑΙΔΙΟΥ (Θ)</w:t>
            </w:r>
          </w:p>
        </w:tc>
        <w:tc>
          <w:tcPr>
            <w:tcW w:w="660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FF0000"/>
          </w:tcPr>
          <w:p w:rsidR="009A77A6" w:rsidRPr="00F75A24" w:rsidRDefault="009A77A6" w:rsidP="009F2EE2">
            <w:pPr>
              <w:jc w:val="center"/>
              <w:rPr>
                <w:b/>
                <w:bCs/>
                <w:sz w:val="24"/>
                <w:szCs w:val="24"/>
              </w:rPr>
            </w:pPr>
            <w:r w:rsidRPr="00F75A24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790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FFCC99"/>
          </w:tcPr>
          <w:p w:rsidR="009A77A6" w:rsidRDefault="009A77A6" w:rsidP="00DC6AAF">
            <w:pPr>
              <w:jc w:val="center"/>
              <w:rPr>
                <w:sz w:val="24"/>
                <w:szCs w:val="24"/>
              </w:rPr>
            </w:pPr>
            <w:r w:rsidRPr="00F75A24">
              <w:rPr>
                <w:sz w:val="24"/>
                <w:szCs w:val="24"/>
              </w:rPr>
              <w:t>ΝΟΣΗΛΕΥΤΙΚΗ (Α.Π.)</w:t>
            </w:r>
          </w:p>
          <w:p w:rsidR="009A77A6" w:rsidRPr="00F75A24" w:rsidRDefault="009A77A6" w:rsidP="00DC6AAF">
            <w:pPr>
              <w:jc w:val="center"/>
              <w:rPr>
                <w:sz w:val="24"/>
                <w:szCs w:val="24"/>
              </w:rPr>
            </w:pPr>
            <w:r w:rsidRPr="00F75A24">
              <w:rPr>
                <w:sz w:val="24"/>
                <w:szCs w:val="24"/>
              </w:rPr>
              <w:t>ΠΑΡΑΛΙΚΑΣ</w:t>
            </w:r>
          </w:p>
        </w:tc>
        <w:tc>
          <w:tcPr>
            <w:tcW w:w="762" w:type="dxa"/>
            <w:tcBorders>
              <w:top w:val="nil"/>
              <w:left w:val="dashed" w:sz="4" w:space="0" w:color="auto"/>
              <w:right w:val="thinThickThinSmallGap" w:sz="24" w:space="0" w:color="auto"/>
            </w:tcBorders>
            <w:shd w:val="clear" w:color="auto" w:fill="FFCC99"/>
          </w:tcPr>
          <w:p w:rsidR="009A77A6" w:rsidRPr="00F75A24" w:rsidRDefault="009A77A6" w:rsidP="00501315">
            <w:pPr>
              <w:jc w:val="center"/>
              <w:rPr>
                <w:sz w:val="24"/>
                <w:szCs w:val="24"/>
              </w:rPr>
            </w:pPr>
          </w:p>
        </w:tc>
      </w:tr>
      <w:tr w:rsidR="009A77A6" w:rsidRPr="00F75A24">
        <w:trPr>
          <w:jc w:val="center"/>
        </w:trPr>
        <w:tc>
          <w:tcPr>
            <w:tcW w:w="975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9A77A6" w:rsidRPr="00F75A24" w:rsidRDefault="009A77A6" w:rsidP="00501315">
            <w:pPr>
              <w:jc w:val="center"/>
              <w:rPr>
                <w:b/>
                <w:bCs/>
                <w:sz w:val="24"/>
                <w:szCs w:val="24"/>
              </w:rPr>
            </w:pPr>
            <w:r w:rsidRPr="00F75A24">
              <w:rPr>
                <w:b/>
                <w:bCs/>
                <w:sz w:val="24"/>
                <w:szCs w:val="24"/>
              </w:rPr>
              <w:t>13-14</w:t>
            </w:r>
          </w:p>
        </w:tc>
        <w:tc>
          <w:tcPr>
            <w:tcW w:w="2307" w:type="dxa"/>
            <w:tcBorders>
              <w:left w:val="single" w:sz="18" w:space="0" w:color="auto"/>
              <w:bottom w:val="nil"/>
              <w:right w:val="dashed" w:sz="4" w:space="0" w:color="auto"/>
            </w:tcBorders>
          </w:tcPr>
          <w:p w:rsidR="009A77A6" w:rsidRPr="00F75A24" w:rsidRDefault="009A77A6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dashed" w:sz="4" w:space="0" w:color="auto"/>
              <w:bottom w:val="nil"/>
              <w:right w:val="triple" w:sz="4" w:space="0" w:color="auto"/>
            </w:tcBorders>
          </w:tcPr>
          <w:p w:rsidR="009A77A6" w:rsidRPr="00F75A24" w:rsidRDefault="009A77A6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FFCC99"/>
          </w:tcPr>
          <w:p w:rsidR="009A77A6" w:rsidRPr="00F75A24" w:rsidRDefault="009A77A6" w:rsidP="00501315">
            <w:pPr>
              <w:jc w:val="center"/>
              <w:rPr>
                <w:sz w:val="24"/>
                <w:szCs w:val="24"/>
              </w:rPr>
            </w:pPr>
            <w:r w:rsidRPr="00F75A24">
              <w:rPr>
                <w:sz w:val="24"/>
                <w:szCs w:val="24"/>
              </w:rPr>
              <w:t>Σ. ΚΟΤΡΩΤΣΙΟΥ</w:t>
            </w:r>
          </w:p>
        </w:tc>
        <w:tc>
          <w:tcPr>
            <w:tcW w:w="652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FFCC99"/>
          </w:tcPr>
          <w:p w:rsidR="009A77A6" w:rsidRPr="00F75A24" w:rsidRDefault="009A77A6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FF0000"/>
          </w:tcPr>
          <w:p w:rsidR="009A77A6" w:rsidRPr="00F75A24" w:rsidRDefault="009A77A6" w:rsidP="009F2EE2">
            <w:pPr>
              <w:jc w:val="center"/>
              <w:rPr>
                <w:sz w:val="24"/>
                <w:szCs w:val="24"/>
              </w:rPr>
            </w:pPr>
            <w:r w:rsidRPr="00F75A24">
              <w:rPr>
                <w:sz w:val="24"/>
                <w:szCs w:val="24"/>
              </w:rPr>
              <w:t>ΠΑΡΑΛΙΚΑΣ</w:t>
            </w:r>
          </w:p>
        </w:tc>
        <w:tc>
          <w:tcPr>
            <w:tcW w:w="660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FF0000"/>
          </w:tcPr>
          <w:p w:rsidR="009A77A6" w:rsidRPr="00F75A24" w:rsidRDefault="009A77A6" w:rsidP="009F2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CCFFCC"/>
          </w:tcPr>
          <w:p w:rsidR="009A77A6" w:rsidRPr="00F75A24" w:rsidRDefault="009A77A6" w:rsidP="00F75A24">
            <w:pPr>
              <w:jc w:val="center"/>
              <w:rPr>
                <w:sz w:val="24"/>
                <w:szCs w:val="24"/>
              </w:rPr>
            </w:pPr>
            <w:r w:rsidRPr="00F75A24">
              <w:rPr>
                <w:sz w:val="24"/>
                <w:szCs w:val="24"/>
              </w:rPr>
              <w:t>ΠΟΛ</w:t>
            </w:r>
            <w:r>
              <w:rPr>
                <w:sz w:val="24"/>
                <w:szCs w:val="24"/>
              </w:rPr>
              <w:t>/</w:t>
            </w:r>
            <w:r w:rsidRPr="00F75A24">
              <w:rPr>
                <w:sz w:val="24"/>
                <w:szCs w:val="24"/>
              </w:rPr>
              <w:t>ΚΗ ΚΑΙ ΟΙΚ</w:t>
            </w:r>
            <w:r>
              <w:rPr>
                <w:sz w:val="24"/>
                <w:szCs w:val="24"/>
              </w:rPr>
              <w:t>/</w:t>
            </w:r>
            <w:r w:rsidRPr="00F75A24">
              <w:rPr>
                <w:sz w:val="24"/>
                <w:szCs w:val="24"/>
              </w:rPr>
              <w:t>ΜΙΑ ΥΓΕΙΑΣ  ΣΤΗ ΝΟΣ/ΚΗ</w:t>
            </w:r>
          </w:p>
        </w:tc>
        <w:tc>
          <w:tcPr>
            <w:tcW w:w="762" w:type="dxa"/>
            <w:tcBorders>
              <w:left w:val="dashed" w:sz="4" w:space="0" w:color="auto"/>
              <w:bottom w:val="nil"/>
              <w:right w:val="thinThickThinSmallGap" w:sz="24" w:space="0" w:color="auto"/>
            </w:tcBorders>
            <w:shd w:val="clear" w:color="auto" w:fill="CCFFCC"/>
          </w:tcPr>
          <w:p w:rsidR="009A77A6" w:rsidRPr="00F75A24" w:rsidRDefault="009A77A6" w:rsidP="00501315">
            <w:pPr>
              <w:jc w:val="center"/>
              <w:rPr>
                <w:sz w:val="24"/>
                <w:szCs w:val="24"/>
              </w:rPr>
            </w:pPr>
            <w:r w:rsidRPr="00F75A24">
              <w:rPr>
                <w:sz w:val="24"/>
                <w:szCs w:val="24"/>
              </w:rPr>
              <w:t>36</w:t>
            </w:r>
          </w:p>
        </w:tc>
      </w:tr>
      <w:tr w:rsidR="009A77A6" w:rsidRPr="00F75A24">
        <w:trPr>
          <w:jc w:val="center"/>
        </w:trPr>
        <w:tc>
          <w:tcPr>
            <w:tcW w:w="975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9A77A6" w:rsidRPr="00F75A24" w:rsidRDefault="009A77A6" w:rsidP="00501315">
            <w:pPr>
              <w:jc w:val="center"/>
              <w:rPr>
                <w:b/>
                <w:bCs/>
                <w:sz w:val="24"/>
                <w:szCs w:val="24"/>
              </w:rPr>
            </w:pPr>
            <w:r w:rsidRPr="00F75A24">
              <w:rPr>
                <w:b/>
                <w:bCs/>
                <w:sz w:val="24"/>
                <w:szCs w:val="24"/>
              </w:rPr>
              <w:t>14-15</w:t>
            </w:r>
          </w:p>
        </w:tc>
        <w:tc>
          <w:tcPr>
            <w:tcW w:w="2307" w:type="dxa"/>
            <w:tcBorders>
              <w:top w:val="nil"/>
              <w:left w:val="single" w:sz="18" w:space="0" w:color="auto"/>
              <w:right w:val="dashed" w:sz="4" w:space="0" w:color="auto"/>
            </w:tcBorders>
          </w:tcPr>
          <w:p w:rsidR="009A77A6" w:rsidRPr="00F75A24" w:rsidRDefault="009A77A6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dashed" w:sz="4" w:space="0" w:color="auto"/>
              <w:right w:val="triple" w:sz="4" w:space="0" w:color="auto"/>
            </w:tcBorders>
          </w:tcPr>
          <w:p w:rsidR="009A77A6" w:rsidRPr="00F75A24" w:rsidRDefault="009A77A6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left w:val="triple" w:sz="4" w:space="0" w:color="auto"/>
              <w:right w:val="dashed" w:sz="4" w:space="0" w:color="auto"/>
            </w:tcBorders>
          </w:tcPr>
          <w:p w:rsidR="009A77A6" w:rsidRPr="00F75A24" w:rsidRDefault="009A77A6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ashed" w:sz="4" w:space="0" w:color="auto"/>
              <w:right w:val="triple" w:sz="4" w:space="0" w:color="auto"/>
            </w:tcBorders>
          </w:tcPr>
          <w:p w:rsidR="009A77A6" w:rsidRPr="00F75A24" w:rsidRDefault="009A77A6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  <w:tcBorders>
              <w:left w:val="triple" w:sz="4" w:space="0" w:color="auto"/>
              <w:right w:val="dashed" w:sz="4" w:space="0" w:color="auto"/>
            </w:tcBorders>
            <w:shd w:val="clear" w:color="auto" w:fill="FFFFFF"/>
          </w:tcPr>
          <w:p w:rsidR="009A77A6" w:rsidRPr="00F75A24" w:rsidRDefault="009A77A6" w:rsidP="008B7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dashed" w:sz="4" w:space="0" w:color="auto"/>
              <w:right w:val="triple" w:sz="4" w:space="0" w:color="auto"/>
            </w:tcBorders>
            <w:shd w:val="clear" w:color="auto" w:fill="FFFFFF"/>
          </w:tcPr>
          <w:p w:rsidR="009A77A6" w:rsidRPr="00F75A24" w:rsidRDefault="009A77A6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CCFFCC"/>
          </w:tcPr>
          <w:p w:rsidR="009A77A6" w:rsidRPr="00F75A24" w:rsidRDefault="009A77A6" w:rsidP="00501315">
            <w:pPr>
              <w:jc w:val="center"/>
              <w:rPr>
                <w:sz w:val="24"/>
                <w:szCs w:val="24"/>
              </w:rPr>
            </w:pPr>
            <w:r w:rsidRPr="00F75A24">
              <w:rPr>
                <w:sz w:val="24"/>
                <w:szCs w:val="24"/>
              </w:rPr>
              <w:t>ΛΑΧΑΝΑ</w:t>
            </w:r>
          </w:p>
        </w:tc>
        <w:tc>
          <w:tcPr>
            <w:tcW w:w="762" w:type="dxa"/>
            <w:tcBorders>
              <w:top w:val="nil"/>
              <w:left w:val="dashed" w:sz="4" w:space="0" w:color="auto"/>
              <w:right w:val="thinThickThinSmallGap" w:sz="24" w:space="0" w:color="auto"/>
            </w:tcBorders>
            <w:shd w:val="clear" w:color="auto" w:fill="CCFFCC"/>
          </w:tcPr>
          <w:p w:rsidR="009A77A6" w:rsidRPr="00F75A24" w:rsidRDefault="009A77A6" w:rsidP="00501315">
            <w:pPr>
              <w:jc w:val="center"/>
              <w:rPr>
                <w:sz w:val="24"/>
                <w:szCs w:val="24"/>
              </w:rPr>
            </w:pPr>
          </w:p>
        </w:tc>
      </w:tr>
      <w:tr w:rsidR="009A77A6" w:rsidRPr="00F75A24">
        <w:trPr>
          <w:jc w:val="center"/>
        </w:trPr>
        <w:tc>
          <w:tcPr>
            <w:tcW w:w="975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9A77A6" w:rsidRPr="00F75A24" w:rsidRDefault="009A77A6" w:rsidP="00501315">
            <w:pPr>
              <w:jc w:val="center"/>
              <w:rPr>
                <w:b/>
                <w:bCs/>
                <w:sz w:val="24"/>
                <w:szCs w:val="24"/>
              </w:rPr>
            </w:pPr>
            <w:r w:rsidRPr="00F75A24">
              <w:rPr>
                <w:b/>
                <w:bCs/>
                <w:sz w:val="24"/>
                <w:szCs w:val="24"/>
              </w:rPr>
              <w:t>15-16</w:t>
            </w:r>
          </w:p>
        </w:tc>
        <w:tc>
          <w:tcPr>
            <w:tcW w:w="2307" w:type="dxa"/>
            <w:tcBorders>
              <w:left w:val="single" w:sz="18" w:space="0" w:color="auto"/>
              <w:bottom w:val="nil"/>
              <w:right w:val="dashed" w:sz="4" w:space="0" w:color="auto"/>
            </w:tcBorders>
            <w:shd w:val="clear" w:color="auto" w:fill="FF0000"/>
          </w:tcPr>
          <w:p w:rsidR="009A77A6" w:rsidRPr="00F75A24" w:rsidRDefault="009A77A6" w:rsidP="00FB54D8">
            <w:pPr>
              <w:jc w:val="center"/>
              <w:rPr>
                <w:sz w:val="24"/>
                <w:szCs w:val="24"/>
              </w:rPr>
            </w:pPr>
            <w:r w:rsidRPr="00F75A24">
              <w:rPr>
                <w:sz w:val="24"/>
                <w:szCs w:val="24"/>
              </w:rPr>
              <w:t>ΝΟΣ/ΚΗ ΦΡΟΝΤΙΔΑ</w:t>
            </w:r>
          </w:p>
        </w:tc>
        <w:tc>
          <w:tcPr>
            <w:tcW w:w="718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FF0000"/>
          </w:tcPr>
          <w:p w:rsidR="009A77A6" w:rsidRPr="00F75A24" w:rsidRDefault="009A77A6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FF0000"/>
          </w:tcPr>
          <w:p w:rsidR="009A77A6" w:rsidRPr="00F75A24" w:rsidRDefault="009A77A6" w:rsidP="00D23081">
            <w:pPr>
              <w:jc w:val="center"/>
              <w:rPr>
                <w:sz w:val="24"/>
                <w:szCs w:val="24"/>
              </w:rPr>
            </w:pPr>
            <w:r w:rsidRPr="00F75A24">
              <w:rPr>
                <w:sz w:val="24"/>
                <w:szCs w:val="24"/>
              </w:rPr>
              <w:t>ΝΟΣ/ΚΗ ΦΡΟΝΤΙΔΑ</w:t>
            </w:r>
          </w:p>
        </w:tc>
        <w:tc>
          <w:tcPr>
            <w:tcW w:w="652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FF0000"/>
          </w:tcPr>
          <w:p w:rsidR="009A77A6" w:rsidRPr="00F75A24" w:rsidRDefault="009A77A6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FFCC99"/>
          </w:tcPr>
          <w:p w:rsidR="009A77A6" w:rsidRPr="00F75A24" w:rsidRDefault="009A77A6" w:rsidP="00E30A1F">
            <w:pPr>
              <w:jc w:val="center"/>
              <w:rPr>
                <w:sz w:val="24"/>
                <w:szCs w:val="24"/>
              </w:rPr>
            </w:pPr>
            <w:r w:rsidRPr="00F75A24">
              <w:rPr>
                <w:sz w:val="24"/>
                <w:szCs w:val="24"/>
              </w:rPr>
              <w:t xml:space="preserve">ΜΑΙΕΥΤΙΚΗ –ΓΥΝ/ΚΗ </w:t>
            </w:r>
          </w:p>
          <w:p w:rsidR="009A77A6" w:rsidRPr="00F75A24" w:rsidRDefault="009A77A6" w:rsidP="00E30A1F">
            <w:pPr>
              <w:jc w:val="center"/>
              <w:rPr>
                <w:sz w:val="24"/>
                <w:szCs w:val="24"/>
              </w:rPr>
            </w:pPr>
            <w:r w:rsidRPr="00F75A24">
              <w:rPr>
                <w:sz w:val="24"/>
                <w:szCs w:val="24"/>
              </w:rPr>
              <w:t>ΝΟΣ/ΚΗ  (Θ)</w:t>
            </w:r>
          </w:p>
        </w:tc>
        <w:tc>
          <w:tcPr>
            <w:tcW w:w="660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FFCC99"/>
          </w:tcPr>
          <w:p w:rsidR="009A77A6" w:rsidRPr="00F75A24" w:rsidRDefault="009A77A6" w:rsidP="00501315">
            <w:pPr>
              <w:jc w:val="center"/>
              <w:rPr>
                <w:sz w:val="24"/>
                <w:szCs w:val="24"/>
              </w:rPr>
            </w:pPr>
            <w:r w:rsidRPr="00F75A24">
              <w:rPr>
                <w:sz w:val="24"/>
                <w:szCs w:val="24"/>
              </w:rPr>
              <w:t>36</w:t>
            </w:r>
          </w:p>
        </w:tc>
        <w:tc>
          <w:tcPr>
            <w:tcW w:w="2790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FFCC99"/>
          </w:tcPr>
          <w:p w:rsidR="009A77A6" w:rsidRPr="00F75A24" w:rsidRDefault="009A77A6" w:rsidP="00076D2D">
            <w:pPr>
              <w:jc w:val="center"/>
              <w:rPr>
                <w:b/>
                <w:bCs/>
                <w:sz w:val="24"/>
                <w:szCs w:val="24"/>
              </w:rPr>
            </w:pPr>
            <w:r w:rsidRPr="00F75A24">
              <w:rPr>
                <w:sz w:val="24"/>
                <w:szCs w:val="24"/>
              </w:rPr>
              <w:t>ΜΑΙΕΥΤΙΚΗ –ΓΥΝ/ΚΗ ΝΟΣΗΛΕΥΤΙΚΗ (Α.Π.)</w:t>
            </w:r>
          </w:p>
        </w:tc>
        <w:tc>
          <w:tcPr>
            <w:tcW w:w="762" w:type="dxa"/>
            <w:tcBorders>
              <w:left w:val="dashed" w:sz="4" w:space="0" w:color="auto"/>
              <w:bottom w:val="nil"/>
              <w:right w:val="thinThickThinSmallGap" w:sz="24" w:space="0" w:color="auto"/>
            </w:tcBorders>
            <w:shd w:val="clear" w:color="auto" w:fill="FFCC99"/>
          </w:tcPr>
          <w:p w:rsidR="009A77A6" w:rsidRPr="00F75A24" w:rsidRDefault="009A77A6" w:rsidP="00076D2D">
            <w:pPr>
              <w:jc w:val="center"/>
              <w:rPr>
                <w:b/>
                <w:bCs/>
                <w:sz w:val="24"/>
                <w:szCs w:val="24"/>
              </w:rPr>
            </w:pPr>
            <w:r w:rsidRPr="00F75A24">
              <w:rPr>
                <w:b/>
                <w:bCs/>
                <w:sz w:val="24"/>
                <w:szCs w:val="24"/>
              </w:rPr>
              <w:t>36</w:t>
            </w:r>
          </w:p>
        </w:tc>
      </w:tr>
      <w:tr w:rsidR="009A77A6" w:rsidRPr="00F75A24">
        <w:trPr>
          <w:jc w:val="center"/>
        </w:trPr>
        <w:tc>
          <w:tcPr>
            <w:tcW w:w="975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9A77A6" w:rsidRPr="00F75A24" w:rsidRDefault="009A77A6" w:rsidP="00501315">
            <w:pPr>
              <w:jc w:val="center"/>
              <w:rPr>
                <w:b/>
                <w:bCs/>
                <w:sz w:val="24"/>
                <w:szCs w:val="24"/>
              </w:rPr>
            </w:pPr>
            <w:r w:rsidRPr="00F75A24">
              <w:rPr>
                <w:b/>
                <w:bCs/>
                <w:sz w:val="24"/>
                <w:szCs w:val="24"/>
              </w:rPr>
              <w:t>16-17</w:t>
            </w:r>
          </w:p>
        </w:tc>
        <w:tc>
          <w:tcPr>
            <w:tcW w:w="230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FF0000"/>
          </w:tcPr>
          <w:p w:rsidR="009A77A6" w:rsidRPr="00F75A24" w:rsidRDefault="009A77A6" w:rsidP="00FB54D8">
            <w:pPr>
              <w:jc w:val="center"/>
              <w:rPr>
                <w:sz w:val="24"/>
                <w:szCs w:val="24"/>
              </w:rPr>
            </w:pPr>
            <w:r w:rsidRPr="00F75A24">
              <w:rPr>
                <w:sz w:val="24"/>
                <w:szCs w:val="24"/>
              </w:rPr>
              <w:t>ΠΑΙΔΙΟΥ</w:t>
            </w:r>
          </w:p>
        </w:tc>
        <w:tc>
          <w:tcPr>
            <w:tcW w:w="718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FF0000"/>
          </w:tcPr>
          <w:p w:rsidR="009A77A6" w:rsidRPr="00F75A24" w:rsidRDefault="009A77A6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FF0000"/>
          </w:tcPr>
          <w:p w:rsidR="009A77A6" w:rsidRPr="00F75A24" w:rsidRDefault="009A77A6" w:rsidP="00D23081">
            <w:pPr>
              <w:jc w:val="center"/>
              <w:rPr>
                <w:sz w:val="24"/>
                <w:szCs w:val="24"/>
              </w:rPr>
            </w:pPr>
            <w:r w:rsidRPr="00F75A24">
              <w:rPr>
                <w:sz w:val="24"/>
                <w:szCs w:val="24"/>
              </w:rPr>
              <w:t>ΠΑΙΔΙΟΥ</w:t>
            </w:r>
          </w:p>
        </w:tc>
        <w:tc>
          <w:tcPr>
            <w:tcW w:w="652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FF0000"/>
          </w:tcPr>
          <w:p w:rsidR="009A77A6" w:rsidRPr="00F75A24" w:rsidRDefault="009A77A6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FFCC99"/>
          </w:tcPr>
          <w:p w:rsidR="009A77A6" w:rsidRPr="00F75A24" w:rsidRDefault="009A77A6" w:rsidP="00E30A1F">
            <w:pPr>
              <w:jc w:val="center"/>
              <w:rPr>
                <w:sz w:val="24"/>
                <w:szCs w:val="24"/>
              </w:rPr>
            </w:pPr>
            <w:r w:rsidRPr="00F75A24">
              <w:rPr>
                <w:sz w:val="24"/>
                <w:szCs w:val="24"/>
              </w:rPr>
              <w:t>Σ. ΚΟΤΡΩΤΣΙΟΥ</w:t>
            </w:r>
          </w:p>
        </w:tc>
        <w:tc>
          <w:tcPr>
            <w:tcW w:w="660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FFCC99"/>
          </w:tcPr>
          <w:p w:rsidR="009A77A6" w:rsidRPr="00F75A24" w:rsidRDefault="009A77A6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FFCC99"/>
          </w:tcPr>
          <w:p w:rsidR="009A77A6" w:rsidRPr="00F75A24" w:rsidRDefault="009A77A6" w:rsidP="00076D2D">
            <w:pPr>
              <w:jc w:val="center"/>
              <w:rPr>
                <w:sz w:val="24"/>
                <w:szCs w:val="24"/>
              </w:rPr>
            </w:pPr>
            <w:r w:rsidRPr="00F75A24">
              <w:rPr>
                <w:sz w:val="24"/>
                <w:szCs w:val="24"/>
              </w:rPr>
              <w:t>ΠΑΡΑΛΙΚΑΣ</w:t>
            </w:r>
          </w:p>
        </w:tc>
        <w:tc>
          <w:tcPr>
            <w:tcW w:w="762" w:type="dxa"/>
            <w:tcBorders>
              <w:top w:val="nil"/>
              <w:left w:val="dashed" w:sz="4" w:space="0" w:color="auto"/>
              <w:right w:val="thinThickThinSmallGap" w:sz="24" w:space="0" w:color="auto"/>
            </w:tcBorders>
            <w:shd w:val="clear" w:color="auto" w:fill="FFCC99"/>
          </w:tcPr>
          <w:p w:rsidR="009A77A6" w:rsidRPr="00F75A24" w:rsidRDefault="009A77A6" w:rsidP="00076D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A77A6" w:rsidRPr="00F75A24">
        <w:trPr>
          <w:jc w:val="center"/>
        </w:trPr>
        <w:tc>
          <w:tcPr>
            <w:tcW w:w="975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9A77A6" w:rsidRPr="00F75A24" w:rsidRDefault="009A77A6" w:rsidP="00501315">
            <w:pPr>
              <w:jc w:val="center"/>
              <w:rPr>
                <w:b/>
                <w:bCs/>
                <w:sz w:val="24"/>
                <w:szCs w:val="24"/>
              </w:rPr>
            </w:pPr>
            <w:r w:rsidRPr="00F75A24">
              <w:rPr>
                <w:b/>
                <w:bCs/>
                <w:sz w:val="24"/>
                <w:szCs w:val="24"/>
              </w:rPr>
              <w:t>17-18</w:t>
            </w:r>
          </w:p>
        </w:tc>
        <w:tc>
          <w:tcPr>
            <w:tcW w:w="230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FF0000"/>
          </w:tcPr>
          <w:p w:rsidR="009A77A6" w:rsidRPr="00F75A24" w:rsidRDefault="009A77A6" w:rsidP="00692FDA">
            <w:pPr>
              <w:jc w:val="center"/>
              <w:rPr>
                <w:sz w:val="24"/>
                <w:szCs w:val="24"/>
              </w:rPr>
            </w:pPr>
            <w:r w:rsidRPr="00F75A24">
              <w:rPr>
                <w:sz w:val="24"/>
                <w:szCs w:val="24"/>
              </w:rPr>
              <w:t xml:space="preserve">ΠΑΛΑΙΟ </w:t>
            </w:r>
          </w:p>
        </w:tc>
        <w:tc>
          <w:tcPr>
            <w:tcW w:w="718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FF0000"/>
          </w:tcPr>
          <w:p w:rsidR="009A77A6" w:rsidRPr="00F75A24" w:rsidRDefault="009A77A6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FF0000"/>
          </w:tcPr>
          <w:p w:rsidR="009A77A6" w:rsidRPr="00F75A24" w:rsidRDefault="009A77A6" w:rsidP="00D23081">
            <w:pPr>
              <w:jc w:val="center"/>
              <w:rPr>
                <w:sz w:val="24"/>
                <w:szCs w:val="24"/>
              </w:rPr>
            </w:pPr>
            <w:r w:rsidRPr="00F75A24">
              <w:rPr>
                <w:sz w:val="24"/>
                <w:szCs w:val="24"/>
              </w:rPr>
              <w:t xml:space="preserve">ΠΑΛΑΙΟ </w:t>
            </w:r>
          </w:p>
        </w:tc>
        <w:tc>
          <w:tcPr>
            <w:tcW w:w="652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FF0000"/>
          </w:tcPr>
          <w:p w:rsidR="009A77A6" w:rsidRPr="00F75A24" w:rsidRDefault="009A77A6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92D050"/>
          </w:tcPr>
          <w:p w:rsidR="009A77A6" w:rsidRPr="00F75A24" w:rsidRDefault="009A77A6" w:rsidP="00501315">
            <w:pPr>
              <w:jc w:val="center"/>
              <w:rPr>
                <w:sz w:val="24"/>
                <w:szCs w:val="24"/>
              </w:rPr>
            </w:pPr>
            <w:r w:rsidRPr="00F75A24">
              <w:rPr>
                <w:sz w:val="24"/>
                <w:szCs w:val="24"/>
              </w:rPr>
              <w:t>ΠΑΙΔΙΑΤΡΙΚΗ</w:t>
            </w:r>
          </w:p>
        </w:tc>
        <w:tc>
          <w:tcPr>
            <w:tcW w:w="660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92D050"/>
          </w:tcPr>
          <w:p w:rsidR="009A77A6" w:rsidRPr="00F75A24" w:rsidRDefault="009A77A6" w:rsidP="00501315">
            <w:pPr>
              <w:jc w:val="center"/>
              <w:rPr>
                <w:sz w:val="24"/>
                <w:szCs w:val="24"/>
              </w:rPr>
            </w:pPr>
            <w:r w:rsidRPr="00F75A24">
              <w:rPr>
                <w:sz w:val="24"/>
                <w:szCs w:val="24"/>
              </w:rPr>
              <w:t>36</w:t>
            </w:r>
          </w:p>
        </w:tc>
        <w:tc>
          <w:tcPr>
            <w:tcW w:w="2790" w:type="dxa"/>
            <w:tcBorders>
              <w:left w:val="triple" w:sz="4" w:space="0" w:color="auto"/>
              <w:bottom w:val="nil"/>
              <w:right w:val="dashed" w:sz="4" w:space="0" w:color="auto"/>
            </w:tcBorders>
          </w:tcPr>
          <w:p w:rsidR="009A77A6" w:rsidRPr="00F75A24" w:rsidRDefault="009A77A6" w:rsidP="00501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2" w:type="dxa"/>
            <w:tcBorders>
              <w:left w:val="dashed" w:sz="4" w:space="0" w:color="auto"/>
              <w:bottom w:val="nil"/>
              <w:right w:val="thinThickThinSmallGap" w:sz="24" w:space="0" w:color="auto"/>
            </w:tcBorders>
          </w:tcPr>
          <w:p w:rsidR="009A77A6" w:rsidRPr="00F75A24" w:rsidRDefault="009A77A6" w:rsidP="00501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A77A6" w:rsidRPr="00F75A24">
        <w:trPr>
          <w:jc w:val="center"/>
        </w:trPr>
        <w:tc>
          <w:tcPr>
            <w:tcW w:w="975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9A77A6" w:rsidRPr="00F75A24" w:rsidRDefault="009A77A6" w:rsidP="0050131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75A24">
              <w:rPr>
                <w:b/>
                <w:bCs/>
                <w:sz w:val="24"/>
                <w:szCs w:val="24"/>
                <w:lang w:val="en-US"/>
              </w:rPr>
              <w:t>18-19</w:t>
            </w:r>
          </w:p>
        </w:tc>
        <w:tc>
          <w:tcPr>
            <w:tcW w:w="2307" w:type="dxa"/>
            <w:tcBorders>
              <w:top w:val="nil"/>
              <w:left w:val="single" w:sz="18" w:space="0" w:color="auto"/>
              <w:right w:val="dashed" w:sz="4" w:space="0" w:color="auto"/>
            </w:tcBorders>
            <w:shd w:val="clear" w:color="auto" w:fill="FF0000"/>
          </w:tcPr>
          <w:p w:rsidR="009A77A6" w:rsidRPr="00F75A24" w:rsidRDefault="009A77A6" w:rsidP="00501315">
            <w:pPr>
              <w:jc w:val="center"/>
              <w:rPr>
                <w:b/>
                <w:bCs/>
                <w:sz w:val="24"/>
                <w:szCs w:val="24"/>
              </w:rPr>
            </w:pPr>
            <w:r w:rsidRPr="00F75A24">
              <w:rPr>
                <w:sz w:val="24"/>
                <w:szCs w:val="24"/>
              </w:rPr>
              <w:t>ΝΟΣΟΚΟΜΕΙΟ</w:t>
            </w:r>
          </w:p>
        </w:tc>
        <w:tc>
          <w:tcPr>
            <w:tcW w:w="718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FF0000"/>
          </w:tcPr>
          <w:p w:rsidR="009A77A6" w:rsidRPr="00F75A24" w:rsidRDefault="009A77A6" w:rsidP="00501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FF0000"/>
          </w:tcPr>
          <w:p w:rsidR="009A77A6" w:rsidRPr="00F75A24" w:rsidRDefault="009A77A6" w:rsidP="00D23081">
            <w:pPr>
              <w:jc w:val="center"/>
              <w:rPr>
                <w:b/>
                <w:bCs/>
                <w:sz w:val="24"/>
                <w:szCs w:val="24"/>
              </w:rPr>
            </w:pPr>
            <w:r w:rsidRPr="00F75A24">
              <w:rPr>
                <w:sz w:val="24"/>
                <w:szCs w:val="24"/>
              </w:rPr>
              <w:t>ΝΟΣΟΚΟΜΕΙΟ</w:t>
            </w:r>
          </w:p>
        </w:tc>
        <w:tc>
          <w:tcPr>
            <w:tcW w:w="652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FF0000"/>
          </w:tcPr>
          <w:p w:rsidR="009A77A6" w:rsidRPr="00F75A24" w:rsidRDefault="009A77A6" w:rsidP="00501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92D050"/>
          </w:tcPr>
          <w:p w:rsidR="009A77A6" w:rsidRPr="00F75A24" w:rsidRDefault="009A77A6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92D050"/>
          </w:tcPr>
          <w:p w:rsidR="009A77A6" w:rsidRPr="00F75A24" w:rsidRDefault="009A77A6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A77A6" w:rsidRPr="00F75A24" w:rsidRDefault="009A77A6" w:rsidP="00501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dashed" w:sz="4" w:space="0" w:color="auto"/>
              <w:bottom w:val="nil"/>
              <w:right w:val="thinThickThinSmallGap" w:sz="24" w:space="0" w:color="auto"/>
            </w:tcBorders>
          </w:tcPr>
          <w:p w:rsidR="009A77A6" w:rsidRPr="00F75A24" w:rsidRDefault="009A77A6" w:rsidP="00501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A77A6" w:rsidRPr="00F75A24">
        <w:trPr>
          <w:jc w:val="center"/>
        </w:trPr>
        <w:tc>
          <w:tcPr>
            <w:tcW w:w="975" w:type="dxa"/>
            <w:tcBorders>
              <w:top w:val="single" w:sz="2" w:space="0" w:color="auto"/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9A77A6" w:rsidRPr="00F75A24" w:rsidRDefault="009A77A6" w:rsidP="00501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BFBFBF"/>
          </w:tcPr>
          <w:p w:rsidR="009A77A6" w:rsidRPr="00F75A24" w:rsidRDefault="009A77A6" w:rsidP="00501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dashed" w:sz="4" w:space="0" w:color="auto"/>
              <w:bottom w:val="single" w:sz="18" w:space="0" w:color="auto"/>
              <w:right w:val="triple" w:sz="4" w:space="0" w:color="auto"/>
            </w:tcBorders>
            <w:shd w:val="clear" w:color="auto" w:fill="BFBFBF"/>
          </w:tcPr>
          <w:p w:rsidR="009A77A6" w:rsidRPr="00F75A24" w:rsidRDefault="009A77A6" w:rsidP="00501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7" w:type="dxa"/>
            <w:tcBorders>
              <w:left w:val="triple" w:sz="4" w:space="0" w:color="auto"/>
              <w:bottom w:val="single" w:sz="18" w:space="0" w:color="auto"/>
              <w:right w:val="dashed" w:sz="4" w:space="0" w:color="auto"/>
            </w:tcBorders>
            <w:shd w:val="clear" w:color="auto" w:fill="BFBFBF"/>
          </w:tcPr>
          <w:p w:rsidR="009A77A6" w:rsidRPr="00F75A24" w:rsidRDefault="009A77A6" w:rsidP="00501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ashed" w:sz="4" w:space="0" w:color="auto"/>
              <w:bottom w:val="single" w:sz="18" w:space="0" w:color="auto"/>
              <w:right w:val="triple" w:sz="4" w:space="0" w:color="auto"/>
            </w:tcBorders>
            <w:shd w:val="clear" w:color="auto" w:fill="BFBFBF"/>
          </w:tcPr>
          <w:p w:rsidR="009A77A6" w:rsidRPr="00F75A24" w:rsidRDefault="009A77A6" w:rsidP="00501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24" w:type="dxa"/>
            <w:tcBorders>
              <w:left w:val="triple" w:sz="4" w:space="0" w:color="auto"/>
              <w:bottom w:val="single" w:sz="18" w:space="0" w:color="auto"/>
              <w:right w:val="dashed" w:sz="4" w:space="0" w:color="auto"/>
            </w:tcBorders>
            <w:shd w:val="clear" w:color="auto" w:fill="BFBFBF"/>
          </w:tcPr>
          <w:p w:rsidR="009A77A6" w:rsidRPr="00F75A24" w:rsidRDefault="009A77A6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dashed" w:sz="4" w:space="0" w:color="auto"/>
              <w:bottom w:val="single" w:sz="18" w:space="0" w:color="auto"/>
              <w:right w:val="triple" w:sz="4" w:space="0" w:color="auto"/>
            </w:tcBorders>
            <w:shd w:val="clear" w:color="auto" w:fill="BFBFBF"/>
          </w:tcPr>
          <w:p w:rsidR="009A77A6" w:rsidRPr="00F75A24" w:rsidRDefault="009A77A6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triple" w:sz="4" w:space="0" w:color="auto"/>
              <w:bottom w:val="single" w:sz="18" w:space="0" w:color="auto"/>
              <w:right w:val="dashed" w:sz="4" w:space="0" w:color="auto"/>
            </w:tcBorders>
            <w:shd w:val="clear" w:color="auto" w:fill="BFBFBF"/>
          </w:tcPr>
          <w:p w:rsidR="009A77A6" w:rsidRPr="00F75A24" w:rsidRDefault="009A77A6" w:rsidP="00501315">
            <w:pPr>
              <w:jc w:val="center"/>
              <w:rPr>
                <w:b/>
                <w:bCs/>
                <w:sz w:val="24"/>
                <w:szCs w:val="24"/>
              </w:rPr>
            </w:pPr>
            <w:r w:rsidRPr="00F75A24">
              <w:rPr>
                <w:b/>
                <w:bCs/>
                <w:sz w:val="24"/>
                <w:szCs w:val="24"/>
              </w:rPr>
              <w:t>Παρασκευή</w:t>
            </w:r>
          </w:p>
        </w:tc>
        <w:tc>
          <w:tcPr>
            <w:tcW w:w="762" w:type="dxa"/>
            <w:tcBorders>
              <w:top w:val="single" w:sz="2" w:space="0" w:color="auto"/>
              <w:left w:val="dashed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BFBFBF"/>
          </w:tcPr>
          <w:p w:rsidR="009A77A6" w:rsidRPr="00F75A24" w:rsidRDefault="009A77A6" w:rsidP="00501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A77A6" w:rsidRPr="00F75A24">
        <w:trPr>
          <w:jc w:val="center"/>
        </w:trPr>
        <w:tc>
          <w:tcPr>
            <w:tcW w:w="975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9A77A6" w:rsidRPr="00F75A24" w:rsidRDefault="009A77A6" w:rsidP="0050131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75A24">
              <w:rPr>
                <w:b/>
                <w:bCs/>
                <w:sz w:val="24"/>
                <w:szCs w:val="24"/>
                <w:lang w:val="en-US"/>
              </w:rPr>
              <w:t>8-9</w:t>
            </w:r>
          </w:p>
        </w:tc>
        <w:tc>
          <w:tcPr>
            <w:tcW w:w="2307" w:type="dxa"/>
            <w:tcBorders>
              <w:top w:val="single" w:sz="18" w:space="0" w:color="auto"/>
              <w:left w:val="single" w:sz="18" w:space="0" w:color="auto"/>
              <w:bottom w:val="nil"/>
              <w:right w:val="dashed" w:sz="4" w:space="0" w:color="auto"/>
            </w:tcBorders>
          </w:tcPr>
          <w:p w:rsidR="009A77A6" w:rsidRPr="00F75A24" w:rsidRDefault="009A77A6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18" w:space="0" w:color="auto"/>
              <w:left w:val="dashed" w:sz="4" w:space="0" w:color="auto"/>
              <w:bottom w:val="nil"/>
              <w:right w:val="triple" w:sz="4" w:space="0" w:color="auto"/>
            </w:tcBorders>
          </w:tcPr>
          <w:p w:rsidR="009A77A6" w:rsidRPr="00F75A24" w:rsidRDefault="009A77A6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18" w:space="0" w:color="auto"/>
              <w:left w:val="triple" w:sz="4" w:space="0" w:color="auto"/>
              <w:bottom w:val="nil"/>
              <w:right w:val="dashed" w:sz="4" w:space="0" w:color="auto"/>
            </w:tcBorders>
          </w:tcPr>
          <w:p w:rsidR="009A77A6" w:rsidRPr="00F75A24" w:rsidRDefault="009A77A6" w:rsidP="00501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dashed" w:sz="4" w:space="0" w:color="auto"/>
              <w:bottom w:val="nil"/>
              <w:right w:val="triple" w:sz="4" w:space="0" w:color="auto"/>
            </w:tcBorders>
          </w:tcPr>
          <w:p w:rsidR="009A77A6" w:rsidRPr="00F75A24" w:rsidRDefault="009A77A6" w:rsidP="00501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18" w:space="0" w:color="auto"/>
              <w:left w:val="triple" w:sz="4" w:space="0" w:color="auto"/>
              <w:bottom w:val="nil"/>
              <w:right w:val="dashed" w:sz="4" w:space="0" w:color="auto"/>
            </w:tcBorders>
          </w:tcPr>
          <w:p w:rsidR="009A77A6" w:rsidRPr="00F75A24" w:rsidRDefault="009A77A6" w:rsidP="00F5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18" w:space="0" w:color="auto"/>
              <w:left w:val="dashed" w:sz="4" w:space="0" w:color="auto"/>
              <w:bottom w:val="nil"/>
              <w:right w:val="triple" w:sz="4" w:space="0" w:color="auto"/>
            </w:tcBorders>
          </w:tcPr>
          <w:p w:rsidR="009A77A6" w:rsidRPr="00F75A24" w:rsidRDefault="009A77A6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18" w:space="0" w:color="auto"/>
              <w:left w:val="triple" w:sz="4" w:space="0" w:color="auto"/>
              <w:bottom w:val="nil"/>
              <w:right w:val="dashed" w:sz="4" w:space="0" w:color="auto"/>
            </w:tcBorders>
            <w:shd w:val="clear" w:color="auto" w:fill="FF0000"/>
          </w:tcPr>
          <w:p w:rsidR="009A77A6" w:rsidRPr="00F75A24" w:rsidRDefault="009A77A6" w:rsidP="00D23081">
            <w:pPr>
              <w:jc w:val="center"/>
              <w:rPr>
                <w:sz w:val="24"/>
                <w:szCs w:val="24"/>
              </w:rPr>
            </w:pPr>
            <w:r w:rsidRPr="00F75A24">
              <w:rPr>
                <w:sz w:val="24"/>
                <w:szCs w:val="24"/>
              </w:rPr>
              <w:t>ΝΟΣ/ΚΗ ΦΡΟΝΤΙΔΑ</w:t>
            </w:r>
          </w:p>
        </w:tc>
        <w:tc>
          <w:tcPr>
            <w:tcW w:w="762" w:type="dxa"/>
            <w:tcBorders>
              <w:top w:val="single" w:sz="18" w:space="0" w:color="auto"/>
              <w:left w:val="dashed" w:sz="4" w:space="0" w:color="auto"/>
              <w:bottom w:val="nil"/>
              <w:right w:val="thinThickThinSmallGap" w:sz="24" w:space="0" w:color="auto"/>
            </w:tcBorders>
            <w:shd w:val="clear" w:color="auto" w:fill="FF0000"/>
          </w:tcPr>
          <w:p w:rsidR="009A77A6" w:rsidRPr="00F75A24" w:rsidRDefault="009A77A6" w:rsidP="00501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A77A6" w:rsidRPr="00F75A24">
        <w:trPr>
          <w:jc w:val="center"/>
        </w:trPr>
        <w:tc>
          <w:tcPr>
            <w:tcW w:w="975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9A77A6" w:rsidRPr="00F75A24" w:rsidRDefault="009A77A6" w:rsidP="0050131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75A24">
              <w:rPr>
                <w:b/>
                <w:bCs/>
                <w:sz w:val="24"/>
                <w:szCs w:val="24"/>
                <w:lang w:val="en-US"/>
              </w:rPr>
              <w:t>9-10</w:t>
            </w:r>
          </w:p>
        </w:tc>
        <w:tc>
          <w:tcPr>
            <w:tcW w:w="230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9A77A6" w:rsidRPr="00F75A24" w:rsidRDefault="009A77A6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A77A6" w:rsidRPr="00F75A24" w:rsidRDefault="009A77A6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A77A6" w:rsidRPr="00F75A24" w:rsidRDefault="009A77A6" w:rsidP="00501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A77A6" w:rsidRPr="00F75A24" w:rsidRDefault="009A77A6" w:rsidP="00501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A77A6" w:rsidRPr="00F75A24" w:rsidRDefault="009A77A6" w:rsidP="00F53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A77A6" w:rsidRPr="00F75A24" w:rsidRDefault="009A77A6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FF0000"/>
          </w:tcPr>
          <w:p w:rsidR="009A77A6" w:rsidRPr="00F75A24" w:rsidRDefault="009A77A6" w:rsidP="00D23081">
            <w:pPr>
              <w:jc w:val="center"/>
              <w:rPr>
                <w:sz w:val="24"/>
                <w:szCs w:val="24"/>
              </w:rPr>
            </w:pPr>
            <w:r w:rsidRPr="00F75A24">
              <w:rPr>
                <w:sz w:val="24"/>
                <w:szCs w:val="24"/>
              </w:rPr>
              <w:t>ΠΑΙΔΙΟΥ</w:t>
            </w:r>
          </w:p>
        </w:tc>
        <w:tc>
          <w:tcPr>
            <w:tcW w:w="762" w:type="dxa"/>
            <w:tcBorders>
              <w:top w:val="nil"/>
              <w:left w:val="dashed" w:sz="4" w:space="0" w:color="auto"/>
              <w:bottom w:val="nil"/>
              <w:right w:val="thinThickThinSmallGap" w:sz="24" w:space="0" w:color="auto"/>
            </w:tcBorders>
            <w:shd w:val="clear" w:color="auto" w:fill="FF0000"/>
          </w:tcPr>
          <w:p w:rsidR="009A77A6" w:rsidRPr="00F75A24" w:rsidRDefault="009A77A6" w:rsidP="00501315">
            <w:pPr>
              <w:jc w:val="center"/>
              <w:rPr>
                <w:sz w:val="24"/>
                <w:szCs w:val="24"/>
              </w:rPr>
            </w:pPr>
          </w:p>
        </w:tc>
      </w:tr>
      <w:tr w:rsidR="009A77A6" w:rsidRPr="00F75A24">
        <w:trPr>
          <w:jc w:val="center"/>
        </w:trPr>
        <w:tc>
          <w:tcPr>
            <w:tcW w:w="975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9A77A6" w:rsidRPr="00F75A24" w:rsidRDefault="009A77A6" w:rsidP="0050131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75A24">
              <w:rPr>
                <w:b/>
                <w:bCs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30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9A77A6" w:rsidRPr="00F75A24" w:rsidRDefault="009A77A6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A77A6" w:rsidRPr="00F75A24" w:rsidRDefault="009A77A6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A77A6" w:rsidRPr="00F75A24" w:rsidRDefault="009A77A6" w:rsidP="00501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A77A6" w:rsidRPr="00F75A24" w:rsidRDefault="009A77A6" w:rsidP="00501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A77A6" w:rsidRPr="00F75A24" w:rsidRDefault="009A77A6" w:rsidP="0050131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A77A6" w:rsidRPr="00F75A24" w:rsidRDefault="009A77A6" w:rsidP="0050131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FF0000"/>
          </w:tcPr>
          <w:p w:rsidR="009A77A6" w:rsidRPr="00F75A24" w:rsidRDefault="009A77A6" w:rsidP="00D23081">
            <w:pPr>
              <w:jc w:val="center"/>
              <w:rPr>
                <w:sz w:val="24"/>
                <w:szCs w:val="24"/>
              </w:rPr>
            </w:pPr>
            <w:r w:rsidRPr="00F75A24">
              <w:rPr>
                <w:sz w:val="24"/>
                <w:szCs w:val="24"/>
              </w:rPr>
              <w:t xml:space="preserve">ΠΑΛΑΙΟ </w:t>
            </w:r>
          </w:p>
        </w:tc>
        <w:tc>
          <w:tcPr>
            <w:tcW w:w="762" w:type="dxa"/>
            <w:tcBorders>
              <w:top w:val="nil"/>
              <w:left w:val="dashed" w:sz="4" w:space="0" w:color="auto"/>
              <w:bottom w:val="nil"/>
              <w:right w:val="thinThickThinSmallGap" w:sz="24" w:space="0" w:color="auto"/>
            </w:tcBorders>
            <w:shd w:val="clear" w:color="auto" w:fill="FF0000"/>
          </w:tcPr>
          <w:p w:rsidR="009A77A6" w:rsidRPr="00F75A24" w:rsidRDefault="009A77A6" w:rsidP="00501315">
            <w:pPr>
              <w:jc w:val="center"/>
              <w:rPr>
                <w:sz w:val="24"/>
                <w:szCs w:val="24"/>
              </w:rPr>
            </w:pPr>
          </w:p>
        </w:tc>
      </w:tr>
      <w:tr w:rsidR="009A77A6" w:rsidRPr="00F75A24">
        <w:trPr>
          <w:jc w:val="center"/>
        </w:trPr>
        <w:tc>
          <w:tcPr>
            <w:tcW w:w="975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9A77A6" w:rsidRPr="00F75A24" w:rsidRDefault="009A77A6" w:rsidP="0050131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75A24">
              <w:rPr>
                <w:b/>
                <w:bCs/>
                <w:sz w:val="24"/>
                <w:szCs w:val="24"/>
                <w:lang w:val="en-US"/>
              </w:rPr>
              <w:t>11-12</w:t>
            </w:r>
          </w:p>
        </w:tc>
        <w:tc>
          <w:tcPr>
            <w:tcW w:w="230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9A77A6" w:rsidRPr="00F75A24" w:rsidRDefault="009A77A6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A77A6" w:rsidRPr="00F75A24" w:rsidRDefault="009A77A6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A77A6" w:rsidRPr="00F75A24" w:rsidRDefault="009A77A6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A77A6" w:rsidRPr="00F75A24" w:rsidRDefault="009A77A6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A77A6" w:rsidRPr="00F75A24" w:rsidRDefault="009A77A6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A77A6" w:rsidRPr="00F75A24" w:rsidRDefault="009A77A6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FF0000"/>
          </w:tcPr>
          <w:p w:rsidR="009A77A6" w:rsidRPr="00F75A24" w:rsidRDefault="009A77A6" w:rsidP="00D23081">
            <w:pPr>
              <w:jc w:val="center"/>
              <w:rPr>
                <w:b/>
                <w:bCs/>
                <w:sz w:val="24"/>
                <w:szCs w:val="24"/>
              </w:rPr>
            </w:pPr>
            <w:r w:rsidRPr="00F75A24">
              <w:rPr>
                <w:sz w:val="24"/>
                <w:szCs w:val="24"/>
              </w:rPr>
              <w:t>ΝΟΣΟΚΟΜΕΙΟ</w:t>
            </w:r>
          </w:p>
        </w:tc>
        <w:tc>
          <w:tcPr>
            <w:tcW w:w="762" w:type="dxa"/>
            <w:tcBorders>
              <w:top w:val="nil"/>
              <w:left w:val="dashed" w:sz="4" w:space="0" w:color="auto"/>
              <w:right w:val="thinThickThinSmallGap" w:sz="24" w:space="0" w:color="auto"/>
            </w:tcBorders>
            <w:shd w:val="clear" w:color="auto" w:fill="FF0000"/>
          </w:tcPr>
          <w:p w:rsidR="009A77A6" w:rsidRPr="00F75A24" w:rsidRDefault="009A77A6" w:rsidP="00501315">
            <w:pPr>
              <w:jc w:val="center"/>
              <w:rPr>
                <w:sz w:val="24"/>
                <w:szCs w:val="24"/>
              </w:rPr>
            </w:pPr>
          </w:p>
        </w:tc>
      </w:tr>
      <w:tr w:rsidR="009A77A6" w:rsidRPr="00F75A24">
        <w:trPr>
          <w:jc w:val="center"/>
        </w:trPr>
        <w:tc>
          <w:tcPr>
            <w:tcW w:w="975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9A77A6" w:rsidRPr="00F75A24" w:rsidRDefault="009A77A6" w:rsidP="0050131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75A24">
              <w:rPr>
                <w:b/>
                <w:bCs/>
                <w:sz w:val="24"/>
                <w:szCs w:val="24"/>
                <w:lang w:val="en-US"/>
              </w:rPr>
              <w:t>12-13</w:t>
            </w:r>
          </w:p>
        </w:tc>
        <w:tc>
          <w:tcPr>
            <w:tcW w:w="230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9A77A6" w:rsidRPr="00F75A24" w:rsidRDefault="009A77A6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A77A6" w:rsidRPr="00F75A24" w:rsidRDefault="009A77A6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A77A6" w:rsidRPr="00F75A24" w:rsidRDefault="009A77A6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A77A6" w:rsidRPr="00F75A24" w:rsidRDefault="009A77A6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A77A6" w:rsidRPr="00F75A24" w:rsidRDefault="009A77A6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A77A6" w:rsidRPr="00F75A24" w:rsidRDefault="009A77A6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FF0000"/>
          </w:tcPr>
          <w:p w:rsidR="009A77A6" w:rsidRPr="00F75A24" w:rsidRDefault="009A77A6" w:rsidP="00D23081">
            <w:pPr>
              <w:jc w:val="center"/>
              <w:rPr>
                <w:sz w:val="24"/>
                <w:szCs w:val="24"/>
              </w:rPr>
            </w:pPr>
            <w:r w:rsidRPr="00F75A24">
              <w:rPr>
                <w:sz w:val="24"/>
                <w:szCs w:val="24"/>
              </w:rPr>
              <w:t>ΝΟΣ/ΚΗ ΦΡΟΝΤΙΔΑ</w:t>
            </w:r>
          </w:p>
        </w:tc>
        <w:tc>
          <w:tcPr>
            <w:tcW w:w="762" w:type="dxa"/>
            <w:tcBorders>
              <w:left w:val="dashed" w:sz="4" w:space="0" w:color="auto"/>
              <w:bottom w:val="nil"/>
              <w:right w:val="thinThickThinSmallGap" w:sz="24" w:space="0" w:color="auto"/>
            </w:tcBorders>
            <w:shd w:val="clear" w:color="auto" w:fill="FF0000"/>
          </w:tcPr>
          <w:p w:rsidR="009A77A6" w:rsidRPr="00F75A24" w:rsidRDefault="009A77A6" w:rsidP="00501315">
            <w:pPr>
              <w:jc w:val="center"/>
              <w:rPr>
                <w:sz w:val="24"/>
                <w:szCs w:val="24"/>
              </w:rPr>
            </w:pPr>
          </w:p>
        </w:tc>
      </w:tr>
      <w:tr w:rsidR="009A77A6" w:rsidRPr="00F75A24">
        <w:trPr>
          <w:jc w:val="center"/>
        </w:trPr>
        <w:tc>
          <w:tcPr>
            <w:tcW w:w="975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9A77A6" w:rsidRPr="00F75A24" w:rsidRDefault="009A77A6" w:rsidP="0050131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75A24">
              <w:rPr>
                <w:b/>
                <w:bCs/>
                <w:sz w:val="24"/>
                <w:szCs w:val="24"/>
                <w:lang w:val="en-US"/>
              </w:rPr>
              <w:t>13-14</w:t>
            </w:r>
          </w:p>
        </w:tc>
        <w:tc>
          <w:tcPr>
            <w:tcW w:w="230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9A77A6" w:rsidRPr="00F75A24" w:rsidRDefault="009A77A6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A77A6" w:rsidRPr="00F75A24" w:rsidRDefault="009A77A6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A77A6" w:rsidRPr="00F75A24" w:rsidRDefault="009A77A6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A77A6" w:rsidRPr="00F75A24" w:rsidRDefault="009A77A6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A77A6" w:rsidRPr="00F75A24" w:rsidRDefault="009A77A6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A77A6" w:rsidRPr="00F75A24" w:rsidRDefault="009A77A6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FF0000"/>
          </w:tcPr>
          <w:p w:rsidR="009A77A6" w:rsidRPr="00F75A24" w:rsidRDefault="009A77A6" w:rsidP="00D23081">
            <w:pPr>
              <w:jc w:val="center"/>
              <w:rPr>
                <w:sz w:val="24"/>
                <w:szCs w:val="24"/>
              </w:rPr>
            </w:pPr>
            <w:r w:rsidRPr="00F75A24">
              <w:rPr>
                <w:sz w:val="24"/>
                <w:szCs w:val="24"/>
              </w:rPr>
              <w:t>ΠΑΙΔΙΟΥ</w:t>
            </w:r>
          </w:p>
        </w:tc>
        <w:tc>
          <w:tcPr>
            <w:tcW w:w="762" w:type="dxa"/>
            <w:tcBorders>
              <w:top w:val="nil"/>
              <w:left w:val="dashed" w:sz="4" w:space="0" w:color="auto"/>
              <w:bottom w:val="nil"/>
              <w:right w:val="thinThickThinSmallGap" w:sz="24" w:space="0" w:color="auto"/>
            </w:tcBorders>
            <w:shd w:val="clear" w:color="auto" w:fill="FF0000"/>
          </w:tcPr>
          <w:p w:rsidR="009A77A6" w:rsidRPr="00F75A24" w:rsidRDefault="009A77A6" w:rsidP="00501315">
            <w:pPr>
              <w:jc w:val="center"/>
              <w:rPr>
                <w:sz w:val="24"/>
                <w:szCs w:val="24"/>
              </w:rPr>
            </w:pPr>
          </w:p>
        </w:tc>
      </w:tr>
      <w:tr w:rsidR="009A77A6" w:rsidRPr="00F75A24">
        <w:trPr>
          <w:jc w:val="center"/>
        </w:trPr>
        <w:tc>
          <w:tcPr>
            <w:tcW w:w="975" w:type="dxa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9A77A6" w:rsidRPr="00F75A24" w:rsidRDefault="009A77A6" w:rsidP="0050131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75A24">
              <w:rPr>
                <w:b/>
                <w:bCs/>
                <w:sz w:val="24"/>
                <w:szCs w:val="24"/>
                <w:lang w:val="en-US"/>
              </w:rPr>
              <w:t>14-15</w:t>
            </w:r>
          </w:p>
        </w:tc>
        <w:tc>
          <w:tcPr>
            <w:tcW w:w="230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9A77A6" w:rsidRPr="00F75A24" w:rsidRDefault="009A77A6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A77A6" w:rsidRPr="00F75A24" w:rsidRDefault="009A77A6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A77A6" w:rsidRPr="00F75A24" w:rsidRDefault="009A77A6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A77A6" w:rsidRPr="00F75A24" w:rsidRDefault="009A77A6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A77A6" w:rsidRPr="00F75A24" w:rsidRDefault="009A77A6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A77A6" w:rsidRPr="00F75A24" w:rsidRDefault="009A77A6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FF0000"/>
          </w:tcPr>
          <w:p w:rsidR="009A77A6" w:rsidRPr="00F75A24" w:rsidRDefault="009A77A6" w:rsidP="00D23081">
            <w:pPr>
              <w:jc w:val="center"/>
              <w:rPr>
                <w:sz w:val="24"/>
                <w:szCs w:val="24"/>
              </w:rPr>
            </w:pPr>
            <w:r w:rsidRPr="00F75A24">
              <w:rPr>
                <w:sz w:val="24"/>
                <w:szCs w:val="24"/>
              </w:rPr>
              <w:t xml:space="preserve">ΠΑΛΑΙΟ </w:t>
            </w:r>
          </w:p>
        </w:tc>
        <w:tc>
          <w:tcPr>
            <w:tcW w:w="762" w:type="dxa"/>
            <w:tcBorders>
              <w:top w:val="nil"/>
              <w:left w:val="dashed" w:sz="4" w:space="0" w:color="auto"/>
              <w:bottom w:val="nil"/>
              <w:right w:val="thinThickThinSmallGap" w:sz="24" w:space="0" w:color="auto"/>
            </w:tcBorders>
            <w:shd w:val="clear" w:color="auto" w:fill="FF0000"/>
          </w:tcPr>
          <w:p w:rsidR="009A77A6" w:rsidRPr="00F75A24" w:rsidRDefault="009A77A6" w:rsidP="00501315">
            <w:pPr>
              <w:jc w:val="center"/>
              <w:rPr>
                <w:sz w:val="24"/>
                <w:szCs w:val="24"/>
              </w:rPr>
            </w:pPr>
          </w:p>
        </w:tc>
      </w:tr>
      <w:tr w:rsidR="009A77A6" w:rsidRPr="00F75A24">
        <w:trPr>
          <w:jc w:val="center"/>
        </w:trPr>
        <w:tc>
          <w:tcPr>
            <w:tcW w:w="975" w:type="dxa"/>
            <w:tcBorders>
              <w:top w:val="single" w:sz="18" w:space="0" w:color="auto"/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</w:tcPr>
          <w:p w:rsidR="009A77A6" w:rsidRPr="00F75A24" w:rsidRDefault="009A77A6" w:rsidP="0050131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75A24">
              <w:rPr>
                <w:b/>
                <w:bCs/>
                <w:sz w:val="24"/>
                <w:szCs w:val="24"/>
                <w:lang w:val="en-US"/>
              </w:rPr>
              <w:t>15-16</w:t>
            </w:r>
          </w:p>
        </w:tc>
        <w:tc>
          <w:tcPr>
            <w:tcW w:w="2307" w:type="dxa"/>
            <w:tcBorders>
              <w:top w:val="nil"/>
              <w:left w:val="single" w:sz="18" w:space="0" w:color="auto"/>
              <w:bottom w:val="thinThickThinSmallGap" w:sz="24" w:space="0" w:color="auto"/>
              <w:right w:val="dashed" w:sz="4" w:space="0" w:color="auto"/>
            </w:tcBorders>
          </w:tcPr>
          <w:p w:rsidR="009A77A6" w:rsidRPr="00F75A24" w:rsidRDefault="009A77A6" w:rsidP="00501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dashed" w:sz="4" w:space="0" w:color="auto"/>
              <w:bottom w:val="thinThickThinSmallGap" w:sz="24" w:space="0" w:color="auto"/>
              <w:right w:val="triple" w:sz="4" w:space="0" w:color="auto"/>
            </w:tcBorders>
          </w:tcPr>
          <w:p w:rsidR="009A77A6" w:rsidRPr="00F75A24" w:rsidRDefault="009A77A6" w:rsidP="00501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nil"/>
              <w:left w:val="triple" w:sz="4" w:space="0" w:color="auto"/>
              <w:bottom w:val="thinThickThinSmallGap" w:sz="24" w:space="0" w:color="auto"/>
              <w:right w:val="dashed" w:sz="4" w:space="0" w:color="auto"/>
            </w:tcBorders>
          </w:tcPr>
          <w:p w:rsidR="009A77A6" w:rsidRPr="00F75A24" w:rsidRDefault="009A77A6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dashed" w:sz="4" w:space="0" w:color="auto"/>
              <w:bottom w:val="thinThickThinSmallGap" w:sz="24" w:space="0" w:color="auto"/>
              <w:right w:val="triple" w:sz="4" w:space="0" w:color="auto"/>
            </w:tcBorders>
          </w:tcPr>
          <w:p w:rsidR="009A77A6" w:rsidRPr="00F75A24" w:rsidRDefault="009A77A6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triple" w:sz="4" w:space="0" w:color="auto"/>
              <w:bottom w:val="thinThickThinSmallGap" w:sz="24" w:space="0" w:color="auto"/>
              <w:right w:val="dashed" w:sz="4" w:space="0" w:color="auto"/>
            </w:tcBorders>
          </w:tcPr>
          <w:p w:rsidR="009A77A6" w:rsidRPr="00F75A24" w:rsidRDefault="009A77A6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dashed" w:sz="4" w:space="0" w:color="auto"/>
              <w:bottom w:val="thinThickThinSmallGap" w:sz="24" w:space="0" w:color="auto"/>
              <w:right w:val="triple" w:sz="4" w:space="0" w:color="auto"/>
            </w:tcBorders>
          </w:tcPr>
          <w:p w:rsidR="009A77A6" w:rsidRPr="00F75A24" w:rsidRDefault="009A77A6" w:rsidP="0050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triple" w:sz="4" w:space="0" w:color="auto"/>
              <w:bottom w:val="thinThickThinSmallGap" w:sz="24" w:space="0" w:color="auto"/>
              <w:right w:val="dashed" w:sz="4" w:space="0" w:color="auto"/>
            </w:tcBorders>
            <w:shd w:val="clear" w:color="auto" w:fill="FF0000"/>
          </w:tcPr>
          <w:p w:rsidR="009A77A6" w:rsidRPr="00F75A24" w:rsidRDefault="009A77A6" w:rsidP="00D23081">
            <w:pPr>
              <w:jc w:val="center"/>
              <w:rPr>
                <w:b/>
                <w:bCs/>
                <w:sz w:val="24"/>
                <w:szCs w:val="24"/>
              </w:rPr>
            </w:pPr>
            <w:r w:rsidRPr="00F75A24">
              <w:rPr>
                <w:sz w:val="24"/>
                <w:szCs w:val="24"/>
              </w:rPr>
              <w:t>ΝΟΣΟΚΟΜΕΙΟ</w:t>
            </w:r>
          </w:p>
        </w:tc>
        <w:tc>
          <w:tcPr>
            <w:tcW w:w="762" w:type="dxa"/>
            <w:tcBorders>
              <w:top w:val="nil"/>
              <w:left w:val="dashed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0000"/>
          </w:tcPr>
          <w:p w:rsidR="009A77A6" w:rsidRPr="00F75A24" w:rsidRDefault="009A77A6" w:rsidP="00501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A77A6" w:rsidRDefault="009A77A6" w:rsidP="00A860E8">
      <w:pPr>
        <w:jc w:val="center"/>
        <w:rPr>
          <w:b/>
          <w:bCs/>
          <w:sz w:val="28"/>
          <w:szCs w:val="28"/>
        </w:rPr>
      </w:pPr>
    </w:p>
    <w:p w:rsidR="009A77A6" w:rsidRDefault="009A77A6" w:rsidP="00A860E8">
      <w:pPr>
        <w:jc w:val="center"/>
        <w:rPr>
          <w:b/>
          <w:bCs/>
          <w:sz w:val="28"/>
          <w:szCs w:val="28"/>
        </w:rPr>
      </w:pPr>
    </w:p>
    <w:p w:rsidR="009A77A6" w:rsidRPr="00F75A24" w:rsidRDefault="009A77A6" w:rsidP="00A860E8">
      <w:pPr>
        <w:jc w:val="center"/>
        <w:rPr>
          <w:b/>
          <w:bCs/>
          <w:sz w:val="24"/>
          <w:szCs w:val="24"/>
        </w:rPr>
      </w:pPr>
      <w:r w:rsidRPr="00F75A24">
        <w:rPr>
          <w:b/>
          <w:bCs/>
          <w:sz w:val="24"/>
          <w:szCs w:val="24"/>
        </w:rPr>
        <w:t>7</w:t>
      </w:r>
      <w:r w:rsidRPr="00F75A24">
        <w:rPr>
          <w:b/>
          <w:bCs/>
          <w:sz w:val="24"/>
          <w:szCs w:val="24"/>
          <w:vertAlign w:val="superscript"/>
        </w:rPr>
        <w:t>Ο</w:t>
      </w:r>
      <w:r w:rsidRPr="00F75A24">
        <w:rPr>
          <w:b/>
          <w:bCs/>
          <w:sz w:val="24"/>
          <w:szCs w:val="24"/>
        </w:rPr>
        <w:t xml:space="preserve"> Εξάμηνο</w:t>
      </w:r>
    </w:p>
    <w:tbl>
      <w:tblPr>
        <w:tblW w:w="15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1"/>
        <w:gridCol w:w="2646"/>
        <w:gridCol w:w="628"/>
        <w:gridCol w:w="2975"/>
        <w:gridCol w:w="684"/>
        <w:gridCol w:w="3078"/>
        <w:gridCol w:w="681"/>
        <w:gridCol w:w="3497"/>
        <w:gridCol w:w="666"/>
      </w:tblGrid>
      <w:tr w:rsidR="009A77A6" w:rsidRPr="00F75A24">
        <w:trPr>
          <w:jc w:val="center"/>
        </w:trPr>
        <w:tc>
          <w:tcPr>
            <w:tcW w:w="881" w:type="dxa"/>
            <w:tcBorders>
              <w:top w:val="thinThickThinMediumGap" w:sz="24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9A77A6" w:rsidRPr="00F75A24" w:rsidRDefault="009A77A6" w:rsidP="00F835A0">
            <w:pPr>
              <w:jc w:val="center"/>
              <w:rPr>
                <w:b/>
                <w:bCs/>
              </w:rPr>
            </w:pPr>
          </w:p>
        </w:tc>
        <w:tc>
          <w:tcPr>
            <w:tcW w:w="2646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BFBFBF"/>
          </w:tcPr>
          <w:p w:rsidR="009A77A6" w:rsidRPr="00F75A24" w:rsidRDefault="009A77A6" w:rsidP="00BD608B">
            <w:pPr>
              <w:jc w:val="center"/>
              <w:rPr>
                <w:b/>
                <w:bCs/>
              </w:rPr>
            </w:pPr>
            <w:r w:rsidRPr="00F75A24">
              <w:rPr>
                <w:b/>
                <w:bCs/>
              </w:rPr>
              <w:t>Δευτέρα</w:t>
            </w:r>
          </w:p>
        </w:tc>
        <w:tc>
          <w:tcPr>
            <w:tcW w:w="628" w:type="dxa"/>
            <w:tcBorders>
              <w:top w:val="thinThickThinMediumGap" w:sz="24" w:space="0" w:color="auto"/>
              <w:left w:val="dashed" w:sz="4" w:space="0" w:color="auto"/>
              <w:bottom w:val="single" w:sz="18" w:space="0" w:color="auto"/>
              <w:right w:val="triple" w:sz="4" w:space="0" w:color="auto"/>
            </w:tcBorders>
            <w:shd w:val="clear" w:color="auto" w:fill="BFBFBF"/>
          </w:tcPr>
          <w:p w:rsidR="009A77A6" w:rsidRPr="00F75A24" w:rsidRDefault="009A77A6" w:rsidP="00BD608B">
            <w:pPr>
              <w:jc w:val="center"/>
              <w:rPr>
                <w:b/>
                <w:bCs/>
              </w:rPr>
            </w:pPr>
            <w:r w:rsidRPr="00F75A24">
              <w:rPr>
                <w:b/>
                <w:bCs/>
              </w:rPr>
              <w:t>ΑΙΘ.</w:t>
            </w:r>
          </w:p>
        </w:tc>
        <w:tc>
          <w:tcPr>
            <w:tcW w:w="2975" w:type="dxa"/>
            <w:tcBorders>
              <w:top w:val="thinThickThinMediumGap" w:sz="24" w:space="0" w:color="auto"/>
              <w:left w:val="triple" w:sz="4" w:space="0" w:color="auto"/>
              <w:bottom w:val="single" w:sz="18" w:space="0" w:color="auto"/>
              <w:right w:val="dashed" w:sz="4" w:space="0" w:color="auto"/>
            </w:tcBorders>
            <w:shd w:val="clear" w:color="auto" w:fill="BFBFBF"/>
          </w:tcPr>
          <w:p w:rsidR="009A77A6" w:rsidRPr="00F75A24" w:rsidRDefault="009A77A6" w:rsidP="00BD608B">
            <w:pPr>
              <w:jc w:val="center"/>
              <w:rPr>
                <w:b/>
                <w:bCs/>
              </w:rPr>
            </w:pPr>
            <w:r w:rsidRPr="00F75A24">
              <w:rPr>
                <w:b/>
                <w:bCs/>
              </w:rPr>
              <w:t>Τρίτη</w:t>
            </w:r>
          </w:p>
        </w:tc>
        <w:tc>
          <w:tcPr>
            <w:tcW w:w="684" w:type="dxa"/>
            <w:tcBorders>
              <w:top w:val="thinThickThinMediumGap" w:sz="24" w:space="0" w:color="auto"/>
              <w:left w:val="dashed" w:sz="4" w:space="0" w:color="auto"/>
              <w:bottom w:val="single" w:sz="18" w:space="0" w:color="auto"/>
              <w:right w:val="triple" w:sz="4" w:space="0" w:color="auto"/>
            </w:tcBorders>
            <w:shd w:val="clear" w:color="auto" w:fill="BFBFBF"/>
          </w:tcPr>
          <w:p w:rsidR="009A77A6" w:rsidRPr="00F75A24" w:rsidRDefault="009A77A6" w:rsidP="00390E1F">
            <w:pPr>
              <w:jc w:val="center"/>
              <w:rPr>
                <w:b/>
                <w:bCs/>
              </w:rPr>
            </w:pPr>
            <w:r w:rsidRPr="00F75A24">
              <w:rPr>
                <w:b/>
                <w:bCs/>
              </w:rPr>
              <w:t>ΑΙΘ.</w:t>
            </w:r>
          </w:p>
        </w:tc>
        <w:tc>
          <w:tcPr>
            <w:tcW w:w="3078" w:type="dxa"/>
            <w:tcBorders>
              <w:top w:val="thinThickThinMediumGap" w:sz="24" w:space="0" w:color="auto"/>
              <w:left w:val="triple" w:sz="4" w:space="0" w:color="auto"/>
              <w:bottom w:val="single" w:sz="18" w:space="0" w:color="auto"/>
              <w:right w:val="dashed" w:sz="4" w:space="0" w:color="auto"/>
            </w:tcBorders>
            <w:shd w:val="clear" w:color="auto" w:fill="BFBFBF"/>
          </w:tcPr>
          <w:p w:rsidR="009A77A6" w:rsidRPr="00F75A24" w:rsidRDefault="009A77A6" w:rsidP="00BD608B">
            <w:pPr>
              <w:jc w:val="center"/>
            </w:pPr>
            <w:r w:rsidRPr="00F75A24">
              <w:rPr>
                <w:b/>
                <w:bCs/>
              </w:rPr>
              <w:t>Τετάρτη</w:t>
            </w:r>
          </w:p>
        </w:tc>
        <w:tc>
          <w:tcPr>
            <w:tcW w:w="681" w:type="dxa"/>
            <w:tcBorders>
              <w:top w:val="thinThickThinMediumGap" w:sz="24" w:space="0" w:color="auto"/>
              <w:left w:val="dashed" w:sz="4" w:space="0" w:color="auto"/>
              <w:bottom w:val="single" w:sz="18" w:space="0" w:color="auto"/>
              <w:right w:val="triple" w:sz="4" w:space="0" w:color="auto"/>
            </w:tcBorders>
            <w:shd w:val="clear" w:color="auto" w:fill="BFBFBF"/>
          </w:tcPr>
          <w:p w:rsidR="009A77A6" w:rsidRPr="00F75A24" w:rsidRDefault="009A77A6" w:rsidP="00390E1F">
            <w:pPr>
              <w:jc w:val="center"/>
              <w:rPr>
                <w:b/>
                <w:bCs/>
              </w:rPr>
            </w:pPr>
            <w:r w:rsidRPr="00F75A24">
              <w:rPr>
                <w:b/>
                <w:bCs/>
              </w:rPr>
              <w:t>ΑΙΘ.</w:t>
            </w:r>
          </w:p>
        </w:tc>
        <w:tc>
          <w:tcPr>
            <w:tcW w:w="3497" w:type="dxa"/>
            <w:tcBorders>
              <w:top w:val="thinThickThinMediumGap" w:sz="24" w:space="0" w:color="auto"/>
              <w:left w:val="triple" w:sz="4" w:space="0" w:color="auto"/>
              <w:bottom w:val="single" w:sz="18" w:space="0" w:color="auto"/>
              <w:right w:val="dashed" w:sz="4" w:space="0" w:color="auto"/>
            </w:tcBorders>
            <w:shd w:val="clear" w:color="auto" w:fill="BFBFBF"/>
          </w:tcPr>
          <w:p w:rsidR="009A77A6" w:rsidRPr="00F75A24" w:rsidRDefault="009A77A6" w:rsidP="00BD608B">
            <w:pPr>
              <w:jc w:val="center"/>
              <w:rPr>
                <w:b/>
                <w:bCs/>
              </w:rPr>
            </w:pPr>
            <w:r w:rsidRPr="00F75A24">
              <w:rPr>
                <w:b/>
                <w:bCs/>
              </w:rPr>
              <w:t>Πέμπτη</w:t>
            </w:r>
          </w:p>
        </w:tc>
        <w:tc>
          <w:tcPr>
            <w:tcW w:w="666" w:type="dxa"/>
            <w:tcBorders>
              <w:top w:val="thinThickThinMediumGap" w:sz="24" w:space="0" w:color="auto"/>
              <w:left w:val="dashed" w:sz="4" w:space="0" w:color="auto"/>
              <w:bottom w:val="single" w:sz="18" w:space="0" w:color="auto"/>
              <w:right w:val="thinThickThinMediumGap" w:sz="24" w:space="0" w:color="auto"/>
            </w:tcBorders>
            <w:shd w:val="clear" w:color="auto" w:fill="BFBFBF"/>
          </w:tcPr>
          <w:p w:rsidR="009A77A6" w:rsidRPr="00F75A24" w:rsidRDefault="009A77A6" w:rsidP="00390E1F">
            <w:pPr>
              <w:jc w:val="center"/>
              <w:rPr>
                <w:b/>
                <w:bCs/>
              </w:rPr>
            </w:pPr>
            <w:r w:rsidRPr="00F75A24">
              <w:rPr>
                <w:b/>
                <w:bCs/>
              </w:rPr>
              <w:t>ΑΙΘ.</w:t>
            </w:r>
          </w:p>
        </w:tc>
      </w:tr>
      <w:tr w:rsidR="009A77A6" w:rsidRPr="00F75A24">
        <w:trPr>
          <w:jc w:val="center"/>
        </w:trPr>
        <w:tc>
          <w:tcPr>
            <w:tcW w:w="881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A77A6" w:rsidRPr="00F75A24" w:rsidRDefault="009A77A6" w:rsidP="00F835A0">
            <w:pPr>
              <w:jc w:val="center"/>
              <w:rPr>
                <w:b/>
                <w:bCs/>
                <w:lang w:val="en-US"/>
              </w:rPr>
            </w:pPr>
            <w:r w:rsidRPr="00F75A24">
              <w:rPr>
                <w:b/>
                <w:bCs/>
                <w:lang w:val="en-US"/>
              </w:rPr>
              <w:t>8-9</w:t>
            </w:r>
          </w:p>
        </w:tc>
        <w:tc>
          <w:tcPr>
            <w:tcW w:w="2646" w:type="dxa"/>
            <w:tcBorders>
              <w:top w:val="single" w:sz="18" w:space="0" w:color="auto"/>
              <w:left w:val="single" w:sz="18" w:space="0" w:color="auto"/>
              <w:bottom w:val="nil"/>
              <w:right w:val="dashed" w:sz="4" w:space="0" w:color="auto"/>
            </w:tcBorders>
            <w:shd w:val="clear" w:color="auto" w:fill="FF99CC"/>
          </w:tcPr>
          <w:p w:rsidR="009A77A6" w:rsidRPr="00F75A24" w:rsidRDefault="009A77A6" w:rsidP="00C4029A">
            <w:pPr>
              <w:jc w:val="center"/>
            </w:pPr>
            <w:r w:rsidRPr="00F75A24">
              <w:t>ΚΟΙΝΟΤΙΚΗ ΝΟΣ/ΚΗ ΙΙ (Α.Π.)</w:t>
            </w:r>
          </w:p>
        </w:tc>
        <w:tc>
          <w:tcPr>
            <w:tcW w:w="628" w:type="dxa"/>
            <w:tcBorders>
              <w:top w:val="single" w:sz="18" w:space="0" w:color="auto"/>
              <w:left w:val="dashed" w:sz="4" w:space="0" w:color="auto"/>
              <w:bottom w:val="nil"/>
              <w:right w:val="triple" w:sz="4" w:space="0" w:color="auto"/>
            </w:tcBorders>
            <w:shd w:val="clear" w:color="auto" w:fill="FF99CC"/>
          </w:tcPr>
          <w:p w:rsidR="009A77A6" w:rsidRPr="00F75A24" w:rsidRDefault="009A77A6" w:rsidP="00BD608B">
            <w:pPr>
              <w:jc w:val="center"/>
              <w:rPr>
                <w:b/>
                <w:bCs/>
              </w:rPr>
            </w:pPr>
            <w:r w:rsidRPr="00F75A24">
              <w:rPr>
                <w:b/>
                <w:bCs/>
              </w:rPr>
              <w:t>12</w:t>
            </w:r>
          </w:p>
        </w:tc>
        <w:tc>
          <w:tcPr>
            <w:tcW w:w="2975" w:type="dxa"/>
            <w:tcBorders>
              <w:top w:val="single" w:sz="18" w:space="0" w:color="auto"/>
              <w:left w:val="triple" w:sz="4" w:space="0" w:color="auto"/>
              <w:bottom w:val="nil"/>
              <w:right w:val="dashed" w:sz="4" w:space="0" w:color="auto"/>
            </w:tcBorders>
            <w:shd w:val="clear" w:color="auto" w:fill="CCFFFF"/>
          </w:tcPr>
          <w:p w:rsidR="009A77A6" w:rsidRPr="00F75A24" w:rsidRDefault="009A77A6" w:rsidP="00E62EAB">
            <w:pPr>
              <w:jc w:val="center"/>
              <w:rPr>
                <w:b/>
                <w:bCs/>
              </w:rPr>
            </w:pPr>
            <w:r w:rsidRPr="00F75A24">
              <w:t>ΣΕΜΙΝΑΡΙΑ-ΣΥΓΓΡΑΦΗ ΕΠΙΣΤΗΜΟΝΙΚΗΣ (Α.Π.)</w:t>
            </w:r>
          </w:p>
        </w:tc>
        <w:tc>
          <w:tcPr>
            <w:tcW w:w="684" w:type="dxa"/>
            <w:tcBorders>
              <w:top w:val="single" w:sz="18" w:space="0" w:color="auto"/>
              <w:left w:val="dashed" w:sz="4" w:space="0" w:color="auto"/>
              <w:bottom w:val="nil"/>
              <w:right w:val="triple" w:sz="4" w:space="0" w:color="auto"/>
            </w:tcBorders>
            <w:shd w:val="clear" w:color="auto" w:fill="CCFFFF"/>
          </w:tcPr>
          <w:p w:rsidR="009A77A6" w:rsidRPr="00F75A24" w:rsidRDefault="009A77A6" w:rsidP="00BD608B">
            <w:pPr>
              <w:jc w:val="center"/>
              <w:rPr>
                <w:b/>
                <w:bCs/>
              </w:rPr>
            </w:pPr>
            <w:r w:rsidRPr="00F75A24">
              <w:rPr>
                <w:b/>
                <w:bCs/>
              </w:rPr>
              <w:t>12</w:t>
            </w:r>
          </w:p>
        </w:tc>
        <w:tc>
          <w:tcPr>
            <w:tcW w:w="3078" w:type="dxa"/>
            <w:tcBorders>
              <w:top w:val="single" w:sz="18" w:space="0" w:color="auto"/>
              <w:left w:val="triple" w:sz="4" w:space="0" w:color="auto"/>
              <w:bottom w:val="nil"/>
              <w:right w:val="dashed" w:sz="4" w:space="0" w:color="auto"/>
            </w:tcBorders>
            <w:shd w:val="clear" w:color="auto" w:fill="CCFFFF"/>
          </w:tcPr>
          <w:p w:rsidR="009A77A6" w:rsidRPr="00F75A24" w:rsidRDefault="009A77A6" w:rsidP="001F4EA5">
            <w:pPr>
              <w:jc w:val="center"/>
              <w:rPr>
                <w:b/>
                <w:bCs/>
              </w:rPr>
            </w:pPr>
            <w:r w:rsidRPr="00F75A24">
              <w:t>ΣΕΜΙΝΑΡΙΑ-ΣΥΓΓΡΑΦΗ ΕΠΙΣΤΗΜΟΝΙΚΗΣ (Α.Π.)</w:t>
            </w:r>
          </w:p>
        </w:tc>
        <w:tc>
          <w:tcPr>
            <w:tcW w:w="681" w:type="dxa"/>
            <w:tcBorders>
              <w:top w:val="single" w:sz="18" w:space="0" w:color="auto"/>
              <w:left w:val="dashed" w:sz="4" w:space="0" w:color="auto"/>
              <w:bottom w:val="nil"/>
              <w:right w:val="triple" w:sz="4" w:space="0" w:color="auto"/>
            </w:tcBorders>
            <w:shd w:val="clear" w:color="auto" w:fill="CCFFFF"/>
          </w:tcPr>
          <w:p w:rsidR="009A77A6" w:rsidRPr="00F75A24" w:rsidRDefault="009A77A6" w:rsidP="00BD608B">
            <w:pPr>
              <w:jc w:val="center"/>
            </w:pPr>
            <w:r w:rsidRPr="00F75A24">
              <w:t>12</w:t>
            </w:r>
          </w:p>
        </w:tc>
        <w:tc>
          <w:tcPr>
            <w:tcW w:w="3497" w:type="dxa"/>
            <w:tcBorders>
              <w:top w:val="single" w:sz="18" w:space="0" w:color="auto"/>
              <w:left w:val="triple" w:sz="4" w:space="0" w:color="auto"/>
              <w:right w:val="dashed" w:sz="4" w:space="0" w:color="auto"/>
            </w:tcBorders>
          </w:tcPr>
          <w:p w:rsidR="009A77A6" w:rsidRPr="00F75A24" w:rsidRDefault="009A77A6" w:rsidP="00BD608B">
            <w:pPr>
              <w:jc w:val="center"/>
              <w:rPr>
                <w:b/>
                <w:bCs/>
              </w:rPr>
            </w:pPr>
          </w:p>
        </w:tc>
        <w:tc>
          <w:tcPr>
            <w:tcW w:w="666" w:type="dxa"/>
            <w:tcBorders>
              <w:top w:val="single" w:sz="18" w:space="0" w:color="auto"/>
              <w:left w:val="dashed" w:sz="4" w:space="0" w:color="auto"/>
              <w:right w:val="thinThickThinMediumGap" w:sz="24" w:space="0" w:color="auto"/>
            </w:tcBorders>
          </w:tcPr>
          <w:p w:rsidR="009A77A6" w:rsidRPr="00F75A24" w:rsidRDefault="009A77A6" w:rsidP="00BD608B">
            <w:pPr>
              <w:jc w:val="center"/>
              <w:rPr>
                <w:b/>
                <w:bCs/>
              </w:rPr>
            </w:pPr>
          </w:p>
        </w:tc>
      </w:tr>
      <w:tr w:rsidR="009A77A6" w:rsidRPr="00F75A24">
        <w:trPr>
          <w:jc w:val="center"/>
        </w:trPr>
        <w:tc>
          <w:tcPr>
            <w:tcW w:w="881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A77A6" w:rsidRPr="00F75A24" w:rsidRDefault="009A77A6" w:rsidP="00F835A0">
            <w:pPr>
              <w:jc w:val="center"/>
              <w:rPr>
                <w:b/>
                <w:bCs/>
                <w:lang w:val="en-US"/>
              </w:rPr>
            </w:pPr>
            <w:r w:rsidRPr="00F75A24">
              <w:rPr>
                <w:b/>
                <w:bCs/>
                <w:lang w:val="en-US"/>
              </w:rPr>
              <w:t>9-10</w:t>
            </w:r>
          </w:p>
        </w:tc>
        <w:tc>
          <w:tcPr>
            <w:tcW w:w="2646" w:type="dxa"/>
            <w:tcBorders>
              <w:top w:val="nil"/>
              <w:left w:val="single" w:sz="18" w:space="0" w:color="auto"/>
              <w:right w:val="dashed" w:sz="4" w:space="0" w:color="auto"/>
            </w:tcBorders>
            <w:shd w:val="clear" w:color="auto" w:fill="FF99CC"/>
          </w:tcPr>
          <w:p w:rsidR="009A77A6" w:rsidRPr="00F75A24" w:rsidRDefault="009A77A6" w:rsidP="00C4029A">
            <w:pPr>
              <w:jc w:val="center"/>
            </w:pPr>
            <w:r w:rsidRPr="00F75A24">
              <w:t>ΤΣΑΡΑΣ</w:t>
            </w:r>
          </w:p>
        </w:tc>
        <w:tc>
          <w:tcPr>
            <w:tcW w:w="628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FF99CC"/>
          </w:tcPr>
          <w:p w:rsidR="009A77A6" w:rsidRPr="00F75A24" w:rsidRDefault="009A77A6" w:rsidP="00BD608B">
            <w:pPr>
              <w:jc w:val="center"/>
            </w:pPr>
          </w:p>
        </w:tc>
        <w:tc>
          <w:tcPr>
            <w:tcW w:w="2975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CCFFFF"/>
          </w:tcPr>
          <w:p w:rsidR="009A77A6" w:rsidRPr="00F75A24" w:rsidRDefault="009A77A6" w:rsidP="00E62EAB">
            <w:pPr>
              <w:jc w:val="center"/>
            </w:pPr>
            <w:r w:rsidRPr="00F75A24">
              <w:t>ΛΑΧΑΝΑ</w:t>
            </w:r>
          </w:p>
        </w:tc>
        <w:tc>
          <w:tcPr>
            <w:tcW w:w="684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CCFFFF"/>
          </w:tcPr>
          <w:p w:rsidR="009A77A6" w:rsidRPr="00F75A24" w:rsidRDefault="009A77A6" w:rsidP="00BD608B">
            <w:pPr>
              <w:jc w:val="center"/>
            </w:pPr>
          </w:p>
        </w:tc>
        <w:tc>
          <w:tcPr>
            <w:tcW w:w="3078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CCFFFF"/>
          </w:tcPr>
          <w:p w:rsidR="009A77A6" w:rsidRPr="00F75A24" w:rsidRDefault="009A77A6" w:rsidP="001F4EA5">
            <w:pPr>
              <w:jc w:val="center"/>
            </w:pPr>
            <w:r w:rsidRPr="00F75A24">
              <w:t>ΛΑΧΑΝΑ</w:t>
            </w:r>
          </w:p>
        </w:tc>
        <w:tc>
          <w:tcPr>
            <w:tcW w:w="681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CCFFFF"/>
          </w:tcPr>
          <w:p w:rsidR="009A77A6" w:rsidRPr="00F75A24" w:rsidRDefault="009A77A6" w:rsidP="00BD608B">
            <w:pPr>
              <w:jc w:val="center"/>
            </w:pPr>
          </w:p>
        </w:tc>
        <w:tc>
          <w:tcPr>
            <w:tcW w:w="3497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FF99CC"/>
          </w:tcPr>
          <w:p w:rsidR="009A77A6" w:rsidRPr="00F75A24" w:rsidRDefault="009A77A6" w:rsidP="00C4029A">
            <w:pPr>
              <w:jc w:val="center"/>
            </w:pPr>
            <w:r w:rsidRPr="00F75A24">
              <w:t>ΚΟΙΝΟΤΙΚΗ ΝΟΣ/ΚΗ ΙΙ (Α.Π.)</w:t>
            </w:r>
          </w:p>
        </w:tc>
        <w:tc>
          <w:tcPr>
            <w:tcW w:w="666" w:type="dxa"/>
            <w:tcBorders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F99CC"/>
          </w:tcPr>
          <w:p w:rsidR="009A77A6" w:rsidRPr="00F75A24" w:rsidRDefault="009A77A6" w:rsidP="00BD608B">
            <w:pPr>
              <w:jc w:val="center"/>
              <w:rPr>
                <w:b/>
                <w:bCs/>
              </w:rPr>
            </w:pPr>
            <w:r w:rsidRPr="00F75A24">
              <w:rPr>
                <w:b/>
                <w:bCs/>
              </w:rPr>
              <w:t>12</w:t>
            </w:r>
          </w:p>
        </w:tc>
      </w:tr>
      <w:tr w:rsidR="009A77A6" w:rsidRPr="00F75A24">
        <w:trPr>
          <w:jc w:val="center"/>
        </w:trPr>
        <w:tc>
          <w:tcPr>
            <w:tcW w:w="881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A77A6" w:rsidRPr="00F75A24" w:rsidRDefault="009A77A6" w:rsidP="00F835A0">
            <w:pPr>
              <w:jc w:val="center"/>
              <w:rPr>
                <w:b/>
                <w:bCs/>
                <w:lang w:val="en-US"/>
              </w:rPr>
            </w:pPr>
            <w:r w:rsidRPr="00F75A24">
              <w:rPr>
                <w:b/>
                <w:bCs/>
                <w:lang w:val="en-US"/>
              </w:rPr>
              <w:t>10-11</w:t>
            </w:r>
          </w:p>
        </w:tc>
        <w:tc>
          <w:tcPr>
            <w:tcW w:w="2646" w:type="dxa"/>
            <w:tcBorders>
              <w:left w:val="single" w:sz="18" w:space="0" w:color="auto"/>
              <w:bottom w:val="nil"/>
              <w:right w:val="dashed" w:sz="4" w:space="0" w:color="auto"/>
            </w:tcBorders>
            <w:shd w:val="clear" w:color="auto" w:fill="FFCC99"/>
          </w:tcPr>
          <w:p w:rsidR="009A77A6" w:rsidRPr="00F75A24" w:rsidRDefault="009A77A6" w:rsidP="00AF3330">
            <w:pPr>
              <w:jc w:val="center"/>
            </w:pPr>
            <w:r w:rsidRPr="00F75A24">
              <w:t>ΔΙΑΠΟΛΙΤΙΣΜΙΚΗ ΝΟΣ/ΚΗ  (Θ)</w:t>
            </w:r>
          </w:p>
        </w:tc>
        <w:tc>
          <w:tcPr>
            <w:tcW w:w="628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FFCC99"/>
          </w:tcPr>
          <w:p w:rsidR="009A77A6" w:rsidRPr="00F75A24" w:rsidRDefault="009A77A6" w:rsidP="00AF3330">
            <w:pPr>
              <w:jc w:val="center"/>
            </w:pPr>
            <w:r w:rsidRPr="00F75A24">
              <w:t>12</w:t>
            </w:r>
          </w:p>
        </w:tc>
        <w:tc>
          <w:tcPr>
            <w:tcW w:w="2975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CCFFFF"/>
          </w:tcPr>
          <w:p w:rsidR="009A77A6" w:rsidRPr="00F75A24" w:rsidRDefault="009A77A6" w:rsidP="00BD608B">
            <w:pPr>
              <w:jc w:val="center"/>
            </w:pPr>
            <w:r w:rsidRPr="00F75A24">
              <w:t>ΣΕΜΙΝΑΡΙΑ-ΣΥΓΓΡΑΦΗ ΕΠΙΣΤΗΜΟΝΙΚΗΣ ΕΡΓ. (Θ)</w:t>
            </w:r>
          </w:p>
        </w:tc>
        <w:tc>
          <w:tcPr>
            <w:tcW w:w="684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CCFFFF"/>
          </w:tcPr>
          <w:p w:rsidR="009A77A6" w:rsidRPr="00F75A24" w:rsidRDefault="009A77A6" w:rsidP="00BD608B">
            <w:pPr>
              <w:jc w:val="center"/>
            </w:pPr>
            <w:r w:rsidRPr="00F75A24">
              <w:t>12</w:t>
            </w:r>
          </w:p>
        </w:tc>
        <w:tc>
          <w:tcPr>
            <w:tcW w:w="3078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FF99CC"/>
          </w:tcPr>
          <w:p w:rsidR="009A77A6" w:rsidRPr="00F75A24" w:rsidRDefault="009A77A6" w:rsidP="00387B4A">
            <w:pPr>
              <w:jc w:val="center"/>
            </w:pPr>
            <w:r w:rsidRPr="00F75A24">
              <w:t>ΚΟΙΝΟΤΙΚΗ ΝΟΣ/ΚΗ ΙΙ (Θ)</w:t>
            </w:r>
          </w:p>
        </w:tc>
        <w:tc>
          <w:tcPr>
            <w:tcW w:w="681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FF99CC"/>
          </w:tcPr>
          <w:p w:rsidR="009A77A6" w:rsidRPr="00F75A24" w:rsidRDefault="009A77A6" w:rsidP="00387B4A">
            <w:pPr>
              <w:jc w:val="center"/>
            </w:pPr>
            <w:r w:rsidRPr="00F75A24">
              <w:t>12</w:t>
            </w:r>
          </w:p>
        </w:tc>
        <w:tc>
          <w:tcPr>
            <w:tcW w:w="3497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FF99CC"/>
          </w:tcPr>
          <w:p w:rsidR="009A77A6" w:rsidRPr="00F75A24" w:rsidRDefault="009A77A6" w:rsidP="00C4029A">
            <w:pPr>
              <w:jc w:val="center"/>
            </w:pPr>
            <w:r w:rsidRPr="00F75A24">
              <w:t>ΤΣΑΡΑΣ</w:t>
            </w:r>
          </w:p>
        </w:tc>
        <w:tc>
          <w:tcPr>
            <w:tcW w:w="666" w:type="dxa"/>
            <w:tcBorders>
              <w:top w:val="nil"/>
              <w:left w:val="dashed" w:sz="4" w:space="0" w:color="auto"/>
              <w:right w:val="thinThickThinMediumGap" w:sz="24" w:space="0" w:color="auto"/>
            </w:tcBorders>
            <w:shd w:val="clear" w:color="auto" w:fill="FF99CC"/>
          </w:tcPr>
          <w:p w:rsidR="009A77A6" w:rsidRPr="00F75A24" w:rsidRDefault="009A77A6" w:rsidP="00BD608B">
            <w:pPr>
              <w:jc w:val="center"/>
              <w:rPr>
                <w:b/>
                <w:bCs/>
              </w:rPr>
            </w:pPr>
          </w:p>
        </w:tc>
      </w:tr>
      <w:tr w:rsidR="009A77A6" w:rsidRPr="00F75A24">
        <w:trPr>
          <w:jc w:val="center"/>
        </w:trPr>
        <w:tc>
          <w:tcPr>
            <w:tcW w:w="881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A77A6" w:rsidRPr="00F75A24" w:rsidRDefault="009A77A6" w:rsidP="00F835A0">
            <w:pPr>
              <w:jc w:val="center"/>
              <w:rPr>
                <w:b/>
                <w:bCs/>
                <w:lang w:val="en-US"/>
              </w:rPr>
            </w:pPr>
            <w:r w:rsidRPr="00F75A24">
              <w:rPr>
                <w:b/>
                <w:bCs/>
                <w:lang w:val="en-US"/>
              </w:rPr>
              <w:t>11-12</w:t>
            </w:r>
          </w:p>
        </w:tc>
        <w:tc>
          <w:tcPr>
            <w:tcW w:w="2646" w:type="dxa"/>
            <w:tcBorders>
              <w:top w:val="nil"/>
              <w:left w:val="single" w:sz="18" w:space="0" w:color="auto"/>
              <w:right w:val="dashed" w:sz="4" w:space="0" w:color="auto"/>
            </w:tcBorders>
            <w:shd w:val="clear" w:color="auto" w:fill="FFCC99"/>
          </w:tcPr>
          <w:p w:rsidR="009A77A6" w:rsidRPr="00F75A24" w:rsidRDefault="009A77A6" w:rsidP="00AF3330">
            <w:pPr>
              <w:jc w:val="center"/>
            </w:pPr>
            <w:r w:rsidRPr="00F75A24">
              <w:t>Σ. ΚΟΤΡΩΤΣΙΟΥ</w:t>
            </w:r>
          </w:p>
        </w:tc>
        <w:tc>
          <w:tcPr>
            <w:tcW w:w="628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FFCC99"/>
          </w:tcPr>
          <w:p w:rsidR="009A77A6" w:rsidRPr="00F75A24" w:rsidRDefault="009A77A6" w:rsidP="00AF3330">
            <w:pPr>
              <w:jc w:val="center"/>
            </w:pPr>
          </w:p>
        </w:tc>
        <w:tc>
          <w:tcPr>
            <w:tcW w:w="2975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CCFFFF"/>
          </w:tcPr>
          <w:p w:rsidR="009A77A6" w:rsidRPr="00F75A24" w:rsidRDefault="009A77A6" w:rsidP="00BD608B">
            <w:pPr>
              <w:jc w:val="center"/>
            </w:pPr>
            <w:r w:rsidRPr="00F75A24">
              <w:t>Ε. ΚΟΤΡΩΤΣΙΟΥ</w:t>
            </w:r>
          </w:p>
        </w:tc>
        <w:tc>
          <w:tcPr>
            <w:tcW w:w="684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CCFFFF"/>
          </w:tcPr>
          <w:p w:rsidR="009A77A6" w:rsidRPr="00F75A24" w:rsidRDefault="009A77A6" w:rsidP="00BD608B">
            <w:pPr>
              <w:jc w:val="center"/>
            </w:pPr>
          </w:p>
        </w:tc>
        <w:tc>
          <w:tcPr>
            <w:tcW w:w="3078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FF99CC"/>
          </w:tcPr>
          <w:p w:rsidR="009A77A6" w:rsidRPr="00F75A24" w:rsidRDefault="009A77A6" w:rsidP="00387B4A">
            <w:pPr>
              <w:jc w:val="center"/>
            </w:pPr>
            <w:r w:rsidRPr="00F75A24">
              <w:t>ΠΑΡΑΛΙΚΑΣ</w:t>
            </w:r>
          </w:p>
        </w:tc>
        <w:tc>
          <w:tcPr>
            <w:tcW w:w="681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FF99CC"/>
          </w:tcPr>
          <w:p w:rsidR="009A77A6" w:rsidRPr="00F75A24" w:rsidRDefault="009A77A6" w:rsidP="00387B4A">
            <w:pPr>
              <w:jc w:val="center"/>
            </w:pPr>
          </w:p>
        </w:tc>
        <w:tc>
          <w:tcPr>
            <w:tcW w:w="3497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CC99FF"/>
          </w:tcPr>
          <w:p w:rsidR="009A77A6" w:rsidRPr="00F75A24" w:rsidRDefault="009A77A6" w:rsidP="006968F1">
            <w:pPr>
              <w:jc w:val="center"/>
            </w:pPr>
            <w:r w:rsidRPr="00F75A24">
              <w:t xml:space="preserve">ΝΟΣ/ΚΗ ΦΡΟΝΤΙΔΑ ΧΡΟΝΙΩΣ ΠΑΣΧΟΝΤΩΝ- ΠΑΡ/ΚΗ </w:t>
            </w:r>
          </w:p>
        </w:tc>
        <w:tc>
          <w:tcPr>
            <w:tcW w:w="666" w:type="dxa"/>
            <w:tcBorders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CC99FF"/>
          </w:tcPr>
          <w:p w:rsidR="009A77A6" w:rsidRPr="00F75A24" w:rsidRDefault="009A77A6" w:rsidP="00BD608B">
            <w:pPr>
              <w:jc w:val="center"/>
            </w:pPr>
            <w:r w:rsidRPr="00F75A24">
              <w:t>12</w:t>
            </w:r>
          </w:p>
        </w:tc>
      </w:tr>
      <w:tr w:rsidR="009A77A6" w:rsidRPr="00F75A24">
        <w:trPr>
          <w:jc w:val="center"/>
        </w:trPr>
        <w:tc>
          <w:tcPr>
            <w:tcW w:w="881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A77A6" w:rsidRPr="00F75A24" w:rsidRDefault="009A77A6" w:rsidP="00F835A0">
            <w:pPr>
              <w:jc w:val="center"/>
              <w:rPr>
                <w:b/>
                <w:bCs/>
              </w:rPr>
            </w:pPr>
            <w:r w:rsidRPr="00F75A24">
              <w:rPr>
                <w:b/>
                <w:bCs/>
              </w:rPr>
              <w:t>12-13</w:t>
            </w:r>
          </w:p>
        </w:tc>
        <w:tc>
          <w:tcPr>
            <w:tcW w:w="2646" w:type="dxa"/>
            <w:tcBorders>
              <w:left w:val="single" w:sz="18" w:space="0" w:color="auto"/>
              <w:bottom w:val="nil"/>
              <w:right w:val="dashed" w:sz="4" w:space="0" w:color="auto"/>
            </w:tcBorders>
          </w:tcPr>
          <w:p w:rsidR="009A77A6" w:rsidRPr="00F75A24" w:rsidRDefault="009A77A6" w:rsidP="00BD608B"/>
        </w:tc>
        <w:tc>
          <w:tcPr>
            <w:tcW w:w="628" w:type="dxa"/>
            <w:tcBorders>
              <w:left w:val="dashed" w:sz="4" w:space="0" w:color="auto"/>
              <w:bottom w:val="nil"/>
              <w:right w:val="triple" w:sz="4" w:space="0" w:color="auto"/>
            </w:tcBorders>
          </w:tcPr>
          <w:p w:rsidR="009A77A6" w:rsidRPr="00F75A24" w:rsidRDefault="009A77A6" w:rsidP="00BD608B"/>
        </w:tc>
        <w:tc>
          <w:tcPr>
            <w:tcW w:w="2975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FFFF99"/>
          </w:tcPr>
          <w:p w:rsidR="009A77A6" w:rsidRPr="00F75A24" w:rsidRDefault="009A77A6" w:rsidP="00BD608B">
            <w:pPr>
              <w:jc w:val="center"/>
            </w:pPr>
            <w:r w:rsidRPr="00F75A24">
              <w:t>ΠΡΟΑΓΩΓΗ ΥΓΕΙΑΣ (Θ)</w:t>
            </w:r>
          </w:p>
        </w:tc>
        <w:tc>
          <w:tcPr>
            <w:tcW w:w="684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FFFF99"/>
          </w:tcPr>
          <w:p w:rsidR="009A77A6" w:rsidRPr="00F75A24" w:rsidRDefault="009A77A6" w:rsidP="00BD608B">
            <w:pPr>
              <w:jc w:val="center"/>
            </w:pPr>
            <w:r w:rsidRPr="00F75A24">
              <w:t>32</w:t>
            </w:r>
          </w:p>
        </w:tc>
        <w:tc>
          <w:tcPr>
            <w:tcW w:w="3078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CCFFCC"/>
          </w:tcPr>
          <w:p w:rsidR="009A77A6" w:rsidRPr="00F75A24" w:rsidRDefault="009A77A6" w:rsidP="00BD608B">
            <w:pPr>
              <w:jc w:val="center"/>
            </w:pPr>
            <w:r w:rsidRPr="00F75A24">
              <w:t>ΔΕΟΝΤΟΛΟΓΙΑ ΝΟΜΟΘΕΣΙΑ (Θ)</w:t>
            </w:r>
          </w:p>
        </w:tc>
        <w:tc>
          <w:tcPr>
            <w:tcW w:w="681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CCFFCC"/>
          </w:tcPr>
          <w:p w:rsidR="009A77A6" w:rsidRPr="00F75A24" w:rsidRDefault="009A77A6" w:rsidP="00BD608B">
            <w:pPr>
              <w:jc w:val="center"/>
            </w:pPr>
            <w:r w:rsidRPr="00F75A24">
              <w:t>32</w:t>
            </w:r>
          </w:p>
        </w:tc>
        <w:tc>
          <w:tcPr>
            <w:tcW w:w="3497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CC99FF"/>
          </w:tcPr>
          <w:p w:rsidR="009A77A6" w:rsidRPr="00F75A24" w:rsidRDefault="009A77A6" w:rsidP="006968F1">
            <w:pPr>
              <w:jc w:val="center"/>
            </w:pPr>
            <w:r w:rsidRPr="00F75A24">
              <w:t>ΦΡΟΝΤΙΔΑ (Θ)</w:t>
            </w:r>
          </w:p>
          <w:p w:rsidR="009A77A6" w:rsidRPr="00F75A24" w:rsidRDefault="009A77A6" w:rsidP="006968F1">
            <w:pPr>
              <w:jc w:val="center"/>
            </w:pPr>
            <w:r w:rsidRPr="00F75A24">
              <w:t>ΠΑΠΑΘΑΝΑΣΙΟΥ</w:t>
            </w:r>
          </w:p>
        </w:tc>
        <w:tc>
          <w:tcPr>
            <w:tcW w:w="666" w:type="dxa"/>
            <w:tcBorders>
              <w:top w:val="nil"/>
              <w:left w:val="dashed" w:sz="4" w:space="0" w:color="auto"/>
              <w:right w:val="thinThickThinMediumGap" w:sz="24" w:space="0" w:color="auto"/>
            </w:tcBorders>
            <w:shd w:val="clear" w:color="auto" w:fill="CC99FF"/>
          </w:tcPr>
          <w:p w:rsidR="009A77A6" w:rsidRPr="00F75A24" w:rsidRDefault="009A77A6" w:rsidP="00BD608B">
            <w:pPr>
              <w:jc w:val="center"/>
            </w:pPr>
          </w:p>
        </w:tc>
      </w:tr>
      <w:tr w:rsidR="009A77A6" w:rsidRPr="00F75A24">
        <w:trPr>
          <w:jc w:val="center"/>
        </w:trPr>
        <w:tc>
          <w:tcPr>
            <w:tcW w:w="881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A77A6" w:rsidRPr="00F75A24" w:rsidRDefault="009A77A6" w:rsidP="00F835A0">
            <w:pPr>
              <w:jc w:val="center"/>
              <w:rPr>
                <w:b/>
                <w:bCs/>
                <w:lang w:val="en-US"/>
              </w:rPr>
            </w:pPr>
            <w:r w:rsidRPr="00F75A24">
              <w:rPr>
                <w:b/>
                <w:bCs/>
                <w:lang w:val="en-US"/>
              </w:rPr>
              <w:t>13-14</w:t>
            </w:r>
          </w:p>
        </w:tc>
        <w:tc>
          <w:tcPr>
            <w:tcW w:w="2646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9A77A6" w:rsidRPr="00F75A24" w:rsidRDefault="009A77A6" w:rsidP="00C81C1F">
            <w:pPr>
              <w:jc w:val="center"/>
            </w:pPr>
          </w:p>
        </w:tc>
        <w:tc>
          <w:tcPr>
            <w:tcW w:w="628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A77A6" w:rsidRPr="00F75A24" w:rsidRDefault="009A77A6" w:rsidP="003E7543">
            <w:pPr>
              <w:jc w:val="center"/>
            </w:pPr>
          </w:p>
        </w:tc>
        <w:tc>
          <w:tcPr>
            <w:tcW w:w="2975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FFFF99"/>
          </w:tcPr>
          <w:p w:rsidR="009A77A6" w:rsidRPr="00F75A24" w:rsidRDefault="009A77A6" w:rsidP="003E7543">
            <w:pPr>
              <w:jc w:val="center"/>
            </w:pPr>
            <w:r w:rsidRPr="00F75A24">
              <w:t>ΛΑΧΑΝΑ</w:t>
            </w:r>
          </w:p>
        </w:tc>
        <w:tc>
          <w:tcPr>
            <w:tcW w:w="684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FFFF99"/>
          </w:tcPr>
          <w:p w:rsidR="009A77A6" w:rsidRPr="00F75A24" w:rsidRDefault="009A77A6" w:rsidP="003E7543">
            <w:pPr>
              <w:jc w:val="center"/>
            </w:pPr>
          </w:p>
        </w:tc>
        <w:tc>
          <w:tcPr>
            <w:tcW w:w="3078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CCFFCC"/>
          </w:tcPr>
          <w:p w:rsidR="009A77A6" w:rsidRPr="00F75A24" w:rsidRDefault="009A77A6" w:rsidP="003E7543">
            <w:pPr>
              <w:jc w:val="center"/>
            </w:pPr>
            <w:r w:rsidRPr="00F75A24">
              <w:t>ΛΑΧΑΝΑ</w:t>
            </w:r>
          </w:p>
        </w:tc>
        <w:tc>
          <w:tcPr>
            <w:tcW w:w="681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CCFFCC"/>
          </w:tcPr>
          <w:p w:rsidR="009A77A6" w:rsidRPr="00F75A24" w:rsidRDefault="009A77A6" w:rsidP="003E7543">
            <w:pPr>
              <w:jc w:val="center"/>
            </w:pPr>
          </w:p>
        </w:tc>
        <w:tc>
          <w:tcPr>
            <w:tcW w:w="3497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FFCC00"/>
          </w:tcPr>
          <w:p w:rsidR="009A77A6" w:rsidRPr="00F75A24" w:rsidRDefault="009A77A6" w:rsidP="00E444A8">
            <w:pPr>
              <w:jc w:val="center"/>
            </w:pPr>
            <w:r w:rsidRPr="00F75A24">
              <w:t>ΕΠΕΙΓΟΥΣΑ ΝΟΣΗΛΕΥΤΙΚΗ ΜΕΘ (Θ)</w:t>
            </w:r>
          </w:p>
        </w:tc>
        <w:tc>
          <w:tcPr>
            <w:tcW w:w="666" w:type="dxa"/>
            <w:tcBorders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FCC00"/>
          </w:tcPr>
          <w:p w:rsidR="009A77A6" w:rsidRPr="00F75A24" w:rsidRDefault="009A77A6" w:rsidP="00E444A8">
            <w:pPr>
              <w:jc w:val="center"/>
            </w:pPr>
            <w:r w:rsidRPr="00F75A24">
              <w:t>12</w:t>
            </w:r>
          </w:p>
        </w:tc>
      </w:tr>
      <w:tr w:rsidR="009A77A6" w:rsidRPr="00F75A24">
        <w:trPr>
          <w:jc w:val="center"/>
        </w:trPr>
        <w:tc>
          <w:tcPr>
            <w:tcW w:w="881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A77A6" w:rsidRPr="00F75A24" w:rsidRDefault="009A77A6" w:rsidP="00F835A0">
            <w:pPr>
              <w:jc w:val="center"/>
              <w:rPr>
                <w:b/>
                <w:bCs/>
                <w:lang w:val="en-US"/>
              </w:rPr>
            </w:pPr>
            <w:r w:rsidRPr="00F75A24">
              <w:rPr>
                <w:b/>
                <w:bCs/>
                <w:lang w:val="en-US"/>
              </w:rPr>
              <w:t>14-15</w:t>
            </w:r>
          </w:p>
        </w:tc>
        <w:tc>
          <w:tcPr>
            <w:tcW w:w="2646" w:type="dxa"/>
            <w:tcBorders>
              <w:top w:val="nil"/>
              <w:left w:val="single" w:sz="18" w:space="0" w:color="auto"/>
              <w:right w:val="dashed" w:sz="4" w:space="0" w:color="auto"/>
            </w:tcBorders>
          </w:tcPr>
          <w:p w:rsidR="009A77A6" w:rsidRPr="00F75A24" w:rsidRDefault="009A77A6" w:rsidP="00C81C1F">
            <w:pPr>
              <w:jc w:val="center"/>
            </w:pPr>
          </w:p>
        </w:tc>
        <w:tc>
          <w:tcPr>
            <w:tcW w:w="628" w:type="dxa"/>
            <w:tcBorders>
              <w:top w:val="nil"/>
              <w:left w:val="dashed" w:sz="4" w:space="0" w:color="auto"/>
              <w:right w:val="triple" w:sz="4" w:space="0" w:color="auto"/>
            </w:tcBorders>
          </w:tcPr>
          <w:p w:rsidR="009A77A6" w:rsidRPr="00F75A24" w:rsidRDefault="009A77A6" w:rsidP="003E7543">
            <w:pPr>
              <w:jc w:val="center"/>
            </w:pPr>
          </w:p>
        </w:tc>
        <w:tc>
          <w:tcPr>
            <w:tcW w:w="2975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FF99CC"/>
          </w:tcPr>
          <w:p w:rsidR="009A77A6" w:rsidRPr="00F75A24" w:rsidRDefault="009A77A6" w:rsidP="00ED50E2">
            <w:pPr>
              <w:jc w:val="center"/>
            </w:pPr>
            <w:r w:rsidRPr="00F75A24">
              <w:t>ΚΟΙΝΟΤΙΚΗ ΝΟΣ/ΚΗ ΙΙ (Θ)</w:t>
            </w:r>
          </w:p>
        </w:tc>
        <w:tc>
          <w:tcPr>
            <w:tcW w:w="684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FF99CC"/>
          </w:tcPr>
          <w:p w:rsidR="009A77A6" w:rsidRPr="00F75A24" w:rsidRDefault="009A77A6" w:rsidP="00ED50E2">
            <w:pPr>
              <w:jc w:val="center"/>
            </w:pPr>
            <w:r w:rsidRPr="00F75A24">
              <w:t>12</w:t>
            </w:r>
          </w:p>
        </w:tc>
        <w:tc>
          <w:tcPr>
            <w:tcW w:w="3078" w:type="dxa"/>
            <w:tcBorders>
              <w:left w:val="triple" w:sz="4" w:space="0" w:color="auto"/>
              <w:right w:val="dashed" w:sz="4" w:space="0" w:color="auto"/>
            </w:tcBorders>
          </w:tcPr>
          <w:p w:rsidR="009A77A6" w:rsidRPr="00F75A24" w:rsidRDefault="009A77A6" w:rsidP="00967038">
            <w:pPr>
              <w:jc w:val="center"/>
            </w:pPr>
          </w:p>
        </w:tc>
        <w:tc>
          <w:tcPr>
            <w:tcW w:w="681" w:type="dxa"/>
            <w:tcBorders>
              <w:left w:val="dashed" w:sz="4" w:space="0" w:color="auto"/>
              <w:right w:val="triple" w:sz="4" w:space="0" w:color="auto"/>
            </w:tcBorders>
          </w:tcPr>
          <w:p w:rsidR="009A77A6" w:rsidRPr="00F75A24" w:rsidRDefault="009A77A6" w:rsidP="00967038">
            <w:pPr>
              <w:jc w:val="center"/>
            </w:pPr>
          </w:p>
        </w:tc>
        <w:tc>
          <w:tcPr>
            <w:tcW w:w="3497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FFCC00"/>
          </w:tcPr>
          <w:p w:rsidR="009A77A6" w:rsidRPr="00F75A24" w:rsidRDefault="009A77A6" w:rsidP="00253A23"/>
        </w:tc>
        <w:tc>
          <w:tcPr>
            <w:tcW w:w="666" w:type="dxa"/>
            <w:tcBorders>
              <w:top w:val="nil"/>
              <w:left w:val="dashed" w:sz="4" w:space="0" w:color="auto"/>
              <w:right w:val="thinThickThinMediumGap" w:sz="24" w:space="0" w:color="auto"/>
            </w:tcBorders>
            <w:shd w:val="clear" w:color="auto" w:fill="FFCC00"/>
          </w:tcPr>
          <w:p w:rsidR="009A77A6" w:rsidRPr="00F75A24" w:rsidRDefault="009A77A6" w:rsidP="00E444A8">
            <w:pPr>
              <w:jc w:val="center"/>
            </w:pPr>
          </w:p>
        </w:tc>
      </w:tr>
      <w:tr w:rsidR="009A77A6" w:rsidRPr="00F75A24">
        <w:trPr>
          <w:jc w:val="center"/>
        </w:trPr>
        <w:tc>
          <w:tcPr>
            <w:tcW w:w="881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A77A6" w:rsidRPr="00F75A24" w:rsidRDefault="009A77A6" w:rsidP="00F835A0">
            <w:pPr>
              <w:jc w:val="center"/>
              <w:rPr>
                <w:b/>
                <w:bCs/>
                <w:lang w:val="en-US"/>
              </w:rPr>
            </w:pPr>
            <w:r w:rsidRPr="00F75A24">
              <w:rPr>
                <w:b/>
                <w:bCs/>
                <w:lang w:val="en-US"/>
              </w:rPr>
              <w:t>15-16</w:t>
            </w:r>
          </w:p>
        </w:tc>
        <w:tc>
          <w:tcPr>
            <w:tcW w:w="2646" w:type="dxa"/>
            <w:tcBorders>
              <w:left w:val="single" w:sz="18" w:space="0" w:color="auto"/>
              <w:bottom w:val="nil"/>
              <w:right w:val="dashed" w:sz="4" w:space="0" w:color="auto"/>
            </w:tcBorders>
            <w:shd w:val="clear" w:color="auto" w:fill="FFCC99"/>
          </w:tcPr>
          <w:p w:rsidR="009A77A6" w:rsidRPr="00F75A24" w:rsidRDefault="009A77A6" w:rsidP="008325DD">
            <w:pPr>
              <w:jc w:val="center"/>
            </w:pPr>
            <w:r w:rsidRPr="00F75A24">
              <w:t>ΕΠΕΙΓΟΥΣΑ ΝΟΣΗΛΕΥΤΙΚΗ</w:t>
            </w:r>
          </w:p>
        </w:tc>
        <w:tc>
          <w:tcPr>
            <w:tcW w:w="628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FFCC99"/>
          </w:tcPr>
          <w:p w:rsidR="009A77A6" w:rsidRPr="00F75A24" w:rsidRDefault="009A77A6" w:rsidP="00BD608B">
            <w:pPr>
              <w:jc w:val="center"/>
              <w:rPr>
                <w:b/>
                <w:bCs/>
              </w:rPr>
            </w:pPr>
          </w:p>
        </w:tc>
        <w:tc>
          <w:tcPr>
            <w:tcW w:w="2975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FF99CC"/>
          </w:tcPr>
          <w:p w:rsidR="009A77A6" w:rsidRPr="00F75A24" w:rsidRDefault="009A77A6" w:rsidP="00ED50E2">
            <w:pPr>
              <w:jc w:val="center"/>
            </w:pPr>
            <w:r w:rsidRPr="00F75A24">
              <w:t>ΠΑΡΑΛΙΚΑΣ</w:t>
            </w:r>
          </w:p>
        </w:tc>
        <w:tc>
          <w:tcPr>
            <w:tcW w:w="684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FF99CC"/>
          </w:tcPr>
          <w:p w:rsidR="009A77A6" w:rsidRPr="00F75A24" w:rsidRDefault="009A77A6" w:rsidP="00ED50E2">
            <w:pPr>
              <w:jc w:val="center"/>
            </w:pPr>
          </w:p>
        </w:tc>
        <w:tc>
          <w:tcPr>
            <w:tcW w:w="3078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FFCC99"/>
          </w:tcPr>
          <w:p w:rsidR="009A77A6" w:rsidRPr="00F75A24" w:rsidRDefault="009A77A6" w:rsidP="00AA08FB">
            <w:pPr>
              <w:jc w:val="center"/>
            </w:pPr>
            <w:r w:rsidRPr="00F75A24">
              <w:t>ΕΠΕΙΓΟΥΣΑ ΝΟΣΗΛΕΥΤΙΚΗ</w:t>
            </w:r>
          </w:p>
        </w:tc>
        <w:tc>
          <w:tcPr>
            <w:tcW w:w="681" w:type="dxa"/>
            <w:tcBorders>
              <w:left w:val="dashed" w:sz="4" w:space="0" w:color="auto"/>
              <w:bottom w:val="nil"/>
              <w:right w:val="triple" w:sz="4" w:space="0" w:color="auto"/>
            </w:tcBorders>
            <w:shd w:val="clear" w:color="auto" w:fill="FFCC99"/>
          </w:tcPr>
          <w:p w:rsidR="009A77A6" w:rsidRPr="00F75A24" w:rsidRDefault="009A77A6" w:rsidP="00967038">
            <w:pPr>
              <w:jc w:val="center"/>
            </w:pPr>
          </w:p>
        </w:tc>
        <w:tc>
          <w:tcPr>
            <w:tcW w:w="3497" w:type="dxa"/>
            <w:tcBorders>
              <w:left w:val="triple" w:sz="4" w:space="0" w:color="auto"/>
              <w:bottom w:val="nil"/>
              <w:right w:val="dashed" w:sz="4" w:space="0" w:color="auto"/>
            </w:tcBorders>
          </w:tcPr>
          <w:p w:rsidR="009A77A6" w:rsidRPr="00F75A24" w:rsidRDefault="009A77A6" w:rsidP="00D14F77">
            <w:pPr>
              <w:jc w:val="center"/>
            </w:pPr>
          </w:p>
        </w:tc>
        <w:tc>
          <w:tcPr>
            <w:tcW w:w="666" w:type="dxa"/>
            <w:tcBorders>
              <w:left w:val="dashed" w:sz="4" w:space="0" w:color="auto"/>
              <w:bottom w:val="nil"/>
              <w:right w:val="thinThickThinMediumGap" w:sz="24" w:space="0" w:color="auto"/>
            </w:tcBorders>
          </w:tcPr>
          <w:p w:rsidR="009A77A6" w:rsidRPr="00F75A24" w:rsidRDefault="009A77A6" w:rsidP="00BD608B">
            <w:pPr>
              <w:jc w:val="center"/>
            </w:pPr>
          </w:p>
        </w:tc>
      </w:tr>
      <w:tr w:rsidR="009A77A6" w:rsidRPr="00F75A24">
        <w:trPr>
          <w:jc w:val="center"/>
        </w:trPr>
        <w:tc>
          <w:tcPr>
            <w:tcW w:w="881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A77A6" w:rsidRPr="00F75A24" w:rsidRDefault="009A77A6" w:rsidP="00F835A0">
            <w:pPr>
              <w:jc w:val="center"/>
              <w:rPr>
                <w:b/>
                <w:bCs/>
                <w:lang w:val="en-US"/>
              </w:rPr>
            </w:pPr>
            <w:r w:rsidRPr="00F75A24">
              <w:rPr>
                <w:b/>
                <w:bCs/>
                <w:lang w:val="en-US"/>
              </w:rPr>
              <w:t>16-17</w:t>
            </w:r>
          </w:p>
        </w:tc>
        <w:tc>
          <w:tcPr>
            <w:tcW w:w="2646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FFCC99"/>
          </w:tcPr>
          <w:p w:rsidR="009A77A6" w:rsidRPr="00F75A24" w:rsidRDefault="009A77A6" w:rsidP="008325DD">
            <w:pPr>
              <w:jc w:val="center"/>
            </w:pPr>
            <w:r w:rsidRPr="00F75A24">
              <w:t xml:space="preserve">ΠΑΝΕΠΙΣΤΗΜΙΑΚΟ </w:t>
            </w:r>
          </w:p>
        </w:tc>
        <w:tc>
          <w:tcPr>
            <w:tcW w:w="628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FFCC99"/>
          </w:tcPr>
          <w:p w:rsidR="009A77A6" w:rsidRPr="00F75A24" w:rsidRDefault="009A77A6" w:rsidP="00BD608B">
            <w:pPr>
              <w:jc w:val="center"/>
            </w:pPr>
          </w:p>
        </w:tc>
        <w:tc>
          <w:tcPr>
            <w:tcW w:w="2975" w:type="dxa"/>
            <w:tcBorders>
              <w:left w:val="triple" w:sz="4" w:space="0" w:color="auto"/>
              <w:bottom w:val="nil"/>
              <w:right w:val="dashed" w:sz="4" w:space="0" w:color="auto"/>
            </w:tcBorders>
          </w:tcPr>
          <w:p w:rsidR="009A77A6" w:rsidRPr="00F75A24" w:rsidRDefault="009A77A6" w:rsidP="00692FDA">
            <w:pPr>
              <w:jc w:val="center"/>
            </w:pPr>
          </w:p>
        </w:tc>
        <w:tc>
          <w:tcPr>
            <w:tcW w:w="684" w:type="dxa"/>
            <w:tcBorders>
              <w:left w:val="dashed" w:sz="4" w:space="0" w:color="auto"/>
              <w:bottom w:val="nil"/>
              <w:right w:val="triple" w:sz="4" w:space="0" w:color="auto"/>
            </w:tcBorders>
          </w:tcPr>
          <w:p w:rsidR="009A77A6" w:rsidRPr="00F75A24" w:rsidRDefault="009A77A6" w:rsidP="00692FDA">
            <w:pPr>
              <w:jc w:val="center"/>
            </w:pPr>
          </w:p>
        </w:tc>
        <w:tc>
          <w:tcPr>
            <w:tcW w:w="3078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FFCC99"/>
          </w:tcPr>
          <w:p w:rsidR="009A77A6" w:rsidRPr="00F75A24" w:rsidRDefault="009A77A6" w:rsidP="00AA08FB">
            <w:pPr>
              <w:jc w:val="center"/>
            </w:pPr>
            <w:r w:rsidRPr="00F75A24">
              <w:t xml:space="preserve">ΠΑΝΕΠΙΣΤΗΜΙΑΚΟ </w:t>
            </w:r>
          </w:p>
        </w:tc>
        <w:tc>
          <w:tcPr>
            <w:tcW w:w="681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FFCC99"/>
          </w:tcPr>
          <w:p w:rsidR="009A77A6" w:rsidRPr="00F75A24" w:rsidRDefault="009A77A6" w:rsidP="00BD608B">
            <w:pPr>
              <w:jc w:val="center"/>
            </w:pPr>
          </w:p>
        </w:tc>
        <w:tc>
          <w:tcPr>
            <w:tcW w:w="3497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A77A6" w:rsidRPr="00F75A24" w:rsidRDefault="009A77A6" w:rsidP="00D14F77">
            <w:pPr>
              <w:jc w:val="center"/>
            </w:pPr>
          </w:p>
        </w:tc>
        <w:tc>
          <w:tcPr>
            <w:tcW w:w="666" w:type="dxa"/>
            <w:tcBorders>
              <w:top w:val="nil"/>
              <w:left w:val="dashed" w:sz="4" w:space="0" w:color="auto"/>
              <w:bottom w:val="nil"/>
              <w:right w:val="thinThickThinMediumGap" w:sz="24" w:space="0" w:color="auto"/>
            </w:tcBorders>
          </w:tcPr>
          <w:p w:rsidR="009A77A6" w:rsidRPr="00F75A24" w:rsidRDefault="009A77A6" w:rsidP="00BD608B">
            <w:pPr>
              <w:jc w:val="center"/>
              <w:rPr>
                <w:b/>
                <w:bCs/>
              </w:rPr>
            </w:pPr>
          </w:p>
        </w:tc>
      </w:tr>
      <w:tr w:rsidR="009A77A6" w:rsidRPr="00F75A24">
        <w:trPr>
          <w:jc w:val="center"/>
        </w:trPr>
        <w:tc>
          <w:tcPr>
            <w:tcW w:w="881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A77A6" w:rsidRPr="00F75A24" w:rsidRDefault="009A77A6" w:rsidP="00F835A0">
            <w:pPr>
              <w:jc w:val="center"/>
              <w:rPr>
                <w:b/>
                <w:bCs/>
                <w:lang w:val="en-US"/>
              </w:rPr>
            </w:pPr>
            <w:r w:rsidRPr="00F75A24">
              <w:rPr>
                <w:b/>
                <w:bCs/>
                <w:lang w:val="en-US"/>
              </w:rPr>
              <w:t>17-18</w:t>
            </w:r>
          </w:p>
        </w:tc>
        <w:tc>
          <w:tcPr>
            <w:tcW w:w="2646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FFCC99"/>
          </w:tcPr>
          <w:p w:rsidR="009A77A6" w:rsidRPr="00F75A24" w:rsidRDefault="009A77A6" w:rsidP="008325DD">
            <w:pPr>
              <w:jc w:val="center"/>
            </w:pPr>
            <w:r w:rsidRPr="00F75A24">
              <w:t>ΝΟΣΟΚΟΜΕΙΟ</w:t>
            </w:r>
          </w:p>
        </w:tc>
        <w:tc>
          <w:tcPr>
            <w:tcW w:w="628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FFCC99"/>
          </w:tcPr>
          <w:p w:rsidR="009A77A6" w:rsidRPr="00F75A24" w:rsidRDefault="009A77A6" w:rsidP="00BD608B"/>
        </w:tc>
        <w:tc>
          <w:tcPr>
            <w:tcW w:w="2975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A77A6" w:rsidRPr="00F75A24" w:rsidRDefault="009A77A6" w:rsidP="00692FDA">
            <w:pPr>
              <w:jc w:val="center"/>
            </w:pPr>
          </w:p>
        </w:tc>
        <w:tc>
          <w:tcPr>
            <w:tcW w:w="684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A77A6" w:rsidRPr="00F75A24" w:rsidRDefault="009A77A6" w:rsidP="00692FDA">
            <w:pPr>
              <w:jc w:val="center"/>
            </w:pPr>
          </w:p>
        </w:tc>
        <w:tc>
          <w:tcPr>
            <w:tcW w:w="3078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FFCC99"/>
          </w:tcPr>
          <w:p w:rsidR="009A77A6" w:rsidRPr="00F75A24" w:rsidRDefault="009A77A6" w:rsidP="00AA08FB">
            <w:pPr>
              <w:jc w:val="center"/>
            </w:pPr>
            <w:r w:rsidRPr="00F75A24">
              <w:t>ΝΟΣΟΚΟΜΕΙΟ</w:t>
            </w:r>
          </w:p>
        </w:tc>
        <w:tc>
          <w:tcPr>
            <w:tcW w:w="681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FFCC99"/>
          </w:tcPr>
          <w:p w:rsidR="009A77A6" w:rsidRPr="00F75A24" w:rsidRDefault="009A77A6" w:rsidP="00BD608B"/>
        </w:tc>
        <w:tc>
          <w:tcPr>
            <w:tcW w:w="3497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A77A6" w:rsidRPr="00F75A24" w:rsidRDefault="009A77A6" w:rsidP="00D14F77">
            <w:pPr>
              <w:jc w:val="center"/>
            </w:pPr>
          </w:p>
        </w:tc>
        <w:tc>
          <w:tcPr>
            <w:tcW w:w="666" w:type="dxa"/>
            <w:tcBorders>
              <w:top w:val="nil"/>
              <w:left w:val="dashed" w:sz="4" w:space="0" w:color="auto"/>
              <w:bottom w:val="nil"/>
              <w:right w:val="thinThickThinMediumGap" w:sz="24" w:space="0" w:color="auto"/>
            </w:tcBorders>
          </w:tcPr>
          <w:p w:rsidR="009A77A6" w:rsidRPr="00F75A24" w:rsidRDefault="009A77A6" w:rsidP="00BD608B">
            <w:pPr>
              <w:jc w:val="center"/>
              <w:rPr>
                <w:b/>
                <w:bCs/>
              </w:rPr>
            </w:pPr>
          </w:p>
        </w:tc>
      </w:tr>
      <w:tr w:rsidR="009A77A6" w:rsidRPr="00F75A24">
        <w:trPr>
          <w:jc w:val="center"/>
        </w:trPr>
        <w:tc>
          <w:tcPr>
            <w:tcW w:w="881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A77A6" w:rsidRPr="00F75A24" w:rsidRDefault="009A77A6" w:rsidP="00F835A0">
            <w:pPr>
              <w:jc w:val="center"/>
              <w:rPr>
                <w:b/>
                <w:bCs/>
                <w:lang w:val="en-US"/>
              </w:rPr>
            </w:pPr>
            <w:r w:rsidRPr="00F75A24">
              <w:rPr>
                <w:b/>
                <w:bCs/>
                <w:lang w:val="en-US"/>
              </w:rPr>
              <w:t>18-19</w:t>
            </w:r>
          </w:p>
        </w:tc>
        <w:tc>
          <w:tcPr>
            <w:tcW w:w="2646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FFCC99"/>
          </w:tcPr>
          <w:p w:rsidR="009A77A6" w:rsidRPr="00F75A24" w:rsidRDefault="009A77A6" w:rsidP="008325DD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  <w:shd w:val="clear" w:color="auto" w:fill="FFCC99"/>
          </w:tcPr>
          <w:p w:rsidR="009A77A6" w:rsidRPr="00F75A24" w:rsidRDefault="009A77A6" w:rsidP="00BD608B">
            <w:pPr>
              <w:jc w:val="center"/>
              <w:rPr>
                <w:b/>
                <w:bCs/>
              </w:rPr>
            </w:pPr>
          </w:p>
        </w:tc>
        <w:tc>
          <w:tcPr>
            <w:tcW w:w="2975" w:type="dxa"/>
            <w:tcBorders>
              <w:top w:val="nil"/>
              <w:left w:val="triple" w:sz="4" w:space="0" w:color="auto"/>
              <w:right w:val="dashed" w:sz="4" w:space="0" w:color="auto"/>
            </w:tcBorders>
          </w:tcPr>
          <w:p w:rsidR="009A77A6" w:rsidRPr="00F75A24" w:rsidRDefault="009A77A6" w:rsidP="00692FDA">
            <w:pPr>
              <w:jc w:val="center"/>
              <w:rPr>
                <w:b/>
                <w:bCs/>
              </w:rPr>
            </w:pPr>
          </w:p>
        </w:tc>
        <w:tc>
          <w:tcPr>
            <w:tcW w:w="684" w:type="dxa"/>
            <w:tcBorders>
              <w:top w:val="nil"/>
              <w:left w:val="dashed" w:sz="4" w:space="0" w:color="auto"/>
              <w:right w:val="triple" w:sz="4" w:space="0" w:color="auto"/>
            </w:tcBorders>
          </w:tcPr>
          <w:p w:rsidR="009A77A6" w:rsidRPr="00F75A24" w:rsidRDefault="009A77A6" w:rsidP="00692FDA">
            <w:pPr>
              <w:jc w:val="center"/>
              <w:rPr>
                <w:b/>
                <w:bCs/>
              </w:rPr>
            </w:pPr>
          </w:p>
        </w:tc>
        <w:tc>
          <w:tcPr>
            <w:tcW w:w="3078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FFCC99"/>
          </w:tcPr>
          <w:p w:rsidR="009A77A6" w:rsidRPr="00F75A24" w:rsidRDefault="009A77A6" w:rsidP="00390E1F">
            <w:pPr>
              <w:jc w:val="center"/>
              <w:rPr>
                <w:b/>
                <w:bCs/>
              </w:rPr>
            </w:pPr>
          </w:p>
        </w:tc>
        <w:tc>
          <w:tcPr>
            <w:tcW w:w="681" w:type="dxa"/>
            <w:tcBorders>
              <w:top w:val="nil"/>
              <w:left w:val="dashed" w:sz="4" w:space="0" w:color="auto"/>
              <w:right w:val="triple" w:sz="4" w:space="0" w:color="auto"/>
            </w:tcBorders>
            <w:shd w:val="clear" w:color="auto" w:fill="FFCC99"/>
          </w:tcPr>
          <w:p w:rsidR="009A77A6" w:rsidRPr="00F75A24" w:rsidRDefault="009A77A6" w:rsidP="00BD608B">
            <w:pPr>
              <w:jc w:val="center"/>
            </w:pPr>
          </w:p>
        </w:tc>
        <w:tc>
          <w:tcPr>
            <w:tcW w:w="3497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A77A6" w:rsidRPr="00F75A24" w:rsidRDefault="009A77A6" w:rsidP="00BD608B">
            <w:pPr>
              <w:jc w:val="center"/>
              <w:rPr>
                <w:b/>
                <w:bCs/>
              </w:rPr>
            </w:pPr>
          </w:p>
        </w:tc>
        <w:tc>
          <w:tcPr>
            <w:tcW w:w="666" w:type="dxa"/>
            <w:tcBorders>
              <w:top w:val="nil"/>
              <w:left w:val="dashed" w:sz="4" w:space="0" w:color="auto"/>
              <w:bottom w:val="nil"/>
              <w:right w:val="thinThickThinMediumGap" w:sz="24" w:space="0" w:color="auto"/>
            </w:tcBorders>
          </w:tcPr>
          <w:p w:rsidR="009A77A6" w:rsidRPr="00F75A24" w:rsidRDefault="009A77A6" w:rsidP="00BD608B">
            <w:pPr>
              <w:jc w:val="center"/>
              <w:rPr>
                <w:b/>
                <w:bCs/>
              </w:rPr>
            </w:pPr>
          </w:p>
        </w:tc>
      </w:tr>
      <w:tr w:rsidR="009A77A6" w:rsidRPr="00F75A24">
        <w:trPr>
          <w:jc w:val="center"/>
        </w:trPr>
        <w:tc>
          <w:tcPr>
            <w:tcW w:w="881" w:type="dxa"/>
            <w:tcBorders>
              <w:top w:val="single" w:sz="2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9A77A6" w:rsidRPr="00F75A24" w:rsidRDefault="009A77A6" w:rsidP="00F835A0">
            <w:pPr>
              <w:jc w:val="center"/>
              <w:rPr>
                <w:b/>
                <w:bCs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BFBFBF"/>
          </w:tcPr>
          <w:p w:rsidR="009A77A6" w:rsidRPr="00F75A24" w:rsidRDefault="009A77A6" w:rsidP="00BD608B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tcBorders>
              <w:top w:val="single" w:sz="2" w:space="0" w:color="auto"/>
              <w:left w:val="dashed" w:sz="4" w:space="0" w:color="auto"/>
              <w:bottom w:val="single" w:sz="18" w:space="0" w:color="auto"/>
              <w:right w:val="triple" w:sz="4" w:space="0" w:color="auto"/>
            </w:tcBorders>
            <w:shd w:val="clear" w:color="auto" w:fill="BFBFBF"/>
          </w:tcPr>
          <w:p w:rsidR="009A77A6" w:rsidRPr="00F75A24" w:rsidRDefault="009A77A6" w:rsidP="00BD608B">
            <w:pPr>
              <w:jc w:val="center"/>
              <w:rPr>
                <w:b/>
                <w:bCs/>
              </w:rPr>
            </w:pPr>
          </w:p>
        </w:tc>
        <w:tc>
          <w:tcPr>
            <w:tcW w:w="2975" w:type="dxa"/>
            <w:tcBorders>
              <w:left w:val="triple" w:sz="4" w:space="0" w:color="auto"/>
              <w:bottom w:val="single" w:sz="18" w:space="0" w:color="auto"/>
              <w:right w:val="dashed" w:sz="4" w:space="0" w:color="auto"/>
            </w:tcBorders>
            <w:shd w:val="clear" w:color="auto" w:fill="BFBFBF"/>
          </w:tcPr>
          <w:p w:rsidR="009A77A6" w:rsidRPr="00F75A24" w:rsidRDefault="009A77A6" w:rsidP="00BD608B">
            <w:pPr>
              <w:jc w:val="center"/>
              <w:rPr>
                <w:b/>
                <w:bCs/>
              </w:rPr>
            </w:pPr>
          </w:p>
        </w:tc>
        <w:tc>
          <w:tcPr>
            <w:tcW w:w="684" w:type="dxa"/>
            <w:tcBorders>
              <w:left w:val="dashed" w:sz="4" w:space="0" w:color="auto"/>
              <w:bottom w:val="single" w:sz="18" w:space="0" w:color="auto"/>
              <w:right w:val="triple" w:sz="4" w:space="0" w:color="auto"/>
            </w:tcBorders>
            <w:shd w:val="clear" w:color="auto" w:fill="BFBFBF"/>
          </w:tcPr>
          <w:p w:rsidR="009A77A6" w:rsidRPr="00F75A24" w:rsidRDefault="009A77A6" w:rsidP="00BD608B">
            <w:pPr>
              <w:jc w:val="center"/>
              <w:rPr>
                <w:b/>
                <w:bCs/>
              </w:rPr>
            </w:pPr>
          </w:p>
        </w:tc>
        <w:tc>
          <w:tcPr>
            <w:tcW w:w="3078" w:type="dxa"/>
            <w:tcBorders>
              <w:left w:val="triple" w:sz="4" w:space="0" w:color="auto"/>
              <w:bottom w:val="single" w:sz="18" w:space="0" w:color="auto"/>
              <w:right w:val="dashed" w:sz="4" w:space="0" w:color="auto"/>
            </w:tcBorders>
            <w:shd w:val="clear" w:color="auto" w:fill="BFBFBF"/>
          </w:tcPr>
          <w:p w:rsidR="009A77A6" w:rsidRPr="00F75A24" w:rsidRDefault="009A77A6" w:rsidP="00BD608B">
            <w:pPr>
              <w:jc w:val="center"/>
            </w:pPr>
          </w:p>
        </w:tc>
        <w:tc>
          <w:tcPr>
            <w:tcW w:w="681" w:type="dxa"/>
            <w:tcBorders>
              <w:left w:val="dashed" w:sz="4" w:space="0" w:color="auto"/>
              <w:bottom w:val="single" w:sz="18" w:space="0" w:color="auto"/>
              <w:right w:val="triple" w:sz="4" w:space="0" w:color="auto"/>
            </w:tcBorders>
            <w:shd w:val="clear" w:color="auto" w:fill="BFBFBF"/>
          </w:tcPr>
          <w:p w:rsidR="009A77A6" w:rsidRPr="00F75A24" w:rsidRDefault="009A77A6" w:rsidP="00BD608B">
            <w:pPr>
              <w:jc w:val="center"/>
            </w:pPr>
          </w:p>
        </w:tc>
        <w:tc>
          <w:tcPr>
            <w:tcW w:w="3497" w:type="dxa"/>
            <w:tcBorders>
              <w:top w:val="single" w:sz="2" w:space="0" w:color="auto"/>
              <w:left w:val="triple" w:sz="4" w:space="0" w:color="auto"/>
              <w:bottom w:val="single" w:sz="18" w:space="0" w:color="auto"/>
              <w:right w:val="dashed" w:sz="4" w:space="0" w:color="auto"/>
            </w:tcBorders>
            <w:shd w:val="clear" w:color="auto" w:fill="BFBFBF"/>
          </w:tcPr>
          <w:p w:rsidR="009A77A6" w:rsidRPr="00F75A24" w:rsidRDefault="009A77A6" w:rsidP="00BD608B">
            <w:pPr>
              <w:jc w:val="center"/>
              <w:rPr>
                <w:b/>
                <w:bCs/>
              </w:rPr>
            </w:pPr>
            <w:r w:rsidRPr="00F75A24">
              <w:rPr>
                <w:b/>
                <w:bCs/>
              </w:rPr>
              <w:t>Παρασκευή</w:t>
            </w:r>
          </w:p>
        </w:tc>
        <w:tc>
          <w:tcPr>
            <w:tcW w:w="666" w:type="dxa"/>
            <w:tcBorders>
              <w:top w:val="single" w:sz="2" w:space="0" w:color="auto"/>
              <w:left w:val="dashed" w:sz="4" w:space="0" w:color="auto"/>
              <w:bottom w:val="single" w:sz="18" w:space="0" w:color="auto"/>
              <w:right w:val="thinThickThinMediumGap" w:sz="24" w:space="0" w:color="auto"/>
            </w:tcBorders>
            <w:shd w:val="clear" w:color="auto" w:fill="BFBFBF"/>
          </w:tcPr>
          <w:p w:rsidR="009A77A6" w:rsidRPr="00F75A24" w:rsidRDefault="009A77A6" w:rsidP="00BD608B">
            <w:pPr>
              <w:jc w:val="center"/>
              <w:rPr>
                <w:b/>
                <w:bCs/>
              </w:rPr>
            </w:pPr>
          </w:p>
        </w:tc>
      </w:tr>
      <w:tr w:rsidR="009A77A6" w:rsidRPr="00F75A24">
        <w:trPr>
          <w:jc w:val="center"/>
        </w:trPr>
        <w:tc>
          <w:tcPr>
            <w:tcW w:w="881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A77A6" w:rsidRPr="00F75A24" w:rsidRDefault="009A77A6" w:rsidP="00F835A0">
            <w:pPr>
              <w:jc w:val="center"/>
              <w:rPr>
                <w:b/>
                <w:bCs/>
                <w:lang w:val="en-US"/>
              </w:rPr>
            </w:pPr>
            <w:r w:rsidRPr="00F75A24">
              <w:rPr>
                <w:b/>
                <w:bCs/>
                <w:lang w:val="en-US"/>
              </w:rPr>
              <w:t>8-9</w:t>
            </w:r>
          </w:p>
        </w:tc>
        <w:tc>
          <w:tcPr>
            <w:tcW w:w="2646" w:type="dxa"/>
            <w:tcBorders>
              <w:top w:val="single" w:sz="18" w:space="0" w:color="auto"/>
              <w:left w:val="single" w:sz="18" w:space="0" w:color="auto"/>
              <w:bottom w:val="nil"/>
              <w:right w:val="dashed" w:sz="4" w:space="0" w:color="auto"/>
            </w:tcBorders>
          </w:tcPr>
          <w:p w:rsidR="009A77A6" w:rsidRPr="00F75A24" w:rsidRDefault="009A77A6" w:rsidP="00BD608B">
            <w:pPr>
              <w:jc w:val="center"/>
            </w:pPr>
          </w:p>
        </w:tc>
        <w:tc>
          <w:tcPr>
            <w:tcW w:w="628" w:type="dxa"/>
            <w:tcBorders>
              <w:top w:val="single" w:sz="18" w:space="0" w:color="auto"/>
              <w:left w:val="dashed" w:sz="4" w:space="0" w:color="auto"/>
              <w:bottom w:val="nil"/>
              <w:right w:val="triple" w:sz="4" w:space="0" w:color="auto"/>
            </w:tcBorders>
          </w:tcPr>
          <w:p w:rsidR="009A77A6" w:rsidRPr="00F75A24" w:rsidRDefault="009A77A6" w:rsidP="00BD608B">
            <w:pPr>
              <w:jc w:val="center"/>
            </w:pPr>
          </w:p>
        </w:tc>
        <w:tc>
          <w:tcPr>
            <w:tcW w:w="2975" w:type="dxa"/>
            <w:tcBorders>
              <w:top w:val="single" w:sz="18" w:space="0" w:color="auto"/>
              <w:left w:val="triple" w:sz="4" w:space="0" w:color="auto"/>
              <w:bottom w:val="nil"/>
              <w:right w:val="dashed" w:sz="4" w:space="0" w:color="auto"/>
            </w:tcBorders>
          </w:tcPr>
          <w:p w:rsidR="009A77A6" w:rsidRPr="00F75A24" w:rsidRDefault="009A77A6" w:rsidP="00BD608B">
            <w:pPr>
              <w:jc w:val="center"/>
              <w:rPr>
                <w:b/>
                <w:bCs/>
              </w:rPr>
            </w:pPr>
          </w:p>
        </w:tc>
        <w:tc>
          <w:tcPr>
            <w:tcW w:w="684" w:type="dxa"/>
            <w:tcBorders>
              <w:top w:val="single" w:sz="18" w:space="0" w:color="auto"/>
              <w:left w:val="dashed" w:sz="4" w:space="0" w:color="auto"/>
              <w:bottom w:val="nil"/>
              <w:right w:val="triple" w:sz="4" w:space="0" w:color="auto"/>
            </w:tcBorders>
          </w:tcPr>
          <w:p w:rsidR="009A77A6" w:rsidRPr="00F75A24" w:rsidRDefault="009A77A6" w:rsidP="00BD608B">
            <w:pPr>
              <w:jc w:val="center"/>
              <w:rPr>
                <w:b/>
                <w:bCs/>
              </w:rPr>
            </w:pPr>
          </w:p>
        </w:tc>
        <w:tc>
          <w:tcPr>
            <w:tcW w:w="3078" w:type="dxa"/>
            <w:tcBorders>
              <w:top w:val="single" w:sz="18" w:space="0" w:color="auto"/>
              <w:left w:val="triple" w:sz="4" w:space="0" w:color="auto"/>
              <w:bottom w:val="nil"/>
              <w:right w:val="dashed" w:sz="4" w:space="0" w:color="auto"/>
            </w:tcBorders>
          </w:tcPr>
          <w:p w:rsidR="009A77A6" w:rsidRPr="00F75A24" w:rsidRDefault="009A77A6" w:rsidP="004D5A03">
            <w:pPr>
              <w:jc w:val="center"/>
            </w:pPr>
          </w:p>
        </w:tc>
        <w:tc>
          <w:tcPr>
            <w:tcW w:w="681" w:type="dxa"/>
            <w:tcBorders>
              <w:top w:val="single" w:sz="18" w:space="0" w:color="auto"/>
              <w:left w:val="dashed" w:sz="4" w:space="0" w:color="auto"/>
              <w:bottom w:val="nil"/>
              <w:right w:val="triple" w:sz="4" w:space="0" w:color="auto"/>
            </w:tcBorders>
          </w:tcPr>
          <w:p w:rsidR="009A77A6" w:rsidRPr="00F75A24" w:rsidRDefault="009A77A6" w:rsidP="007341C4">
            <w:pPr>
              <w:jc w:val="center"/>
            </w:pPr>
          </w:p>
        </w:tc>
        <w:tc>
          <w:tcPr>
            <w:tcW w:w="3497" w:type="dxa"/>
            <w:tcBorders>
              <w:top w:val="single" w:sz="18" w:space="0" w:color="auto"/>
              <w:left w:val="triple" w:sz="4" w:space="0" w:color="auto"/>
              <w:bottom w:val="nil"/>
              <w:right w:val="dashed" w:sz="4" w:space="0" w:color="auto"/>
            </w:tcBorders>
            <w:shd w:val="clear" w:color="auto" w:fill="FFCC99"/>
          </w:tcPr>
          <w:p w:rsidR="009A77A6" w:rsidRPr="00F75A24" w:rsidRDefault="009A77A6" w:rsidP="00D23081">
            <w:pPr>
              <w:jc w:val="center"/>
            </w:pPr>
            <w:r w:rsidRPr="00F75A24">
              <w:t>ΕΠΕΙΓΟΥΣΑ ΝΟΣΗΛΕΥΤΙΚΗ</w:t>
            </w:r>
          </w:p>
        </w:tc>
        <w:tc>
          <w:tcPr>
            <w:tcW w:w="666" w:type="dxa"/>
            <w:tcBorders>
              <w:top w:val="single" w:sz="18" w:space="0" w:color="auto"/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FCC99"/>
          </w:tcPr>
          <w:p w:rsidR="009A77A6" w:rsidRPr="00F75A24" w:rsidRDefault="009A77A6" w:rsidP="00692FDA">
            <w:pPr>
              <w:jc w:val="center"/>
              <w:rPr>
                <w:b/>
                <w:bCs/>
              </w:rPr>
            </w:pPr>
          </w:p>
        </w:tc>
      </w:tr>
      <w:tr w:rsidR="009A77A6" w:rsidRPr="00F75A24">
        <w:trPr>
          <w:jc w:val="center"/>
        </w:trPr>
        <w:tc>
          <w:tcPr>
            <w:tcW w:w="881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A77A6" w:rsidRPr="00F75A24" w:rsidRDefault="009A77A6" w:rsidP="00F835A0">
            <w:pPr>
              <w:jc w:val="center"/>
              <w:rPr>
                <w:b/>
                <w:bCs/>
                <w:lang w:val="en-US"/>
              </w:rPr>
            </w:pPr>
            <w:r w:rsidRPr="00F75A24">
              <w:rPr>
                <w:b/>
                <w:bCs/>
                <w:lang w:val="en-US"/>
              </w:rPr>
              <w:t>9-10</w:t>
            </w:r>
          </w:p>
        </w:tc>
        <w:tc>
          <w:tcPr>
            <w:tcW w:w="2646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9A77A6" w:rsidRPr="00F75A24" w:rsidRDefault="009A77A6" w:rsidP="002578DE"/>
        </w:tc>
        <w:tc>
          <w:tcPr>
            <w:tcW w:w="628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A77A6" w:rsidRPr="00F75A24" w:rsidRDefault="009A77A6" w:rsidP="00BD608B">
            <w:pPr>
              <w:jc w:val="center"/>
            </w:pPr>
          </w:p>
        </w:tc>
        <w:tc>
          <w:tcPr>
            <w:tcW w:w="2975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A77A6" w:rsidRPr="00F75A24" w:rsidRDefault="009A77A6" w:rsidP="00BD608B">
            <w:pPr>
              <w:jc w:val="center"/>
              <w:rPr>
                <w:b/>
                <w:bCs/>
              </w:rPr>
            </w:pPr>
          </w:p>
        </w:tc>
        <w:tc>
          <w:tcPr>
            <w:tcW w:w="684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A77A6" w:rsidRPr="00F75A24" w:rsidRDefault="009A77A6" w:rsidP="00BD608B">
            <w:pPr>
              <w:jc w:val="center"/>
              <w:rPr>
                <w:b/>
                <w:bCs/>
              </w:rPr>
            </w:pPr>
          </w:p>
        </w:tc>
        <w:tc>
          <w:tcPr>
            <w:tcW w:w="3078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A77A6" w:rsidRPr="00F75A24" w:rsidRDefault="009A77A6" w:rsidP="007341C4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A77A6" w:rsidRPr="00F75A24" w:rsidRDefault="009A77A6" w:rsidP="007341C4">
            <w:pPr>
              <w:jc w:val="center"/>
            </w:pPr>
          </w:p>
        </w:tc>
        <w:tc>
          <w:tcPr>
            <w:tcW w:w="3497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FFCC99"/>
          </w:tcPr>
          <w:p w:rsidR="009A77A6" w:rsidRPr="00F75A24" w:rsidRDefault="009A77A6" w:rsidP="00D23081">
            <w:pPr>
              <w:jc w:val="center"/>
            </w:pPr>
            <w:r w:rsidRPr="00F75A24">
              <w:t xml:space="preserve">ΠΑΝΕΠΙΣΤΗΜΙΑΚΟ </w:t>
            </w:r>
          </w:p>
        </w:tc>
        <w:tc>
          <w:tcPr>
            <w:tcW w:w="666" w:type="dxa"/>
            <w:tcBorders>
              <w:top w:val="nil"/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FCC99"/>
          </w:tcPr>
          <w:p w:rsidR="009A77A6" w:rsidRPr="00F75A24" w:rsidRDefault="009A77A6" w:rsidP="00692FDA">
            <w:pPr>
              <w:jc w:val="center"/>
            </w:pPr>
          </w:p>
        </w:tc>
      </w:tr>
      <w:tr w:rsidR="009A77A6" w:rsidRPr="00F75A24">
        <w:trPr>
          <w:jc w:val="center"/>
        </w:trPr>
        <w:tc>
          <w:tcPr>
            <w:tcW w:w="881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A77A6" w:rsidRPr="00F75A24" w:rsidRDefault="009A77A6" w:rsidP="00F835A0">
            <w:pPr>
              <w:jc w:val="center"/>
              <w:rPr>
                <w:b/>
                <w:bCs/>
                <w:lang w:val="en-US"/>
              </w:rPr>
            </w:pPr>
            <w:r w:rsidRPr="00F75A24">
              <w:rPr>
                <w:b/>
                <w:bCs/>
                <w:lang w:val="en-US"/>
              </w:rPr>
              <w:t>10-11</w:t>
            </w:r>
          </w:p>
        </w:tc>
        <w:tc>
          <w:tcPr>
            <w:tcW w:w="2646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9A77A6" w:rsidRPr="00F75A24" w:rsidRDefault="009A77A6" w:rsidP="002578DE">
            <w:pPr>
              <w:jc w:val="center"/>
            </w:pPr>
          </w:p>
        </w:tc>
        <w:tc>
          <w:tcPr>
            <w:tcW w:w="628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A77A6" w:rsidRPr="00F75A24" w:rsidRDefault="009A77A6" w:rsidP="00BD608B">
            <w:pPr>
              <w:jc w:val="center"/>
            </w:pPr>
          </w:p>
        </w:tc>
        <w:tc>
          <w:tcPr>
            <w:tcW w:w="2975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A77A6" w:rsidRPr="00F75A24" w:rsidRDefault="009A77A6" w:rsidP="00BD608B">
            <w:pPr>
              <w:jc w:val="center"/>
              <w:rPr>
                <w:b/>
                <w:bCs/>
              </w:rPr>
            </w:pPr>
          </w:p>
        </w:tc>
        <w:tc>
          <w:tcPr>
            <w:tcW w:w="684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A77A6" w:rsidRPr="00F75A24" w:rsidRDefault="009A77A6" w:rsidP="00BD608B">
            <w:pPr>
              <w:jc w:val="center"/>
              <w:rPr>
                <w:b/>
                <w:bCs/>
              </w:rPr>
            </w:pPr>
          </w:p>
        </w:tc>
        <w:tc>
          <w:tcPr>
            <w:tcW w:w="3078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A77A6" w:rsidRPr="00F75A24" w:rsidRDefault="009A77A6" w:rsidP="00FF5F8F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A77A6" w:rsidRPr="00F75A24" w:rsidRDefault="009A77A6" w:rsidP="00FF5F8F">
            <w:pPr>
              <w:jc w:val="center"/>
            </w:pPr>
          </w:p>
        </w:tc>
        <w:tc>
          <w:tcPr>
            <w:tcW w:w="3497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FFCC99"/>
          </w:tcPr>
          <w:p w:rsidR="009A77A6" w:rsidRPr="00F75A24" w:rsidRDefault="009A77A6" w:rsidP="00D23081">
            <w:pPr>
              <w:jc w:val="center"/>
            </w:pPr>
            <w:r w:rsidRPr="00F75A24">
              <w:t>ΝΟΣΟΚΟΜΕΙΟ</w:t>
            </w:r>
          </w:p>
        </w:tc>
        <w:tc>
          <w:tcPr>
            <w:tcW w:w="666" w:type="dxa"/>
            <w:tcBorders>
              <w:top w:val="nil"/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FCC99"/>
          </w:tcPr>
          <w:p w:rsidR="009A77A6" w:rsidRPr="00F75A24" w:rsidRDefault="009A77A6" w:rsidP="00692FDA">
            <w:pPr>
              <w:jc w:val="center"/>
            </w:pPr>
          </w:p>
        </w:tc>
      </w:tr>
      <w:tr w:rsidR="009A77A6" w:rsidRPr="00F75A24">
        <w:trPr>
          <w:jc w:val="center"/>
        </w:trPr>
        <w:tc>
          <w:tcPr>
            <w:tcW w:w="881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A77A6" w:rsidRPr="00F75A24" w:rsidRDefault="009A77A6" w:rsidP="00F835A0">
            <w:pPr>
              <w:jc w:val="center"/>
              <w:rPr>
                <w:b/>
                <w:bCs/>
                <w:lang w:val="en-US"/>
              </w:rPr>
            </w:pPr>
            <w:r w:rsidRPr="00F75A24">
              <w:rPr>
                <w:b/>
                <w:bCs/>
                <w:lang w:val="en-US"/>
              </w:rPr>
              <w:t>11-12</w:t>
            </w:r>
          </w:p>
        </w:tc>
        <w:tc>
          <w:tcPr>
            <w:tcW w:w="2646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9A77A6" w:rsidRPr="00F75A24" w:rsidRDefault="009A77A6" w:rsidP="00BD608B">
            <w:pPr>
              <w:jc w:val="center"/>
            </w:pPr>
          </w:p>
        </w:tc>
        <w:tc>
          <w:tcPr>
            <w:tcW w:w="628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A77A6" w:rsidRPr="00F75A24" w:rsidRDefault="009A77A6" w:rsidP="00BD608B">
            <w:pPr>
              <w:jc w:val="center"/>
            </w:pPr>
          </w:p>
        </w:tc>
        <w:tc>
          <w:tcPr>
            <w:tcW w:w="2975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A77A6" w:rsidRPr="00F75A24" w:rsidRDefault="009A77A6" w:rsidP="00BD608B">
            <w:pPr>
              <w:jc w:val="center"/>
            </w:pPr>
          </w:p>
        </w:tc>
        <w:tc>
          <w:tcPr>
            <w:tcW w:w="684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A77A6" w:rsidRPr="00F75A24" w:rsidRDefault="009A77A6" w:rsidP="00BD608B">
            <w:pPr>
              <w:jc w:val="center"/>
            </w:pPr>
          </w:p>
        </w:tc>
        <w:tc>
          <w:tcPr>
            <w:tcW w:w="3078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A77A6" w:rsidRPr="00F75A24" w:rsidRDefault="009A77A6" w:rsidP="00FF5F8F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A77A6" w:rsidRPr="00F75A24" w:rsidRDefault="009A77A6" w:rsidP="00FF5F8F">
            <w:pPr>
              <w:jc w:val="center"/>
            </w:pPr>
          </w:p>
        </w:tc>
        <w:tc>
          <w:tcPr>
            <w:tcW w:w="3497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FFCC99"/>
          </w:tcPr>
          <w:p w:rsidR="009A77A6" w:rsidRPr="00F75A24" w:rsidRDefault="009A77A6" w:rsidP="00692FDA">
            <w:pPr>
              <w:jc w:val="center"/>
            </w:pPr>
          </w:p>
        </w:tc>
        <w:tc>
          <w:tcPr>
            <w:tcW w:w="666" w:type="dxa"/>
            <w:tcBorders>
              <w:top w:val="nil"/>
              <w:left w:val="dashed" w:sz="4" w:space="0" w:color="auto"/>
              <w:right w:val="thinThickThinMediumGap" w:sz="24" w:space="0" w:color="auto"/>
            </w:tcBorders>
            <w:shd w:val="clear" w:color="auto" w:fill="FFCC99"/>
          </w:tcPr>
          <w:p w:rsidR="009A77A6" w:rsidRPr="00F75A24" w:rsidRDefault="009A77A6" w:rsidP="00692FDA">
            <w:pPr>
              <w:jc w:val="center"/>
            </w:pPr>
          </w:p>
        </w:tc>
      </w:tr>
      <w:tr w:rsidR="009A77A6" w:rsidRPr="00F75A24">
        <w:trPr>
          <w:jc w:val="center"/>
        </w:trPr>
        <w:tc>
          <w:tcPr>
            <w:tcW w:w="881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A77A6" w:rsidRPr="00F75A24" w:rsidRDefault="009A77A6" w:rsidP="00F835A0">
            <w:pPr>
              <w:jc w:val="center"/>
              <w:rPr>
                <w:b/>
                <w:bCs/>
                <w:lang w:val="en-US"/>
              </w:rPr>
            </w:pPr>
            <w:r w:rsidRPr="00F75A24">
              <w:rPr>
                <w:b/>
                <w:bCs/>
                <w:lang w:val="en-US"/>
              </w:rPr>
              <w:t>12-13</w:t>
            </w:r>
          </w:p>
        </w:tc>
        <w:tc>
          <w:tcPr>
            <w:tcW w:w="2646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9A77A6" w:rsidRPr="00F75A24" w:rsidRDefault="009A77A6" w:rsidP="00BD608B"/>
        </w:tc>
        <w:tc>
          <w:tcPr>
            <w:tcW w:w="628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A77A6" w:rsidRPr="00F75A24" w:rsidRDefault="009A77A6" w:rsidP="00BD608B"/>
        </w:tc>
        <w:tc>
          <w:tcPr>
            <w:tcW w:w="2975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A77A6" w:rsidRPr="00F75A24" w:rsidRDefault="009A77A6" w:rsidP="00BD608B">
            <w:pPr>
              <w:jc w:val="center"/>
            </w:pPr>
          </w:p>
        </w:tc>
        <w:tc>
          <w:tcPr>
            <w:tcW w:w="684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A77A6" w:rsidRPr="00F75A24" w:rsidRDefault="009A77A6" w:rsidP="00BD608B">
            <w:pPr>
              <w:jc w:val="center"/>
            </w:pPr>
          </w:p>
        </w:tc>
        <w:tc>
          <w:tcPr>
            <w:tcW w:w="3078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A77A6" w:rsidRPr="00F75A24" w:rsidRDefault="009A77A6" w:rsidP="00BD608B"/>
        </w:tc>
        <w:tc>
          <w:tcPr>
            <w:tcW w:w="681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A77A6" w:rsidRPr="00F75A24" w:rsidRDefault="009A77A6" w:rsidP="00BD608B"/>
        </w:tc>
        <w:tc>
          <w:tcPr>
            <w:tcW w:w="3497" w:type="dxa"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FFCC99"/>
          </w:tcPr>
          <w:p w:rsidR="009A77A6" w:rsidRPr="00F75A24" w:rsidRDefault="009A77A6" w:rsidP="00D23081">
            <w:pPr>
              <w:jc w:val="center"/>
            </w:pPr>
            <w:r w:rsidRPr="00F75A24">
              <w:t>ΕΠΕΙΓΟΥΣΑ ΝΟΣΗΛΕΥΤΙΚΗ</w:t>
            </w:r>
          </w:p>
        </w:tc>
        <w:tc>
          <w:tcPr>
            <w:tcW w:w="666" w:type="dxa"/>
            <w:tcBorders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FCC99"/>
          </w:tcPr>
          <w:p w:rsidR="009A77A6" w:rsidRPr="00F75A24" w:rsidRDefault="009A77A6" w:rsidP="00692FDA">
            <w:pPr>
              <w:jc w:val="center"/>
            </w:pPr>
          </w:p>
        </w:tc>
      </w:tr>
      <w:tr w:rsidR="009A77A6" w:rsidRPr="00F75A24">
        <w:trPr>
          <w:jc w:val="center"/>
        </w:trPr>
        <w:tc>
          <w:tcPr>
            <w:tcW w:w="881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A77A6" w:rsidRPr="00F75A24" w:rsidRDefault="009A77A6" w:rsidP="00F835A0">
            <w:pPr>
              <w:jc w:val="center"/>
              <w:rPr>
                <w:b/>
                <w:bCs/>
                <w:lang w:val="en-US"/>
              </w:rPr>
            </w:pPr>
            <w:r w:rsidRPr="00F75A24">
              <w:rPr>
                <w:b/>
                <w:bCs/>
                <w:lang w:val="en-US"/>
              </w:rPr>
              <w:t>13-14</w:t>
            </w:r>
          </w:p>
        </w:tc>
        <w:tc>
          <w:tcPr>
            <w:tcW w:w="2646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9A77A6" w:rsidRPr="00F75A24" w:rsidRDefault="009A77A6" w:rsidP="00BD608B"/>
        </w:tc>
        <w:tc>
          <w:tcPr>
            <w:tcW w:w="628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A77A6" w:rsidRPr="00F75A24" w:rsidRDefault="009A77A6" w:rsidP="00BD608B"/>
        </w:tc>
        <w:tc>
          <w:tcPr>
            <w:tcW w:w="2975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A77A6" w:rsidRPr="00F75A24" w:rsidRDefault="009A77A6" w:rsidP="00BD608B"/>
        </w:tc>
        <w:tc>
          <w:tcPr>
            <w:tcW w:w="684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A77A6" w:rsidRPr="00F75A24" w:rsidRDefault="009A77A6" w:rsidP="00BD608B"/>
        </w:tc>
        <w:tc>
          <w:tcPr>
            <w:tcW w:w="3078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A77A6" w:rsidRPr="00F75A24" w:rsidRDefault="009A77A6" w:rsidP="00BD608B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A77A6" w:rsidRPr="00F75A24" w:rsidRDefault="009A77A6" w:rsidP="00BD608B">
            <w:pPr>
              <w:jc w:val="center"/>
            </w:pPr>
          </w:p>
        </w:tc>
        <w:tc>
          <w:tcPr>
            <w:tcW w:w="3497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FFCC99"/>
          </w:tcPr>
          <w:p w:rsidR="009A77A6" w:rsidRPr="00F75A24" w:rsidRDefault="009A77A6" w:rsidP="00D23081">
            <w:pPr>
              <w:jc w:val="center"/>
            </w:pPr>
            <w:r w:rsidRPr="00F75A24">
              <w:t xml:space="preserve">ΠΑΝΕΠΙΣΤΗΜΙΑΚΟ </w:t>
            </w:r>
          </w:p>
        </w:tc>
        <w:tc>
          <w:tcPr>
            <w:tcW w:w="666" w:type="dxa"/>
            <w:tcBorders>
              <w:top w:val="nil"/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FCC99"/>
          </w:tcPr>
          <w:p w:rsidR="009A77A6" w:rsidRPr="00F75A24" w:rsidRDefault="009A77A6" w:rsidP="00692FDA">
            <w:pPr>
              <w:jc w:val="center"/>
            </w:pPr>
          </w:p>
        </w:tc>
      </w:tr>
      <w:tr w:rsidR="009A77A6" w:rsidRPr="00F75A24">
        <w:trPr>
          <w:jc w:val="center"/>
        </w:trPr>
        <w:tc>
          <w:tcPr>
            <w:tcW w:w="881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A77A6" w:rsidRPr="00F75A24" w:rsidRDefault="009A77A6" w:rsidP="00F835A0">
            <w:pPr>
              <w:jc w:val="center"/>
              <w:rPr>
                <w:b/>
                <w:bCs/>
                <w:lang w:val="en-US"/>
              </w:rPr>
            </w:pPr>
            <w:r w:rsidRPr="00F75A24">
              <w:rPr>
                <w:b/>
                <w:bCs/>
                <w:lang w:val="en-US"/>
              </w:rPr>
              <w:t>14-15</w:t>
            </w:r>
          </w:p>
        </w:tc>
        <w:tc>
          <w:tcPr>
            <w:tcW w:w="2646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9A77A6" w:rsidRPr="00F75A24" w:rsidRDefault="009A77A6" w:rsidP="00BD608B"/>
        </w:tc>
        <w:tc>
          <w:tcPr>
            <w:tcW w:w="628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A77A6" w:rsidRPr="00F75A24" w:rsidRDefault="009A77A6" w:rsidP="00BD608B"/>
        </w:tc>
        <w:tc>
          <w:tcPr>
            <w:tcW w:w="2975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A77A6" w:rsidRPr="00F75A24" w:rsidRDefault="009A77A6" w:rsidP="00BD608B"/>
        </w:tc>
        <w:tc>
          <w:tcPr>
            <w:tcW w:w="684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A77A6" w:rsidRPr="00F75A24" w:rsidRDefault="009A77A6" w:rsidP="00BD608B"/>
        </w:tc>
        <w:tc>
          <w:tcPr>
            <w:tcW w:w="3078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A77A6" w:rsidRPr="00F75A24" w:rsidRDefault="009A77A6" w:rsidP="00BD608B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A77A6" w:rsidRPr="00F75A24" w:rsidRDefault="009A77A6" w:rsidP="00BD608B">
            <w:pPr>
              <w:jc w:val="center"/>
            </w:pPr>
          </w:p>
        </w:tc>
        <w:tc>
          <w:tcPr>
            <w:tcW w:w="3497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  <w:shd w:val="clear" w:color="auto" w:fill="FFCC99"/>
          </w:tcPr>
          <w:p w:rsidR="009A77A6" w:rsidRPr="00F75A24" w:rsidRDefault="009A77A6" w:rsidP="00D23081">
            <w:pPr>
              <w:jc w:val="center"/>
            </w:pPr>
            <w:r w:rsidRPr="00F75A24">
              <w:t>ΝΟΣΟΚΟΜΕΙΟ</w:t>
            </w:r>
          </w:p>
        </w:tc>
        <w:tc>
          <w:tcPr>
            <w:tcW w:w="666" w:type="dxa"/>
            <w:tcBorders>
              <w:top w:val="nil"/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FCC99"/>
          </w:tcPr>
          <w:p w:rsidR="009A77A6" w:rsidRPr="00F75A24" w:rsidRDefault="009A77A6" w:rsidP="00692FDA">
            <w:pPr>
              <w:jc w:val="center"/>
            </w:pPr>
          </w:p>
        </w:tc>
      </w:tr>
      <w:tr w:rsidR="009A77A6" w:rsidRPr="00F75A24">
        <w:trPr>
          <w:jc w:val="center"/>
        </w:trPr>
        <w:tc>
          <w:tcPr>
            <w:tcW w:w="881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9A77A6" w:rsidRPr="00F75A24" w:rsidRDefault="009A77A6" w:rsidP="00F835A0">
            <w:pPr>
              <w:jc w:val="center"/>
              <w:rPr>
                <w:b/>
                <w:bCs/>
                <w:lang w:val="en-US"/>
              </w:rPr>
            </w:pPr>
            <w:r w:rsidRPr="00F75A24">
              <w:rPr>
                <w:b/>
                <w:bCs/>
                <w:lang w:val="en-US"/>
              </w:rPr>
              <w:t>15-16</w:t>
            </w:r>
          </w:p>
        </w:tc>
        <w:tc>
          <w:tcPr>
            <w:tcW w:w="2646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9A77A6" w:rsidRPr="00F75A24" w:rsidRDefault="009A77A6" w:rsidP="00BD608B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A77A6" w:rsidRPr="00F75A24" w:rsidRDefault="009A77A6" w:rsidP="00BD608B">
            <w:pPr>
              <w:jc w:val="center"/>
              <w:rPr>
                <w:b/>
                <w:bCs/>
              </w:rPr>
            </w:pPr>
          </w:p>
        </w:tc>
        <w:tc>
          <w:tcPr>
            <w:tcW w:w="2975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A77A6" w:rsidRPr="00F75A24" w:rsidRDefault="009A77A6" w:rsidP="00BD608B">
            <w:pPr>
              <w:jc w:val="center"/>
            </w:pPr>
          </w:p>
        </w:tc>
        <w:tc>
          <w:tcPr>
            <w:tcW w:w="684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A77A6" w:rsidRPr="00F75A24" w:rsidRDefault="009A77A6" w:rsidP="00BD608B">
            <w:pPr>
              <w:jc w:val="center"/>
            </w:pPr>
          </w:p>
        </w:tc>
        <w:tc>
          <w:tcPr>
            <w:tcW w:w="3078" w:type="dxa"/>
            <w:tcBorders>
              <w:top w:val="nil"/>
              <w:left w:val="triple" w:sz="4" w:space="0" w:color="auto"/>
              <w:bottom w:val="nil"/>
              <w:right w:val="dashed" w:sz="4" w:space="0" w:color="auto"/>
            </w:tcBorders>
          </w:tcPr>
          <w:p w:rsidR="009A77A6" w:rsidRPr="00F75A24" w:rsidRDefault="009A77A6" w:rsidP="00BD608B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dashed" w:sz="4" w:space="0" w:color="auto"/>
              <w:bottom w:val="nil"/>
              <w:right w:val="triple" w:sz="4" w:space="0" w:color="auto"/>
            </w:tcBorders>
          </w:tcPr>
          <w:p w:rsidR="009A77A6" w:rsidRPr="00F75A24" w:rsidRDefault="009A77A6" w:rsidP="00BD608B">
            <w:pPr>
              <w:jc w:val="center"/>
            </w:pPr>
          </w:p>
        </w:tc>
        <w:tc>
          <w:tcPr>
            <w:tcW w:w="3497" w:type="dxa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FFCC99"/>
          </w:tcPr>
          <w:p w:rsidR="009A77A6" w:rsidRPr="00F75A24" w:rsidRDefault="009A77A6" w:rsidP="00692FDA">
            <w:pPr>
              <w:jc w:val="center"/>
              <w:rPr>
                <w:b/>
                <w:bCs/>
              </w:rPr>
            </w:pPr>
          </w:p>
        </w:tc>
        <w:tc>
          <w:tcPr>
            <w:tcW w:w="666" w:type="dxa"/>
            <w:tcBorders>
              <w:top w:val="nil"/>
              <w:left w:val="dashed" w:sz="4" w:space="0" w:color="auto"/>
              <w:right w:val="thinThickThinMediumGap" w:sz="24" w:space="0" w:color="auto"/>
            </w:tcBorders>
            <w:shd w:val="clear" w:color="auto" w:fill="FFCC99"/>
          </w:tcPr>
          <w:p w:rsidR="009A77A6" w:rsidRPr="00F75A24" w:rsidRDefault="009A77A6" w:rsidP="00692FDA">
            <w:pPr>
              <w:jc w:val="center"/>
              <w:rPr>
                <w:b/>
                <w:bCs/>
              </w:rPr>
            </w:pPr>
          </w:p>
        </w:tc>
      </w:tr>
      <w:tr w:rsidR="009A77A6" w:rsidRPr="00F75A24">
        <w:trPr>
          <w:jc w:val="center"/>
        </w:trPr>
        <w:tc>
          <w:tcPr>
            <w:tcW w:w="881" w:type="dxa"/>
            <w:tcBorders>
              <w:top w:val="single" w:sz="18" w:space="0" w:color="auto"/>
              <w:left w:val="thinThickThinMediumGap" w:sz="24" w:space="0" w:color="auto"/>
              <w:bottom w:val="thinThickThinMediumGap" w:sz="24" w:space="0" w:color="auto"/>
              <w:right w:val="single" w:sz="18" w:space="0" w:color="auto"/>
            </w:tcBorders>
          </w:tcPr>
          <w:p w:rsidR="009A77A6" w:rsidRPr="00F75A24" w:rsidRDefault="009A77A6" w:rsidP="00F835A0">
            <w:pPr>
              <w:jc w:val="center"/>
              <w:rPr>
                <w:b/>
                <w:bCs/>
                <w:lang w:val="en-US"/>
              </w:rPr>
            </w:pPr>
            <w:r w:rsidRPr="00F75A24">
              <w:rPr>
                <w:b/>
                <w:bCs/>
                <w:lang w:val="en-US"/>
              </w:rPr>
              <w:t>19-20</w:t>
            </w:r>
          </w:p>
        </w:tc>
        <w:tc>
          <w:tcPr>
            <w:tcW w:w="2646" w:type="dxa"/>
            <w:tcBorders>
              <w:top w:val="nil"/>
              <w:left w:val="single" w:sz="18" w:space="0" w:color="auto"/>
              <w:bottom w:val="thinThickThinMediumGap" w:sz="24" w:space="0" w:color="auto"/>
              <w:right w:val="dashed" w:sz="4" w:space="0" w:color="auto"/>
            </w:tcBorders>
          </w:tcPr>
          <w:p w:rsidR="009A77A6" w:rsidRPr="00F75A24" w:rsidRDefault="009A77A6" w:rsidP="00BD608B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tcBorders>
              <w:top w:val="nil"/>
              <w:left w:val="dashed" w:sz="4" w:space="0" w:color="auto"/>
              <w:bottom w:val="thinThickThinMediumGap" w:sz="24" w:space="0" w:color="auto"/>
              <w:right w:val="triple" w:sz="4" w:space="0" w:color="auto"/>
            </w:tcBorders>
          </w:tcPr>
          <w:p w:rsidR="009A77A6" w:rsidRPr="00F75A24" w:rsidRDefault="009A77A6" w:rsidP="00BD608B">
            <w:pPr>
              <w:jc w:val="center"/>
              <w:rPr>
                <w:b/>
                <w:bCs/>
              </w:rPr>
            </w:pPr>
          </w:p>
        </w:tc>
        <w:tc>
          <w:tcPr>
            <w:tcW w:w="2975" w:type="dxa"/>
            <w:tcBorders>
              <w:top w:val="nil"/>
              <w:left w:val="triple" w:sz="4" w:space="0" w:color="auto"/>
              <w:bottom w:val="thinThickThinMediumGap" w:sz="24" w:space="0" w:color="auto"/>
              <w:right w:val="dashed" w:sz="4" w:space="0" w:color="auto"/>
            </w:tcBorders>
          </w:tcPr>
          <w:p w:rsidR="009A77A6" w:rsidRPr="00F75A24" w:rsidRDefault="009A77A6" w:rsidP="00BD608B"/>
        </w:tc>
        <w:tc>
          <w:tcPr>
            <w:tcW w:w="684" w:type="dxa"/>
            <w:tcBorders>
              <w:top w:val="nil"/>
              <w:left w:val="dashed" w:sz="4" w:space="0" w:color="auto"/>
              <w:bottom w:val="thinThickThinMediumGap" w:sz="24" w:space="0" w:color="auto"/>
              <w:right w:val="triple" w:sz="4" w:space="0" w:color="auto"/>
            </w:tcBorders>
          </w:tcPr>
          <w:p w:rsidR="009A77A6" w:rsidRPr="00F75A24" w:rsidRDefault="009A77A6" w:rsidP="00BD608B"/>
        </w:tc>
        <w:tc>
          <w:tcPr>
            <w:tcW w:w="3078" w:type="dxa"/>
            <w:tcBorders>
              <w:top w:val="nil"/>
              <w:left w:val="triple" w:sz="4" w:space="0" w:color="auto"/>
              <w:bottom w:val="thinThickThinMediumGap" w:sz="24" w:space="0" w:color="auto"/>
              <w:right w:val="dashed" w:sz="4" w:space="0" w:color="auto"/>
            </w:tcBorders>
          </w:tcPr>
          <w:p w:rsidR="009A77A6" w:rsidRPr="00F75A24" w:rsidRDefault="009A77A6" w:rsidP="00BD608B">
            <w:pPr>
              <w:jc w:val="center"/>
            </w:pPr>
          </w:p>
        </w:tc>
        <w:tc>
          <w:tcPr>
            <w:tcW w:w="681" w:type="dxa"/>
            <w:tcBorders>
              <w:top w:val="nil"/>
              <w:left w:val="dashed" w:sz="4" w:space="0" w:color="auto"/>
              <w:bottom w:val="thinThickThinMediumGap" w:sz="24" w:space="0" w:color="auto"/>
              <w:right w:val="triple" w:sz="4" w:space="0" w:color="auto"/>
            </w:tcBorders>
          </w:tcPr>
          <w:p w:rsidR="009A77A6" w:rsidRPr="00F75A24" w:rsidRDefault="009A77A6" w:rsidP="00BD608B">
            <w:pPr>
              <w:jc w:val="center"/>
            </w:pPr>
          </w:p>
        </w:tc>
        <w:tc>
          <w:tcPr>
            <w:tcW w:w="3497" w:type="dxa"/>
            <w:tcBorders>
              <w:top w:val="nil"/>
              <w:left w:val="triple" w:sz="4" w:space="0" w:color="auto"/>
              <w:bottom w:val="thinThickThinMediumGap" w:sz="24" w:space="0" w:color="auto"/>
              <w:right w:val="dashed" w:sz="4" w:space="0" w:color="auto"/>
            </w:tcBorders>
          </w:tcPr>
          <w:p w:rsidR="009A77A6" w:rsidRPr="00F75A24" w:rsidRDefault="009A77A6" w:rsidP="00BD608B">
            <w:pPr>
              <w:jc w:val="center"/>
              <w:rPr>
                <w:b/>
                <w:bCs/>
              </w:rPr>
            </w:pPr>
          </w:p>
        </w:tc>
        <w:tc>
          <w:tcPr>
            <w:tcW w:w="666" w:type="dxa"/>
            <w:tcBorders>
              <w:top w:val="nil"/>
              <w:left w:val="dashed" w:sz="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9A77A6" w:rsidRPr="00F75A24" w:rsidRDefault="009A77A6" w:rsidP="00BD608B">
            <w:pPr>
              <w:jc w:val="center"/>
              <w:rPr>
                <w:b/>
                <w:bCs/>
              </w:rPr>
            </w:pPr>
          </w:p>
        </w:tc>
      </w:tr>
    </w:tbl>
    <w:p w:rsidR="009A77A6" w:rsidRDefault="009A77A6" w:rsidP="00AF51AF">
      <w:pPr>
        <w:rPr>
          <w:b/>
          <w:bCs/>
        </w:rPr>
      </w:pPr>
    </w:p>
    <w:sectPr w:rsidR="009A77A6" w:rsidSect="00206434">
      <w:headerReference w:type="default" r:id="rId6"/>
      <w:pgSz w:w="16838" w:h="11906" w:orient="landscape" w:code="9"/>
      <w:pgMar w:top="992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7A6" w:rsidRDefault="009A77A6" w:rsidP="0056751A">
      <w:r>
        <w:separator/>
      </w:r>
    </w:p>
  </w:endnote>
  <w:endnote w:type="continuationSeparator" w:id="0">
    <w:p w:rsidR="009A77A6" w:rsidRDefault="009A77A6" w:rsidP="00567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7A6" w:rsidRDefault="009A77A6" w:rsidP="0056751A">
      <w:r>
        <w:separator/>
      </w:r>
    </w:p>
  </w:footnote>
  <w:footnote w:type="continuationSeparator" w:id="0">
    <w:p w:rsidR="009A77A6" w:rsidRDefault="009A77A6" w:rsidP="005675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7A6" w:rsidRPr="008E7612" w:rsidRDefault="009A77A6" w:rsidP="004A3872">
    <w:pPr>
      <w:jc w:val="center"/>
      <w:rPr>
        <w:b/>
        <w:bCs/>
        <w:sz w:val="24"/>
        <w:szCs w:val="24"/>
      </w:rPr>
    </w:pPr>
    <w:r w:rsidRPr="008E7612">
      <w:rPr>
        <w:b/>
        <w:bCs/>
        <w:sz w:val="24"/>
        <w:szCs w:val="24"/>
      </w:rPr>
      <w:t>ΤΜΗΜΑ ΝΟΣΗΛΕΥΤΙΚΗΣ</w:t>
    </w:r>
  </w:p>
  <w:p w:rsidR="009A77A6" w:rsidRPr="008E7612" w:rsidRDefault="009A77A6" w:rsidP="005255B9">
    <w:pPr>
      <w:jc w:val="center"/>
      <w:rPr>
        <w:b/>
        <w:bCs/>
        <w:sz w:val="24"/>
        <w:szCs w:val="24"/>
      </w:rPr>
    </w:pPr>
    <w:r w:rsidRPr="008E7612">
      <w:rPr>
        <w:b/>
        <w:bCs/>
        <w:sz w:val="24"/>
        <w:szCs w:val="24"/>
      </w:rPr>
      <w:t>ΩΡΟΛΟΓΙΟ ΠΡΟΓΡΑΜΜΑ ΧΕΙΜΕΡΙΝΟΥ ΕΞΑΜΗΝΟΥ ΑΚ. ΕΤΟΥΣ 2015-16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48D"/>
    <w:rsid w:val="00000297"/>
    <w:rsid w:val="00004549"/>
    <w:rsid w:val="0000538E"/>
    <w:rsid w:val="000075FB"/>
    <w:rsid w:val="00010503"/>
    <w:rsid w:val="00017C02"/>
    <w:rsid w:val="0002427D"/>
    <w:rsid w:val="00026908"/>
    <w:rsid w:val="00031F59"/>
    <w:rsid w:val="000437F3"/>
    <w:rsid w:val="00054AFB"/>
    <w:rsid w:val="00060267"/>
    <w:rsid w:val="00067264"/>
    <w:rsid w:val="00071947"/>
    <w:rsid w:val="00076D2D"/>
    <w:rsid w:val="00082838"/>
    <w:rsid w:val="00091609"/>
    <w:rsid w:val="000A15D8"/>
    <w:rsid w:val="000A77A5"/>
    <w:rsid w:val="000B1955"/>
    <w:rsid w:val="000B53E3"/>
    <w:rsid w:val="000D7C4B"/>
    <w:rsid w:val="000D7C83"/>
    <w:rsid w:val="000E7BC0"/>
    <w:rsid w:val="000F38BB"/>
    <w:rsid w:val="0010365A"/>
    <w:rsid w:val="00112BFA"/>
    <w:rsid w:val="00113C29"/>
    <w:rsid w:val="0013149D"/>
    <w:rsid w:val="00132D6F"/>
    <w:rsid w:val="00136518"/>
    <w:rsid w:val="00144485"/>
    <w:rsid w:val="001536C0"/>
    <w:rsid w:val="00180423"/>
    <w:rsid w:val="001A45A1"/>
    <w:rsid w:val="001A50D1"/>
    <w:rsid w:val="001A6F78"/>
    <w:rsid w:val="001C0D8F"/>
    <w:rsid w:val="001C3C07"/>
    <w:rsid w:val="001D1F96"/>
    <w:rsid w:val="001D3812"/>
    <w:rsid w:val="001D7F75"/>
    <w:rsid w:val="001E01BF"/>
    <w:rsid w:val="001E553E"/>
    <w:rsid w:val="001F4EA5"/>
    <w:rsid w:val="001F7CE9"/>
    <w:rsid w:val="002021ED"/>
    <w:rsid w:val="00206434"/>
    <w:rsid w:val="00211D37"/>
    <w:rsid w:val="00214CA1"/>
    <w:rsid w:val="00216DED"/>
    <w:rsid w:val="0022442C"/>
    <w:rsid w:val="0022555C"/>
    <w:rsid w:val="0023751E"/>
    <w:rsid w:val="00241E0B"/>
    <w:rsid w:val="002439E8"/>
    <w:rsid w:val="00243C10"/>
    <w:rsid w:val="002442CE"/>
    <w:rsid w:val="00251ED8"/>
    <w:rsid w:val="00253A23"/>
    <w:rsid w:val="002578DE"/>
    <w:rsid w:val="0026601C"/>
    <w:rsid w:val="002758CF"/>
    <w:rsid w:val="002831ED"/>
    <w:rsid w:val="00286DE3"/>
    <w:rsid w:val="002A1A98"/>
    <w:rsid w:val="002B1D39"/>
    <w:rsid w:val="002B2396"/>
    <w:rsid w:val="002C26D6"/>
    <w:rsid w:val="002C4ECB"/>
    <w:rsid w:val="002D5394"/>
    <w:rsid w:val="002D79F5"/>
    <w:rsid w:val="002E1979"/>
    <w:rsid w:val="002F0A1A"/>
    <w:rsid w:val="002F61B6"/>
    <w:rsid w:val="002F66A5"/>
    <w:rsid w:val="0031358F"/>
    <w:rsid w:val="00313764"/>
    <w:rsid w:val="00326E2C"/>
    <w:rsid w:val="003343E3"/>
    <w:rsid w:val="00334598"/>
    <w:rsid w:val="003527BE"/>
    <w:rsid w:val="003640C6"/>
    <w:rsid w:val="003662A8"/>
    <w:rsid w:val="0036725A"/>
    <w:rsid w:val="00380981"/>
    <w:rsid w:val="00387B4A"/>
    <w:rsid w:val="00390E1F"/>
    <w:rsid w:val="0039197D"/>
    <w:rsid w:val="00392F26"/>
    <w:rsid w:val="00393952"/>
    <w:rsid w:val="00396BA0"/>
    <w:rsid w:val="003A224E"/>
    <w:rsid w:val="003B25FA"/>
    <w:rsid w:val="003C05E7"/>
    <w:rsid w:val="003C2F05"/>
    <w:rsid w:val="003D253E"/>
    <w:rsid w:val="003D703A"/>
    <w:rsid w:val="003E7543"/>
    <w:rsid w:val="003F6882"/>
    <w:rsid w:val="004002FF"/>
    <w:rsid w:val="00400EAB"/>
    <w:rsid w:val="00400F22"/>
    <w:rsid w:val="00401CB3"/>
    <w:rsid w:val="00410CB2"/>
    <w:rsid w:val="00413334"/>
    <w:rsid w:val="004145DE"/>
    <w:rsid w:val="004336A7"/>
    <w:rsid w:val="004379A7"/>
    <w:rsid w:val="0044401D"/>
    <w:rsid w:val="00445A1B"/>
    <w:rsid w:val="00450B00"/>
    <w:rsid w:val="00456A0C"/>
    <w:rsid w:val="0046179A"/>
    <w:rsid w:val="0047123E"/>
    <w:rsid w:val="00474F00"/>
    <w:rsid w:val="004766A8"/>
    <w:rsid w:val="00480A21"/>
    <w:rsid w:val="00483171"/>
    <w:rsid w:val="00486FA1"/>
    <w:rsid w:val="004977CA"/>
    <w:rsid w:val="004A3872"/>
    <w:rsid w:val="004B4BCF"/>
    <w:rsid w:val="004D58F9"/>
    <w:rsid w:val="004D5A03"/>
    <w:rsid w:val="004E37C0"/>
    <w:rsid w:val="004F008A"/>
    <w:rsid w:val="004F6CFF"/>
    <w:rsid w:val="00501315"/>
    <w:rsid w:val="00513AE1"/>
    <w:rsid w:val="00521EE5"/>
    <w:rsid w:val="00524FD4"/>
    <w:rsid w:val="005255B9"/>
    <w:rsid w:val="00532284"/>
    <w:rsid w:val="00544D05"/>
    <w:rsid w:val="005509DE"/>
    <w:rsid w:val="00551065"/>
    <w:rsid w:val="005565C7"/>
    <w:rsid w:val="00556E85"/>
    <w:rsid w:val="005576F4"/>
    <w:rsid w:val="0056751A"/>
    <w:rsid w:val="00577E01"/>
    <w:rsid w:val="00584122"/>
    <w:rsid w:val="0058523D"/>
    <w:rsid w:val="00596A93"/>
    <w:rsid w:val="005A5AF4"/>
    <w:rsid w:val="005A790F"/>
    <w:rsid w:val="005C3120"/>
    <w:rsid w:val="005C4E87"/>
    <w:rsid w:val="005E2F94"/>
    <w:rsid w:val="005F00F6"/>
    <w:rsid w:val="006278EA"/>
    <w:rsid w:val="00627E8D"/>
    <w:rsid w:val="00637BE2"/>
    <w:rsid w:val="00637CA8"/>
    <w:rsid w:val="00637E50"/>
    <w:rsid w:val="00650817"/>
    <w:rsid w:val="00650983"/>
    <w:rsid w:val="00653AAB"/>
    <w:rsid w:val="00654CCE"/>
    <w:rsid w:val="00674257"/>
    <w:rsid w:val="00677AFF"/>
    <w:rsid w:val="00684C4C"/>
    <w:rsid w:val="00685271"/>
    <w:rsid w:val="00690F47"/>
    <w:rsid w:val="00692FDA"/>
    <w:rsid w:val="006968F1"/>
    <w:rsid w:val="006B463C"/>
    <w:rsid w:val="006B5210"/>
    <w:rsid w:val="006B540D"/>
    <w:rsid w:val="006B6C8F"/>
    <w:rsid w:val="006C28A7"/>
    <w:rsid w:val="006C3836"/>
    <w:rsid w:val="006C7CB6"/>
    <w:rsid w:val="006E00CD"/>
    <w:rsid w:val="006E379C"/>
    <w:rsid w:val="006E687E"/>
    <w:rsid w:val="006E6BE7"/>
    <w:rsid w:val="006F19D0"/>
    <w:rsid w:val="006F497C"/>
    <w:rsid w:val="00712B5A"/>
    <w:rsid w:val="00713A16"/>
    <w:rsid w:val="007170B0"/>
    <w:rsid w:val="00724A32"/>
    <w:rsid w:val="00724C66"/>
    <w:rsid w:val="00724C8B"/>
    <w:rsid w:val="007341C4"/>
    <w:rsid w:val="007365D0"/>
    <w:rsid w:val="0073762A"/>
    <w:rsid w:val="00757649"/>
    <w:rsid w:val="0076032A"/>
    <w:rsid w:val="00762E14"/>
    <w:rsid w:val="00763E12"/>
    <w:rsid w:val="0076582B"/>
    <w:rsid w:val="00771533"/>
    <w:rsid w:val="007753B5"/>
    <w:rsid w:val="00777D41"/>
    <w:rsid w:val="00780268"/>
    <w:rsid w:val="007812F0"/>
    <w:rsid w:val="00781788"/>
    <w:rsid w:val="00784F1D"/>
    <w:rsid w:val="007868ED"/>
    <w:rsid w:val="00792951"/>
    <w:rsid w:val="007A186A"/>
    <w:rsid w:val="007E34EF"/>
    <w:rsid w:val="007E7A14"/>
    <w:rsid w:val="007F2D77"/>
    <w:rsid w:val="0081515C"/>
    <w:rsid w:val="00816ABD"/>
    <w:rsid w:val="00825F94"/>
    <w:rsid w:val="008325DD"/>
    <w:rsid w:val="00832EAC"/>
    <w:rsid w:val="00840216"/>
    <w:rsid w:val="008447DE"/>
    <w:rsid w:val="008474C5"/>
    <w:rsid w:val="008501C9"/>
    <w:rsid w:val="00851E92"/>
    <w:rsid w:val="00884C41"/>
    <w:rsid w:val="0089680D"/>
    <w:rsid w:val="008A5D8D"/>
    <w:rsid w:val="008B71CC"/>
    <w:rsid w:val="008C19E9"/>
    <w:rsid w:val="008E0A00"/>
    <w:rsid w:val="008E7612"/>
    <w:rsid w:val="00904BD4"/>
    <w:rsid w:val="009131F2"/>
    <w:rsid w:val="0091653F"/>
    <w:rsid w:val="009276E9"/>
    <w:rsid w:val="00933263"/>
    <w:rsid w:val="0093763F"/>
    <w:rsid w:val="00940228"/>
    <w:rsid w:val="00947FCE"/>
    <w:rsid w:val="0095098D"/>
    <w:rsid w:val="00967038"/>
    <w:rsid w:val="00977BBB"/>
    <w:rsid w:val="00986399"/>
    <w:rsid w:val="00997975"/>
    <w:rsid w:val="00997FAA"/>
    <w:rsid w:val="009A4A45"/>
    <w:rsid w:val="009A708A"/>
    <w:rsid w:val="009A77A6"/>
    <w:rsid w:val="009B37ED"/>
    <w:rsid w:val="009B40B9"/>
    <w:rsid w:val="009D39EE"/>
    <w:rsid w:val="009D7949"/>
    <w:rsid w:val="009E4C58"/>
    <w:rsid w:val="009E7F0E"/>
    <w:rsid w:val="009F2EE2"/>
    <w:rsid w:val="00A1113C"/>
    <w:rsid w:val="00A123BD"/>
    <w:rsid w:val="00A1496F"/>
    <w:rsid w:val="00A21F06"/>
    <w:rsid w:val="00A30BBD"/>
    <w:rsid w:val="00A3103F"/>
    <w:rsid w:val="00A55EC6"/>
    <w:rsid w:val="00A61B6B"/>
    <w:rsid w:val="00A743AC"/>
    <w:rsid w:val="00A81CDE"/>
    <w:rsid w:val="00A860E8"/>
    <w:rsid w:val="00A978D1"/>
    <w:rsid w:val="00AA08FB"/>
    <w:rsid w:val="00AA765A"/>
    <w:rsid w:val="00AB3CBE"/>
    <w:rsid w:val="00AC010B"/>
    <w:rsid w:val="00AC307A"/>
    <w:rsid w:val="00AC7ABC"/>
    <w:rsid w:val="00AD0505"/>
    <w:rsid w:val="00AD09C2"/>
    <w:rsid w:val="00AD75F7"/>
    <w:rsid w:val="00AE07D8"/>
    <w:rsid w:val="00AE2F9C"/>
    <w:rsid w:val="00AE377D"/>
    <w:rsid w:val="00AF3330"/>
    <w:rsid w:val="00AF51AF"/>
    <w:rsid w:val="00AF76DF"/>
    <w:rsid w:val="00B030F8"/>
    <w:rsid w:val="00B050F3"/>
    <w:rsid w:val="00B15D7D"/>
    <w:rsid w:val="00B20A62"/>
    <w:rsid w:val="00B2168E"/>
    <w:rsid w:val="00B37F69"/>
    <w:rsid w:val="00B42A72"/>
    <w:rsid w:val="00B447EF"/>
    <w:rsid w:val="00B458F5"/>
    <w:rsid w:val="00B642AA"/>
    <w:rsid w:val="00B64C92"/>
    <w:rsid w:val="00B65DE7"/>
    <w:rsid w:val="00B72C4F"/>
    <w:rsid w:val="00B741B0"/>
    <w:rsid w:val="00B80211"/>
    <w:rsid w:val="00BB6304"/>
    <w:rsid w:val="00BC00D8"/>
    <w:rsid w:val="00BD0B12"/>
    <w:rsid w:val="00BD608B"/>
    <w:rsid w:val="00BD6A37"/>
    <w:rsid w:val="00BE3426"/>
    <w:rsid w:val="00BE63B8"/>
    <w:rsid w:val="00BF1B69"/>
    <w:rsid w:val="00C05C6D"/>
    <w:rsid w:val="00C06326"/>
    <w:rsid w:val="00C068C9"/>
    <w:rsid w:val="00C123C5"/>
    <w:rsid w:val="00C149C0"/>
    <w:rsid w:val="00C20EA1"/>
    <w:rsid w:val="00C33E01"/>
    <w:rsid w:val="00C4029A"/>
    <w:rsid w:val="00C40FEE"/>
    <w:rsid w:val="00C4157A"/>
    <w:rsid w:val="00C5088B"/>
    <w:rsid w:val="00C54B62"/>
    <w:rsid w:val="00C655DA"/>
    <w:rsid w:val="00C66397"/>
    <w:rsid w:val="00C668B2"/>
    <w:rsid w:val="00C81C1F"/>
    <w:rsid w:val="00C925CF"/>
    <w:rsid w:val="00C971F9"/>
    <w:rsid w:val="00CB3A42"/>
    <w:rsid w:val="00CC4BDE"/>
    <w:rsid w:val="00CD4BD8"/>
    <w:rsid w:val="00CF115C"/>
    <w:rsid w:val="00CF74DB"/>
    <w:rsid w:val="00D139E7"/>
    <w:rsid w:val="00D14F77"/>
    <w:rsid w:val="00D23081"/>
    <w:rsid w:val="00D37CF9"/>
    <w:rsid w:val="00D44815"/>
    <w:rsid w:val="00D45FAE"/>
    <w:rsid w:val="00D54C72"/>
    <w:rsid w:val="00D61DC1"/>
    <w:rsid w:val="00D752E2"/>
    <w:rsid w:val="00D755CF"/>
    <w:rsid w:val="00D76FA9"/>
    <w:rsid w:val="00D8118A"/>
    <w:rsid w:val="00D86DC7"/>
    <w:rsid w:val="00D91B84"/>
    <w:rsid w:val="00D967F6"/>
    <w:rsid w:val="00DA248D"/>
    <w:rsid w:val="00DC6AAF"/>
    <w:rsid w:val="00E07B6B"/>
    <w:rsid w:val="00E202A2"/>
    <w:rsid w:val="00E26114"/>
    <w:rsid w:val="00E276C4"/>
    <w:rsid w:val="00E306FE"/>
    <w:rsid w:val="00E30A1F"/>
    <w:rsid w:val="00E374AD"/>
    <w:rsid w:val="00E444A8"/>
    <w:rsid w:val="00E51288"/>
    <w:rsid w:val="00E555EC"/>
    <w:rsid w:val="00E56748"/>
    <w:rsid w:val="00E62EAB"/>
    <w:rsid w:val="00E66B6D"/>
    <w:rsid w:val="00E700DD"/>
    <w:rsid w:val="00E70310"/>
    <w:rsid w:val="00E71856"/>
    <w:rsid w:val="00E774A6"/>
    <w:rsid w:val="00E8463B"/>
    <w:rsid w:val="00E84DDD"/>
    <w:rsid w:val="00E94328"/>
    <w:rsid w:val="00EB01AF"/>
    <w:rsid w:val="00EB7163"/>
    <w:rsid w:val="00ED50E2"/>
    <w:rsid w:val="00EF116A"/>
    <w:rsid w:val="00F01912"/>
    <w:rsid w:val="00F02865"/>
    <w:rsid w:val="00F1466A"/>
    <w:rsid w:val="00F27A22"/>
    <w:rsid w:val="00F32B44"/>
    <w:rsid w:val="00F33BA8"/>
    <w:rsid w:val="00F34375"/>
    <w:rsid w:val="00F52B5F"/>
    <w:rsid w:val="00F534DF"/>
    <w:rsid w:val="00F53E07"/>
    <w:rsid w:val="00F630B4"/>
    <w:rsid w:val="00F75A24"/>
    <w:rsid w:val="00F805A6"/>
    <w:rsid w:val="00F82037"/>
    <w:rsid w:val="00F835A0"/>
    <w:rsid w:val="00F85CDE"/>
    <w:rsid w:val="00FA2311"/>
    <w:rsid w:val="00FB27C6"/>
    <w:rsid w:val="00FB54D8"/>
    <w:rsid w:val="00FB6CCC"/>
    <w:rsid w:val="00FB72EC"/>
    <w:rsid w:val="00FC25D4"/>
    <w:rsid w:val="00FC7BC7"/>
    <w:rsid w:val="00FF0A8A"/>
    <w:rsid w:val="00FF3356"/>
    <w:rsid w:val="00FF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B6B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A248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67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72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675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6751A"/>
  </w:style>
  <w:style w:type="paragraph" w:styleId="Footer">
    <w:name w:val="footer"/>
    <w:basedOn w:val="Normal"/>
    <w:link w:val="FooterChar"/>
    <w:uiPriority w:val="99"/>
    <w:semiHidden/>
    <w:rsid w:val="005675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75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566</Words>
  <Characters>3057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1ο Εξάμηνο</dc:title>
  <dc:subject/>
  <dc:creator>user</dc:creator>
  <cp:keywords/>
  <dc:description/>
  <cp:lastModifiedBy>Θεοδόσης</cp:lastModifiedBy>
  <cp:revision>2</cp:revision>
  <cp:lastPrinted>2015-09-29T08:14:00Z</cp:lastPrinted>
  <dcterms:created xsi:type="dcterms:W3CDTF">2015-10-02T08:21:00Z</dcterms:created>
  <dcterms:modified xsi:type="dcterms:W3CDTF">2015-10-02T08:21:00Z</dcterms:modified>
</cp:coreProperties>
</file>