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421"/>
        <w:gridCol w:w="34"/>
        <w:gridCol w:w="6"/>
        <w:gridCol w:w="654"/>
        <w:gridCol w:w="10"/>
        <w:gridCol w:w="1133"/>
        <w:gridCol w:w="2549"/>
        <w:gridCol w:w="2699"/>
        <w:gridCol w:w="762"/>
      </w:tblGrid>
      <w:tr w:rsidR="000C1822" w:rsidRPr="00D40E07" w:rsidTr="003E4732">
        <w:tc>
          <w:tcPr>
            <w:tcW w:w="10541" w:type="dxa"/>
            <w:gridSpan w:val="10"/>
            <w:shd w:val="clear" w:color="auto" w:fill="C00000"/>
          </w:tcPr>
          <w:p w:rsidR="00D453A7" w:rsidRPr="00215E3B" w:rsidRDefault="00D453A7" w:rsidP="00D40E07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Πρόγραμμα Εξετ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αστικής Περιόδου </w:t>
            </w:r>
            <w:r w:rsidR="005E535F">
              <w:rPr>
                <w:rFonts w:cs="Calibri"/>
                <w:b/>
                <w:bCs/>
                <w:i/>
                <w:sz w:val="24"/>
                <w:szCs w:val="24"/>
              </w:rPr>
              <w:t>Εαρινού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 xml:space="preserve"> Εξαμήνου </w:t>
            </w: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201</w:t>
            </w:r>
            <w:r w:rsidR="00215E3B" w:rsidRPr="00215E3B">
              <w:rPr>
                <w:rFonts w:cs="Calibri"/>
                <w:b/>
                <w:bCs/>
                <w:i/>
                <w:sz w:val="24"/>
                <w:szCs w:val="24"/>
              </w:rPr>
              <w:t>6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-</w:t>
            </w:r>
            <w:r w:rsidR="00792CDF">
              <w:rPr>
                <w:rFonts w:cs="Calibri"/>
                <w:b/>
                <w:bCs/>
                <w:i/>
                <w:sz w:val="24"/>
                <w:szCs w:val="24"/>
              </w:rPr>
              <w:t>20</w:t>
            </w:r>
            <w:r w:rsidR="00BF6107" w:rsidRPr="00D40E07">
              <w:rPr>
                <w:rFonts w:cs="Calibri"/>
                <w:b/>
                <w:bCs/>
                <w:i/>
                <w:sz w:val="24"/>
                <w:szCs w:val="24"/>
              </w:rPr>
              <w:t>1</w:t>
            </w:r>
            <w:r w:rsidR="00215E3B" w:rsidRPr="00215E3B">
              <w:rPr>
                <w:rFonts w:cs="Calibri"/>
                <w:b/>
                <w:bCs/>
                <w:i/>
                <w:sz w:val="24"/>
                <w:szCs w:val="24"/>
              </w:rPr>
              <w:t>7</w:t>
            </w:r>
          </w:p>
          <w:p w:rsidR="000C1822" w:rsidRPr="00D40E07" w:rsidRDefault="000C1822" w:rsidP="00D40E07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D40E07">
              <w:rPr>
                <w:rFonts w:cs="Calibri"/>
                <w:b/>
                <w:bCs/>
                <w:i/>
                <w:sz w:val="24"/>
                <w:szCs w:val="24"/>
              </w:rPr>
              <w:t>ΤΜΗΜΑΤΟΣ ΔΙΑΤΡΟΦΗΣ &amp; ΔΙΑΙΤΟΛΟΓΙΑΣ</w:t>
            </w:r>
          </w:p>
        </w:tc>
      </w:tr>
      <w:tr w:rsidR="00F25C26" w:rsidRPr="00D40E07" w:rsidTr="003E3041">
        <w:tc>
          <w:tcPr>
            <w:tcW w:w="1273" w:type="dxa"/>
            <w:tcBorders>
              <w:bottom w:val="single" w:sz="4" w:space="0" w:color="auto"/>
            </w:tcBorders>
            <w:shd w:val="clear" w:color="auto" w:fill="FFFF00"/>
          </w:tcPr>
          <w:p w:rsidR="00F25C26" w:rsidRPr="00D40E07" w:rsidRDefault="00F25C26" w:rsidP="00D40E07">
            <w:pPr>
              <w:tabs>
                <w:tab w:val="left" w:pos="1027"/>
              </w:tabs>
              <w:spacing w:after="0" w:line="240" w:lineRule="auto"/>
              <w:ind w:left="-108" w:right="175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ΗΜ. &amp; ΗΜ/ΝΙΑ</w:t>
            </w:r>
          </w:p>
        </w:tc>
        <w:tc>
          <w:tcPr>
            <w:tcW w:w="1461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ΕΠΟΠΤΗΣ</w:t>
            </w:r>
          </w:p>
        </w:tc>
        <w:tc>
          <w:tcPr>
            <w:tcW w:w="664" w:type="dxa"/>
            <w:gridSpan w:val="2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ΩΡΑ</w:t>
            </w:r>
          </w:p>
        </w:tc>
        <w:tc>
          <w:tcPr>
            <w:tcW w:w="1133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ΑΙΘ.</w:t>
            </w:r>
          </w:p>
        </w:tc>
        <w:tc>
          <w:tcPr>
            <w:tcW w:w="2549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ΜΑΘΗΜΑ</w:t>
            </w:r>
          </w:p>
        </w:tc>
        <w:tc>
          <w:tcPr>
            <w:tcW w:w="2699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ΕΙΣΗΓΗΤΕΣ - ΕΠΙΤΗΡΗΤΕΣ</w:t>
            </w:r>
          </w:p>
        </w:tc>
        <w:tc>
          <w:tcPr>
            <w:tcW w:w="762" w:type="dxa"/>
            <w:shd w:val="clear" w:color="auto" w:fill="FFFF00"/>
          </w:tcPr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D40E07">
              <w:rPr>
                <w:rFonts w:cs="Calibri"/>
                <w:b/>
                <w:sz w:val="18"/>
                <w:szCs w:val="18"/>
              </w:rPr>
              <w:t>ΕΞΑΜ.</w:t>
            </w:r>
          </w:p>
          <w:p w:rsidR="00F25C26" w:rsidRPr="00D40E07" w:rsidRDefault="00F25C26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1A2571" w:rsidRPr="00D40E07" w:rsidTr="003E3041">
        <w:tc>
          <w:tcPr>
            <w:tcW w:w="127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2571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Δευτέρα</w:t>
            </w:r>
          </w:p>
          <w:p w:rsidR="001A2571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12/6/2017</w:t>
            </w:r>
          </w:p>
        </w:tc>
        <w:tc>
          <w:tcPr>
            <w:tcW w:w="1461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1A2571" w:rsidRPr="00992312" w:rsidRDefault="001A2571" w:rsidP="001363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8-10</w:t>
            </w:r>
          </w:p>
        </w:tc>
        <w:tc>
          <w:tcPr>
            <w:tcW w:w="1133" w:type="dxa"/>
            <w:shd w:val="clear" w:color="auto" w:fill="auto"/>
          </w:tcPr>
          <w:p w:rsidR="001A2571" w:rsidRPr="00992312" w:rsidRDefault="001A2571" w:rsidP="00A46CA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Μ.Αμφιθ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1A2571" w:rsidRPr="00992312" w:rsidRDefault="001A2571" w:rsidP="001E1D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Οργανική Χημεία</w:t>
            </w:r>
          </w:p>
        </w:tc>
        <w:tc>
          <w:tcPr>
            <w:tcW w:w="2699" w:type="dxa"/>
            <w:shd w:val="clear" w:color="auto" w:fill="auto"/>
          </w:tcPr>
          <w:p w:rsidR="001A2571" w:rsidRPr="00992312" w:rsidRDefault="001A2571" w:rsidP="000021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Μανούρας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Μπαρμπάκας</w:t>
            </w:r>
            <w:proofErr w:type="spellEnd"/>
            <w:r>
              <w:rPr>
                <w:sz w:val="18"/>
                <w:szCs w:val="18"/>
              </w:rPr>
              <w:t>, Αντωνίου</w:t>
            </w:r>
          </w:p>
        </w:tc>
        <w:tc>
          <w:tcPr>
            <w:tcW w:w="762" w:type="dxa"/>
            <w:shd w:val="clear" w:color="auto" w:fill="auto"/>
          </w:tcPr>
          <w:p w:rsidR="001A2571" w:rsidRPr="00992312" w:rsidRDefault="001A2571" w:rsidP="00803A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</w:t>
            </w:r>
          </w:p>
        </w:tc>
      </w:tr>
      <w:tr w:rsidR="001A2571" w:rsidRPr="00D40E07" w:rsidTr="003E3041">
        <w:tc>
          <w:tcPr>
            <w:tcW w:w="1273" w:type="dxa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1A2571" w:rsidRPr="00230243" w:rsidRDefault="001A2571" w:rsidP="00F65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992312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1A2571" w:rsidRPr="00992312" w:rsidRDefault="001A2571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>
              <w:rPr>
                <w:rFonts w:cs="Calibri"/>
                <w:sz w:val="18"/>
                <w:szCs w:val="18"/>
              </w:rPr>
              <w:t>Αμφ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1A2571" w:rsidRPr="00992312" w:rsidRDefault="001A2571" w:rsidP="0081264C">
            <w:pPr>
              <w:spacing w:after="0" w:line="240" w:lineRule="auto"/>
              <w:rPr>
                <w:sz w:val="18"/>
                <w:szCs w:val="18"/>
              </w:rPr>
            </w:pPr>
            <w:r w:rsidRPr="00992312">
              <w:rPr>
                <w:sz w:val="18"/>
                <w:szCs w:val="18"/>
              </w:rPr>
              <w:t>Διατροφικές Συνήθειες και Διατροφική Αγωγή</w:t>
            </w:r>
          </w:p>
        </w:tc>
        <w:tc>
          <w:tcPr>
            <w:tcW w:w="2699" w:type="dxa"/>
            <w:shd w:val="clear" w:color="auto" w:fill="auto"/>
          </w:tcPr>
          <w:p w:rsidR="001A2571" w:rsidRPr="00992312" w:rsidRDefault="001A2571" w:rsidP="00F6515F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92312">
              <w:rPr>
                <w:sz w:val="18"/>
                <w:szCs w:val="18"/>
              </w:rPr>
              <w:t>Μπαρμπάκας</w:t>
            </w:r>
            <w:proofErr w:type="spellEnd"/>
            <w:r>
              <w:rPr>
                <w:sz w:val="18"/>
                <w:szCs w:val="18"/>
              </w:rPr>
              <w:t>, Αντωνίου</w:t>
            </w:r>
          </w:p>
        </w:tc>
        <w:tc>
          <w:tcPr>
            <w:tcW w:w="762" w:type="dxa"/>
            <w:shd w:val="clear" w:color="auto" w:fill="auto"/>
          </w:tcPr>
          <w:p w:rsidR="001A2571" w:rsidRPr="00992312" w:rsidRDefault="001A2571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312">
              <w:rPr>
                <w:sz w:val="18"/>
                <w:szCs w:val="18"/>
              </w:rPr>
              <w:t>Δ</w:t>
            </w:r>
          </w:p>
        </w:tc>
      </w:tr>
      <w:tr w:rsidR="001A2571" w:rsidRPr="00D40E07" w:rsidTr="003E3041">
        <w:tc>
          <w:tcPr>
            <w:tcW w:w="1273" w:type="dxa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1A2571" w:rsidRPr="00230243" w:rsidRDefault="001A2571" w:rsidP="00F651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30243">
              <w:rPr>
                <w:sz w:val="18"/>
                <w:szCs w:val="18"/>
              </w:rPr>
              <w:t>2-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1A2571" w:rsidRPr="00992312" w:rsidRDefault="001A2571" w:rsidP="00A46CA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>
              <w:rPr>
                <w:rFonts w:cs="Calibri"/>
                <w:sz w:val="18"/>
                <w:szCs w:val="18"/>
              </w:rPr>
              <w:t>Αμφ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:rsidR="001A2571" w:rsidRPr="00992312" w:rsidRDefault="001A2571" w:rsidP="001E1DD1">
            <w:pPr>
              <w:spacing w:after="0" w:line="240" w:lineRule="auto"/>
              <w:rPr>
                <w:sz w:val="18"/>
                <w:szCs w:val="18"/>
              </w:rPr>
            </w:pPr>
            <w:r w:rsidRPr="00992312">
              <w:rPr>
                <w:sz w:val="18"/>
                <w:szCs w:val="18"/>
              </w:rPr>
              <w:t>Κλινική Ι</w:t>
            </w:r>
          </w:p>
        </w:tc>
        <w:tc>
          <w:tcPr>
            <w:tcW w:w="2699" w:type="dxa"/>
            <w:shd w:val="clear" w:color="auto" w:fill="auto"/>
          </w:tcPr>
          <w:p w:rsidR="001A2571" w:rsidRPr="00992312" w:rsidRDefault="001A2571" w:rsidP="000021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992312">
              <w:rPr>
                <w:sz w:val="18"/>
                <w:szCs w:val="18"/>
              </w:rPr>
              <w:t>Μπαρμπάκας</w:t>
            </w:r>
            <w:proofErr w:type="spellEnd"/>
            <w:r w:rsidRPr="00992312">
              <w:rPr>
                <w:sz w:val="18"/>
                <w:szCs w:val="18"/>
              </w:rPr>
              <w:t>, Αντωνίου</w:t>
            </w:r>
            <w:r>
              <w:rPr>
                <w:sz w:val="18"/>
                <w:szCs w:val="18"/>
              </w:rPr>
              <w:t>, Καραλής</w:t>
            </w:r>
          </w:p>
        </w:tc>
        <w:tc>
          <w:tcPr>
            <w:tcW w:w="762" w:type="dxa"/>
            <w:shd w:val="clear" w:color="auto" w:fill="auto"/>
          </w:tcPr>
          <w:p w:rsidR="001A2571" w:rsidRPr="00230243" w:rsidRDefault="001A2571" w:rsidP="00803A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2312">
              <w:rPr>
                <w:sz w:val="18"/>
                <w:szCs w:val="18"/>
              </w:rPr>
              <w:t>ΣΤ</w:t>
            </w:r>
          </w:p>
        </w:tc>
      </w:tr>
      <w:tr w:rsidR="001A2571" w:rsidRPr="00D40E07" w:rsidTr="003E3041">
        <w:tc>
          <w:tcPr>
            <w:tcW w:w="1273" w:type="dxa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1A2571" w:rsidRPr="00230243" w:rsidRDefault="001A2571" w:rsidP="00496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1A2571" w:rsidRPr="00992312" w:rsidRDefault="001A2571" w:rsidP="00A46CA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1A2571" w:rsidRPr="00992312" w:rsidRDefault="001A2571" w:rsidP="001E1DD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1A2571" w:rsidRPr="00992312" w:rsidRDefault="001A2571" w:rsidP="000021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A2571" w:rsidRPr="00992312" w:rsidRDefault="001A2571" w:rsidP="00803A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1A2571" w:rsidRPr="00D40E07" w:rsidTr="003E3041">
        <w:tc>
          <w:tcPr>
            <w:tcW w:w="1273" w:type="dxa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1A2571" w:rsidRPr="00992312" w:rsidRDefault="001A2571" w:rsidP="009E2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1A2571" w:rsidRPr="00992312" w:rsidRDefault="001A2571" w:rsidP="00A46CAD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1A2571" w:rsidRPr="00992312" w:rsidRDefault="001A2571" w:rsidP="00046D9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1A2571" w:rsidRPr="00992312" w:rsidRDefault="001A2571" w:rsidP="0000216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1A2571" w:rsidRPr="00992312" w:rsidRDefault="001A2571" w:rsidP="002302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A2571" w:rsidRPr="00D40E07" w:rsidTr="003E3041">
        <w:tc>
          <w:tcPr>
            <w:tcW w:w="1273" w:type="dxa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1A2571" w:rsidRPr="00992312" w:rsidRDefault="001A2571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92312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3" w:type="dxa"/>
            <w:shd w:val="clear" w:color="auto" w:fill="auto"/>
          </w:tcPr>
          <w:p w:rsidR="001A2571" w:rsidRPr="00992312" w:rsidRDefault="001A2571" w:rsidP="00A46CA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:rsidR="001A2571" w:rsidRPr="00992312" w:rsidRDefault="001A2571" w:rsidP="00994F95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992312">
              <w:rPr>
                <w:rFonts w:cs="Calibri"/>
                <w:b/>
                <w:sz w:val="18"/>
                <w:szCs w:val="18"/>
              </w:rPr>
              <w:t>Αγγλικά</w:t>
            </w:r>
          </w:p>
        </w:tc>
        <w:tc>
          <w:tcPr>
            <w:tcW w:w="2699" w:type="dxa"/>
            <w:shd w:val="clear" w:color="auto" w:fill="auto"/>
          </w:tcPr>
          <w:p w:rsidR="001A2571" w:rsidRPr="00992312" w:rsidRDefault="001A2571" w:rsidP="006E6EB6">
            <w:pPr>
              <w:tabs>
                <w:tab w:val="center" w:pos="1168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992312">
              <w:rPr>
                <w:b/>
                <w:sz w:val="18"/>
                <w:szCs w:val="18"/>
              </w:rPr>
              <w:t>Αντωνίου</w:t>
            </w:r>
          </w:p>
        </w:tc>
        <w:tc>
          <w:tcPr>
            <w:tcW w:w="762" w:type="dxa"/>
            <w:shd w:val="clear" w:color="auto" w:fill="auto"/>
          </w:tcPr>
          <w:p w:rsidR="001A2571" w:rsidRPr="00992312" w:rsidRDefault="001A2571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92312">
              <w:rPr>
                <w:b/>
                <w:sz w:val="18"/>
                <w:szCs w:val="18"/>
              </w:rPr>
              <w:t>Α</w:t>
            </w:r>
          </w:p>
        </w:tc>
      </w:tr>
      <w:tr w:rsidR="001A2571" w:rsidRPr="00D40E07" w:rsidTr="003E3041">
        <w:tc>
          <w:tcPr>
            <w:tcW w:w="1273" w:type="dxa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1A2571" w:rsidRPr="00992312" w:rsidRDefault="001A2571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A46CAD">
              <w:rPr>
                <w:b/>
                <w:sz w:val="18"/>
                <w:szCs w:val="18"/>
              </w:rPr>
              <w:t>10</w:t>
            </w:r>
            <w:r w:rsidRPr="00992312">
              <w:rPr>
                <w:b/>
                <w:sz w:val="18"/>
                <w:szCs w:val="18"/>
              </w:rPr>
              <w:t>-</w:t>
            </w:r>
            <w:r w:rsidRPr="00A46CA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133" w:type="dxa"/>
            <w:shd w:val="clear" w:color="auto" w:fill="auto"/>
          </w:tcPr>
          <w:p w:rsidR="001A2571" w:rsidRPr="00992312" w:rsidRDefault="001A2571" w:rsidP="00A46CAD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</w:tcPr>
          <w:p w:rsidR="001A2571" w:rsidRPr="00992312" w:rsidRDefault="001A2571" w:rsidP="00994F9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2312">
              <w:rPr>
                <w:rFonts w:cs="Calibri"/>
                <w:b/>
                <w:sz w:val="18"/>
                <w:szCs w:val="18"/>
              </w:rPr>
              <w:t>Διατροφή και Δημόσια Υγεία</w:t>
            </w:r>
          </w:p>
        </w:tc>
        <w:tc>
          <w:tcPr>
            <w:tcW w:w="2699" w:type="dxa"/>
            <w:shd w:val="clear" w:color="auto" w:fill="auto"/>
          </w:tcPr>
          <w:p w:rsidR="001A2571" w:rsidRPr="00992312" w:rsidRDefault="001A2571" w:rsidP="006E6EB6">
            <w:pPr>
              <w:tabs>
                <w:tab w:val="center" w:pos="1168"/>
              </w:tabs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992312">
              <w:rPr>
                <w:b/>
                <w:sz w:val="18"/>
                <w:szCs w:val="18"/>
              </w:rPr>
              <w:t>Μπαρμπάκας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r w:rsidR="0094415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Αντωνίου</w:t>
            </w:r>
          </w:p>
        </w:tc>
        <w:tc>
          <w:tcPr>
            <w:tcW w:w="762" w:type="dxa"/>
            <w:shd w:val="clear" w:color="auto" w:fill="auto"/>
          </w:tcPr>
          <w:p w:rsidR="001A2571" w:rsidRPr="00A46CAD" w:rsidRDefault="001A2571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92312">
              <w:rPr>
                <w:b/>
                <w:sz w:val="18"/>
                <w:szCs w:val="18"/>
              </w:rPr>
              <w:t>Ζ</w:t>
            </w:r>
          </w:p>
        </w:tc>
      </w:tr>
      <w:tr w:rsidR="001A2571" w:rsidRPr="00D40E07" w:rsidTr="003E3041">
        <w:tc>
          <w:tcPr>
            <w:tcW w:w="1273" w:type="dxa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1A2571" w:rsidRPr="00F85448" w:rsidRDefault="001A2571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1A2571" w:rsidRPr="005D0C5E" w:rsidRDefault="001A2571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0C5E">
              <w:rPr>
                <w:b/>
                <w:sz w:val="18"/>
                <w:szCs w:val="18"/>
              </w:rPr>
              <w:t>2-4</w:t>
            </w:r>
          </w:p>
        </w:tc>
        <w:tc>
          <w:tcPr>
            <w:tcW w:w="1133" w:type="dxa"/>
            <w:shd w:val="clear" w:color="auto" w:fill="auto"/>
          </w:tcPr>
          <w:p w:rsidR="001A2571" w:rsidRPr="005D0C5E" w:rsidRDefault="00FE1A6E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</w:t>
            </w:r>
            <w:r w:rsidR="001A2571">
              <w:rPr>
                <w:rFonts w:cs="Calibri"/>
                <w:b/>
                <w:sz w:val="18"/>
                <w:szCs w:val="18"/>
              </w:rPr>
              <w:t>.</w:t>
            </w:r>
            <w:r w:rsidR="001A2571" w:rsidRPr="005D0C5E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="001A2571" w:rsidRPr="005D0C5E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="001A2571" w:rsidRPr="005D0C5E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1A2571" w:rsidRPr="005D0C5E" w:rsidRDefault="001A2571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C5E">
              <w:rPr>
                <w:b/>
                <w:sz w:val="18"/>
                <w:szCs w:val="18"/>
              </w:rPr>
              <w:t>Διατροφή Μεταβολισμός ΙΙ</w:t>
            </w:r>
          </w:p>
        </w:tc>
        <w:tc>
          <w:tcPr>
            <w:tcW w:w="2699" w:type="dxa"/>
            <w:shd w:val="clear" w:color="auto" w:fill="auto"/>
          </w:tcPr>
          <w:p w:rsidR="001A2571" w:rsidRPr="005D0C5E" w:rsidRDefault="001A2571" w:rsidP="00C637B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Καραλής, </w:t>
            </w:r>
            <w:proofErr w:type="spellStart"/>
            <w:r w:rsidR="00C637BA">
              <w:rPr>
                <w:b/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1A2571" w:rsidRPr="005D0C5E" w:rsidRDefault="001A2571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0C5E">
              <w:rPr>
                <w:b/>
                <w:sz w:val="18"/>
                <w:szCs w:val="18"/>
              </w:rPr>
              <w:t>Ε</w:t>
            </w:r>
          </w:p>
        </w:tc>
      </w:tr>
      <w:tr w:rsidR="00136330" w:rsidRPr="00D40E07" w:rsidTr="003E3041">
        <w:tc>
          <w:tcPr>
            <w:tcW w:w="1273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C7A30" w:rsidRPr="00D40E07" w:rsidTr="003E3041">
        <w:tc>
          <w:tcPr>
            <w:tcW w:w="1273" w:type="dxa"/>
            <w:vMerge w:val="restart"/>
            <w:shd w:val="clear" w:color="auto" w:fill="auto"/>
          </w:tcPr>
          <w:p w:rsidR="000C7A30" w:rsidRPr="00F85448" w:rsidRDefault="000C7A30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0C7A30" w:rsidRPr="00F85448" w:rsidRDefault="000C7A30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F854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</w:t>
            </w:r>
            <w:r w:rsidRPr="00F85448">
              <w:rPr>
                <w:sz w:val="18"/>
                <w:szCs w:val="18"/>
              </w:rPr>
              <w:t>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0C7A30" w:rsidRPr="00F85448" w:rsidRDefault="000C7A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0C7A30" w:rsidRPr="00D40E07" w:rsidRDefault="000C7A30" w:rsidP="000C7A3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10-12</w:t>
            </w:r>
          </w:p>
        </w:tc>
        <w:tc>
          <w:tcPr>
            <w:tcW w:w="1133" w:type="dxa"/>
            <w:shd w:val="clear" w:color="auto" w:fill="auto"/>
          </w:tcPr>
          <w:p w:rsidR="000C7A30" w:rsidRPr="00D40E07" w:rsidRDefault="000C7A30" w:rsidP="000E6B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Μ.Αμφιθ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0C7A30" w:rsidRPr="00D40E07" w:rsidRDefault="000C7A30" w:rsidP="000E6B17">
            <w:pPr>
              <w:spacing w:after="0" w:line="240" w:lineRule="auto"/>
              <w:rPr>
                <w:sz w:val="18"/>
                <w:szCs w:val="18"/>
              </w:rPr>
            </w:pPr>
            <w:r w:rsidRPr="000E4579">
              <w:rPr>
                <w:sz w:val="18"/>
                <w:szCs w:val="18"/>
              </w:rPr>
              <w:t>Ψυχολογία και Ψυχοπαθολογία της Διατροφής</w:t>
            </w:r>
          </w:p>
        </w:tc>
        <w:tc>
          <w:tcPr>
            <w:tcW w:w="2699" w:type="dxa"/>
            <w:shd w:val="clear" w:color="auto" w:fill="auto"/>
          </w:tcPr>
          <w:p w:rsidR="000C7A30" w:rsidRPr="000E4579" w:rsidRDefault="000C7A30" w:rsidP="000E6B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Θεοχάρης,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A30" w:rsidRPr="00D40E07" w:rsidRDefault="000C7A30" w:rsidP="000E6B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</w:t>
            </w:r>
          </w:p>
        </w:tc>
      </w:tr>
      <w:tr w:rsidR="000C7A30" w:rsidRPr="00D40E07" w:rsidTr="003E3041">
        <w:tc>
          <w:tcPr>
            <w:tcW w:w="1273" w:type="dxa"/>
            <w:vMerge/>
            <w:shd w:val="clear" w:color="auto" w:fill="auto"/>
          </w:tcPr>
          <w:p w:rsidR="000C7A30" w:rsidRPr="00F85448" w:rsidRDefault="000C7A30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0C7A30" w:rsidRPr="00F85448" w:rsidRDefault="000C7A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0C7A30" w:rsidRPr="00B4439D" w:rsidRDefault="000C7A30" w:rsidP="00B4439D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04757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 w:rsidRPr="00047571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0C7A30" w:rsidRPr="00047571" w:rsidRDefault="000C7A30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047571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047571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047571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047571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0C7A30" w:rsidRPr="00047571" w:rsidRDefault="000C7A30" w:rsidP="00812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7571">
              <w:rPr>
                <w:sz w:val="18"/>
                <w:szCs w:val="18"/>
              </w:rPr>
              <w:t>Διοίκηση Ανθρωπίνων Πόρων-Διαπροσωπικές Σχέσεις</w:t>
            </w:r>
          </w:p>
        </w:tc>
        <w:tc>
          <w:tcPr>
            <w:tcW w:w="2699" w:type="dxa"/>
            <w:shd w:val="clear" w:color="auto" w:fill="auto"/>
          </w:tcPr>
          <w:p w:rsidR="000C7A30" w:rsidRPr="00047571" w:rsidRDefault="000C7A30" w:rsidP="0081264C">
            <w:pPr>
              <w:spacing w:after="0" w:line="240" w:lineRule="auto"/>
              <w:rPr>
                <w:sz w:val="18"/>
                <w:szCs w:val="18"/>
              </w:rPr>
            </w:pPr>
            <w:r w:rsidRPr="00047571">
              <w:rPr>
                <w:sz w:val="18"/>
                <w:szCs w:val="18"/>
              </w:rPr>
              <w:t>Παπαδόπουλος, Θεοχάρης</w:t>
            </w:r>
          </w:p>
        </w:tc>
        <w:tc>
          <w:tcPr>
            <w:tcW w:w="762" w:type="dxa"/>
            <w:shd w:val="clear" w:color="auto" w:fill="auto"/>
          </w:tcPr>
          <w:p w:rsidR="000C7A30" w:rsidRPr="00047571" w:rsidRDefault="000C7A30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47571">
              <w:rPr>
                <w:sz w:val="18"/>
                <w:szCs w:val="18"/>
              </w:rPr>
              <w:t>ΣΤ</w:t>
            </w:r>
          </w:p>
          <w:p w:rsidR="000C7A30" w:rsidRPr="00047571" w:rsidRDefault="000C7A30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C7A30" w:rsidRPr="00D40E07" w:rsidTr="003E3041">
        <w:tc>
          <w:tcPr>
            <w:tcW w:w="1273" w:type="dxa"/>
            <w:vMerge/>
            <w:shd w:val="clear" w:color="auto" w:fill="auto"/>
          </w:tcPr>
          <w:p w:rsidR="000C7A30" w:rsidRPr="00F85448" w:rsidRDefault="000C7A30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0C7A30" w:rsidRPr="00F85448" w:rsidRDefault="000C7A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0C7A30" w:rsidRPr="00E04547" w:rsidRDefault="000C7A30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4547">
              <w:rPr>
                <w:sz w:val="18"/>
                <w:szCs w:val="18"/>
              </w:rPr>
              <w:t>2-4</w:t>
            </w:r>
          </w:p>
        </w:tc>
        <w:tc>
          <w:tcPr>
            <w:tcW w:w="1133" w:type="dxa"/>
            <w:shd w:val="clear" w:color="auto" w:fill="auto"/>
          </w:tcPr>
          <w:p w:rsidR="000C7A30" w:rsidRPr="00E04547" w:rsidRDefault="000C7A30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Μ.Αμφιθ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0C7A30" w:rsidRPr="00E04547" w:rsidRDefault="000C7A30" w:rsidP="00994F95">
            <w:pPr>
              <w:spacing w:after="0" w:line="240" w:lineRule="auto"/>
              <w:rPr>
                <w:sz w:val="18"/>
                <w:szCs w:val="18"/>
              </w:rPr>
            </w:pPr>
            <w:r w:rsidRPr="00E04547">
              <w:rPr>
                <w:sz w:val="18"/>
                <w:szCs w:val="18"/>
              </w:rPr>
              <w:t>Διατροφή Μεταβολισμός Ι</w:t>
            </w:r>
          </w:p>
        </w:tc>
        <w:tc>
          <w:tcPr>
            <w:tcW w:w="2699" w:type="dxa"/>
            <w:shd w:val="clear" w:color="auto" w:fill="auto"/>
          </w:tcPr>
          <w:p w:rsidR="000C7A30" w:rsidRPr="00E04547" w:rsidRDefault="000C7A30" w:rsidP="00766E6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04547">
              <w:rPr>
                <w:sz w:val="18"/>
                <w:szCs w:val="18"/>
              </w:rPr>
              <w:t>Καραλής</w:t>
            </w:r>
            <w:r>
              <w:rPr>
                <w:sz w:val="18"/>
                <w:szCs w:val="18"/>
              </w:rPr>
              <w:t>, Θεοχάρης</w:t>
            </w:r>
          </w:p>
        </w:tc>
        <w:tc>
          <w:tcPr>
            <w:tcW w:w="762" w:type="dxa"/>
            <w:shd w:val="clear" w:color="auto" w:fill="auto"/>
          </w:tcPr>
          <w:p w:rsidR="000C7A30" w:rsidRPr="00E04547" w:rsidRDefault="000C7A30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4547">
              <w:rPr>
                <w:sz w:val="18"/>
                <w:szCs w:val="18"/>
              </w:rPr>
              <w:t>Δ</w:t>
            </w:r>
          </w:p>
          <w:p w:rsidR="000C7A30" w:rsidRPr="00E04547" w:rsidRDefault="000C7A30" w:rsidP="00994F9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C7A30" w:rsidRPr="00D40E07" w:rsidTr="003E3041">
        <w:tc>
          <w:tcPr>
            <w:tcW w:w="1273" w:type="dxa"/>
            <w:vMerge/>
            <w:shd w:val="clear" w:color="auto" w:fill="auto"/>
          </w:tcPr>
          <w:p w:rsidR="000C7A30" w:rsidRPr="00F85448" w:rsidRDefault="000C7A30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0C7A30" w:rsidRPr="00F85448" w:rsidRDefault="000C7A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0C7A30" w:rsidRDefault="000C7A30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0C7A30" w:rsidRPr="00F85448" w:rsidRDefault="000C7A30" w:rsidP="00994F9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0C7A30" w:rsidRPr="00F85448" w:rsidRDefault="000C7A30" w:rsidP="00994F9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0C7A30" w:rsidRPr="00F85448" w:rsidRDefault="000C7A30" w:rsidP="00994F9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0C7A30" w:rsidRPr="00F85448" w:rsidRDefault="000C7A30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C7A30" w:rsidRPr="00D40E07" w:rsidTr="003E3041">
        <w:tc>
          <w:tcPr>
            <w:tcW w:w="1273" w:type="dxa"/>
            <w:vMerge/>
            <w:shd w:val="clear" w:color="auto" w:fill="auto"/>
          </w:tcPr>
          <w:p w:rsidR="000C7A30" w:rsidRPr="00F85448" w:rsidRDefault="000C7A30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0C7A30" w:rsidRPr="00F85448" w:rsidRDefault="000C7A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0C7A30" w:rsidRDefault="000C7A30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0C7A30" w:rsidRPr="00F85448" w:rsidRDefault="000C7A30" w:rsidP="00994F9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0C7A30" w:rsidRPr="00F85448" w:rsidRDefault="000C7A30" w:rsidP="00994F9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0C7A30" w:rsidRPr="00F85448" w:rsidRDefault="000C7A30" w:rsidP="00994F9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0C7A30" w:rsidRPr="00F85448" w:rsidRDefault="000C7A30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0C7A30" w:rsidRPr="00D40E07" w:rsidTr="003E3041">
        <w:tc>
          <w:tcPr>
            <w:tcW w:w="1273" w:type="dxa"/>
            <w:vMerge/>
            <w:shd w:val="clear" w:color="auto" w:fill="auto"/>
          </w:tcPr>
          <w:p w:rsidR="000C7A30" w:rsidRPr="00F85448" w:rsidRDefault="000C7A30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0C7A30" w:rsidRPr="00F85448" w:rsidRDefault="000C7A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0C7A30" w:rsidRPr="009440D1" w:rsidRDefault="000C7A30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0D1">
              <w:rPr>
                <w:b/>
                <w:sz w:val="18"/>
                <w:szCs w:val="18"/>
              </w:rPr>
              <w:t>8</w:t>
            </w:r>
            <w:r w:rsidRPr="009440D1">
              <w:rPr>
                <w:b/>
                <w:sz w:val="18"/>
                <w:szCs w:val="18"/>
                <w:lang w:val="en-US"/>
              </w:rPr>
              <w:t>-1</w:t>
            </w:r>
            <w:r w:rsidRPr="009440D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0C7A30" w:rsidRPr="009440D1" w:rsidRDefault="000C7A30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Μ.Αμφιθ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0C7A30" w:rsidRPr="009440D1" w:rsidRDefault="000C7A30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40D1">
              <w:rPr>
                <w:b/>
                <w:sz w:val="18"/>
                <w:szCs w:val="18"/>
              </w:rPr>
              <w:t>Χημεία και Τεχνολογία Τροφίμων</w:t>
            </w:r>
          </w:p>
        </w:tc>
        <w:tc>
          <w:tcPr>
            <w:tcW w:w="2699" w:type="dxa"/>
            <w:shd w:val="clear" w:color="auto" w:fill="auto"/>
          </w:tcPr>
          <w:p w:rsidR="000C7A30" w:rsidRPr="009440D1" w:rsidRDefault="000C7A30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40D1">
              <w:rPr>
                <w:b/>
                <w:sz w:val="18"/>
                <w:szCs w:val="18"/>
              </w:rPr>
              <w:t>Λαλάς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A30" w:rsidRPr="009440D1" w:rsidRDefault="000C7A30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0D1">
              <w:rPr>
                <w:b/>
                <w:sz w:val="18"/>
                <w:szCs w:val="18"/>
              </w:rPr>
              <w:t>Γ</w:t>
            </w:r>
          </w:p>
        </w:tc>
      </w:tr>
      <w:tr w:rsidR="000C7A30" w:rsidRPr="00D40E07" w:rsidTr="003E3041">
        <w:tc>
          <w:tcPr>
            <w:tcW w:w="1273" w:type="dxa"/>
            <w:vMerge/>
            <w:shd w:val="clear" w:color="auto" w:fill="auto"/>
          </w:tcPr>
          <w:p w:rsidR="000C7A30" w:rsidRPr="00F85448" w:rsidRDefault="000C7A30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0C7A30" w:rsidRPr="00F85448" w:rsidRDefault="000C7A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0C7A30" w:rsidRPr="009440D1" w:rsidRDefault="000C7A30" w:rsidP="007740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0D1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3" w:type="dxa"/>
            <w:shd w:val="clear" w:color="auto" w:fill="auto"/>
          </w:tcPr>
          <w:p w:rsidR="000C7A30" w:rsidRPr="009440D1" w:rsidRDefault="00D4748B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</w:t>
            </w:r>
            <w:r w:rsidR="000C7A30">
              <w:rPr>
                <w:rFonts w:cs="Calibri"/>
                <w:b/>
                <w:sz w:val="18"/>
                <w:szCs w:val="18"/>
              </w:rPr>
              <w:t>.Αμφιθ</w:t>
            </w:r>
            <w:proofErr w:type="spellEnd"/>
            <w:r w:rsidR="000C7A30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0C7A30" w:rsidRPr="009440D1" w:rsidRDefault="000C7A30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40D1">
              <w:rPr>
                <w:b/>
                <w:sz w:val="18"/>
                <w:szCs w:val="18"/>
              </w:rPr>
              <w:t>Εισαγωγή στην Επιστήμη της Διατροφής</w:t>
            </w:r>
          </w:p>
        </w:tc>
        <w:tc>
          <w:tcPr>
            <w:tcW w:w="2699" w:type="dxa"/>
            <w:shd w:val="clear" w:color="auto" w:fill="auto"/>
          </w:tcPr>
          <w:p w:rsidR="000C7A30" w:rsidRPr="009440D1" w:rsidRDefault="000C7A30" w:rsidP="00766E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Λαλάς, </w:t>
            </w:r>
            <w:proofErr w:type="spellStart"/>
            <w:r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A30" w:rsidRPr="009440D1" w:rsidRDefault="000C7A30" w:rsidP="00191F8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40D1">
              <w:rPr>
                <w:b/>
                <w:sz w:val="18"/>
                <w:szCs w:val="18"/>
              </w:rPr>
              <w:t xml:space="preserve">     Α</w:t>
            </w:r>
          </w:p>
        </w:tc>
      </w:tr>
      <w:tr w:rsidR="000C7A30" w:rsidRPr="00D40E07" w:rsidTr="003E3041">
        <w:tc>
          <w:tcPr>
            <w:tcW w:w="1273" w:type="dxa"/>
            <w:vMerge/>
            <w:shd w:val="clear" w:color="auto" w:fill="auto"/>
          </w:tcPr>
          <w:p w:rsidR="000C7A30" w:rsidRPr="00F85448" w:rsidRDefault="000C7A30" w:rsidP="00603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0C7A30" w:rsidRPr="00F85448" w:rsidRDefault="000C7A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0C7A30" w:rsidRPr="009440D1" w:rsidRDefault="000C7A30" w:rsidP="00E3571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0D1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3" w:type="dxa"/>
            <w:shd w:val="clear" w:color="auto" w:fill="auto"/>
          </w:tcPr>
          <w:p w:rsidR="000C7A30" w:rsidRPr="009440D1" w:rsidRDefault="000C7A30" w:rsidP="00E35711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Μ.Αμφιθ</w:t>
            </w:r>
            <w:proofErr w:type="spellEnd"/>
            <w:r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0C7A30" w:rsidRPr="009440D1" w:rsidRDefault="000C7A30" w:rsidP="00E3571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440D1">
              <w:rPr>
                <w:b/>
                <w:sz w:val="18"/>
                <w:szCs w:val="18"/>
              </w:rPr>
              <w:t>Φυσική Δραστηριότητα και Υγεία</w:t>
            </w:r>
          </w:p>
        </w:tc>
        <w:tc>
          <w:tcPr>
            <w:tcW w:w="2699" w:type="dxa"/>
            <w:shd w:val="clear" w:color="auto" w:fill="auto"/>
          </w:tcPr>
          <w:p w:rsidR="000C7A30" w:rsidRPr="009440D1" w:rsidRDefault="000C7A30" w:rsidP="00766E6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Θεοχάρης, </w:t>
            </w:r>
            <w:proofErr w:type="spellStart"/>
            <w:r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0C7A30" w:rsidRPr="009440D1" w:rsidRDefault="000C7A30" w:rsidP="0077401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440D1">
              <w:rPr>
                <w:b/>
                <w:sz w:val="18"/>
                <w:szCs w:val="18"/>
              </w:rPr>
              <w:t>Ε</w:t>
            </w:r>
          </w:p>
        </w:tc>
      </w:tr>
      <w:tr w:rsidR="00136330" w:rsidRPr="00D40E07" w:rsidTr="003E3041">
        <w:tc>
          <w:tcPr>
            <w:tcW w:w="1273" w:type="dxa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136330" w:rsidRPr="00F85448" w:rsidRDefault="00136330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136330" w:rsidRPr="00F85448" w:rsidRDefault="00136330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E5CAA" w:rsidRPr="00D40E07" w:rsidTr="003E3041">
        <w:tc>
          <w:tcPr>
            <w:tcW w:w="1273" w:type="dxa"/>
            <w:vMerge w:val="restart"/>
            <w:shd w:val="clear" w:color="auto" w:fill="auto"/>
          </w:tcPr>
          <w:p w:rsidR="00FE5CAA" w:rsidRPr="00F85448" w:rsidRDefault="00FE5CA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Τετάρτη</w:t>
            </w:r>
          </w:p>
          <w:p w:rsidR="00FE5CAA" w:rsidRPr="00F85448" w:rsidRDefault="00FE5CAA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F854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</w:t>
            </w:r>
            <w:r w:rsidRPr="00F85448">
              <w:rPr>
                <w:sz w:val="18"/>
                <w:szCs w:val="18"/>
              </w:rPr>
              <w:t>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FE5CAA" w:rsidRPr="00F85448" w:rsidRDefault="00FE5CA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FE5CAA" w:rsidRPr="00293DC9" w:rsidRDefault="00FE5CAA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3DC9">
              <w:rPr>
                <w:sz w:val="18"/>
                <w:szCs w:val="18"/>
              </w:rPr>
              <w:t>8-10</w:t>
            </w:r>
          </w:p>
        </w:tc>
        <w:tc>
          <w:tcPr>
            <w:tcW w:w="1133" w:type="dxa"/>
            <w:shd w:val="clear" w:color="auto" w:fill="auto"/>
          </w:tcPr>
          <w:p w:rsidR="00FE5CAA" w:rsidRPr="00293DC9" w:rsidRDefault="00FE5CAA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. </w:t>
            </w:r>
          </w:p>
        </w:tc>
        <w:tc>
          <w:tcPr>
            <w:tcW w:w="2549" w:type="dxa"/>
            <w:shd w:val="clear" w:color="auto" w:fill="auto"/>
          </w:tcPr>
          <w:p w:rsidR="00FE5CAA" w:rsidRPr="00293DC9" w:rsidRDefault="00FE5CAA" w:rsidP="00994F95">
            <w:pPr>
              <w:spacing w:after="0" w:line="240" w:lineRule="auto"/>
              <w:rPr>
                <w:sz w:val="18"/>
                <w:szCs w:val="18"/>
              </w:rPr>
            </w:pPr>
            <w:r w:rsidRPr="00293DC9">
              <w:rPr>
                <w:sz w:val="18"/>
                <w:szCs w:val="18"/>
              </w:rPr>
              <w:t>Εργομετρία</w:t>
            </w:r>
          </w:p>
        </w:tc>
        <w:tc>
          <w:tcPr>
            <w:tcW w:w="2699" w:type="dxa"/>
            <w:shd w:val="clear" w:color="auto" w:fill="auto"/>
          </w:tcPr>
          <w:p w:rsidR="00FE5CAA" w:rsidRPr="00293DC9" w:rsidRDefault="00FE5CAA" w:rsidP="00293DC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Θεοχάρης, </w:t>
            </w:r>
            <w:proofErr w:type="spellStart"/>
            <w:r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E5CAA" w:rsidRPr="00293DC9" w:rsidRDefault="00FE5CAA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93DC9">
              <w:rPr>
                <w:sz w:val="18"/>
                <w:szCs w:val="18"/>
              </w:rPr>
              <w:t>Δ</w:t>
            </w:r>
          </w:p>
        </w:tc>
      </w:tr>
      <w:tr w:rsidR="00FE5CAA" w:rsidRPr="00D40E07" w:rsidTr="003E3041">
        <w:tc>
          <w:tcPr>
            <w:tcW w:w="1273" w:type="dxa"/>
            <w:vMerge/>
            <w:shd w:val="clear" w:color="auto" w:fill="auto"/>
          </w:tcPr>
          <w:p w:rsidR="00FE5CAA" w:rsidRPr="00F85448" w:rsidRDefault="00FE5CA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FE5CAA" w:rsidRPr="00F85448" w:rsidRDefault="00FE5CA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FE5CAA" w:rsidRPr="00DD7455" w:rsidRDefault="00FE5CAA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455">
              <w:rPr>
                <w:sz w:val="18"/>
                <w:szCs w:val="18"/>
              </w:rPr>
              <w:t>10-12</w:t>
            </w:r>
          </w:p>
        </w:tc>
        <w:tc>
          <w:tcPr>
            <w:tcW w:w="1133" w:type="dxa"/>
            <w:shd w:val="clear" w:color="auto" w:fill="auto"/>
          </w:tcPr>
          <w:p w:rsidR="00FE5CAA" w:rsidRPr="00DD7455" w:rsidRDefault="00FE5CAA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DD7455">
              <w:rPr>
                <w:rFonts w:cs="Calibri"/>
                <w:sz w:val="18"/>
                <w:szCs w:val="18"/>
              </w:rPr>
              <w:t>Μ.Αμφ</w:t>
            </w:r>
            <w:proofErr w:type="spellEnd"/>
            <w:r w:rsidRPr="00DD7455">
              <w:rPr>
                <w:rFonts w:cs="Calibri"/>
                <w:sz w:val="18"/>
                <w:szCs w:val="18"/>
              </w:rPr>
              <w:t xml:space="preserve">. </w:t>
            </w:r>
          </w:p>
        </w:tc>
        <w:tc>
          <w:tcPr>
            <w:tcW w:w="2549" w:type="dxa"/>
            <w:shd w:val="clear" w:color="auto" w:fill="auto"/>
          </w:tcPr>
          <w:p w:rsidR="00FE5CAA" w:rsidRPr="00DD7455" w:rsidRDefault="00FE5CAA" w:rsidP="00994F95">
            <w:pPr>
              <w:spacing w:after="0" w:line="240" w:lineRule="auto"/>
              <w:rPr>
                <w:sz w:val="18"/>
                <w:szCs w:val="18"/>
              </w:rPr>
            </w:pPr>
            <w:r w:rsidRPr="00DD7455">
              <w:rPr>
                <w:sz w:val="18"/>
                <w:szCs w:val="18"/>
              </w:rPr>
              <w:t>Διατροφικά - Καταναλωτικά πρότυπα</w:t>
            </w:r>
          </w:p>
        </w:tc>
        <w:tc>
          <w:tcPr>
            <w:tcW w:w="2699" w:type="dxa"/>
            <w:shd w:val="clear" w:color="auto" w:fill="auto"/>
          </w:tcPr>
          <w:p w:rsidR="00FE5CAA" w:rsidRPr="00DD7455" w:rsidRDefault="00FE5CAA" w:rsidP="00293DC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D7455">
              <w:rPr>
                <w:sz w:val="18"/>
                <w:szCs w:val="18"/>
              </w:rPr>
              <w:t>Γεωργακούλη</w:t>
            </w:r>
            <w:proofErr w:type="spellEnd"/>
            <w:r w:rsidRPr="00DD7455">
              <w:rPr>
                <w:sz w:val="18"/>
                <w:szCs w:val="18"/>
              </w:rPr>
              <w:t xml:space="preserve">, </w:t>
            </w:r>
            <w:proofErr w:type="spellStart"/>
            <w:r w:rsidRPr="00DD7455">
              <w:rPr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E5CAA" w:rsidRPr="00DD7455" w:rsidRDefault="00FE5CAA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D7455">
              <w:rPr>
                <w:sz w:val="18"/>
                <w:szCs w:val="18"/>
              </w:rPr>
              <w:t>ΣΤ</w:t>
            </w:r>
          </w:p>
        </w:tc>
      </w:tr>
      <w:tr w:rsidR="00FE5CAA" w:rsidRPr="00D40E07" w:rsidTr="003E3041">
        <w:tc>
          <w:tcPr>
            <w:tcW w:w="1273" w:type="dxa"/>
            <w:vMerge/>
            <w:shd w:val="clear" w:color="auto" w:fill="auto"/>
          </w:tcPr>
          <w:p w:rsidR="00FE5CAA" w:rsidRPr="00F85448" w:rsidRDefault="00FE5CAA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FE5CAA" w:rsidRPr="00F85448" w:rsidRDefault="00FE5CAA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FE5CAA" w:rsidRPr="00F85448" w:rsidRDefault="00FE5CAA" w:rsidP="000A0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FE5CAA" w:rsidRPr="00F85448" w:rsidRDefault="00FE5CAA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FE5CAA" w:rsidRPr="00F85448" w:rsidRDefault="00FE5CAA" w:rsidP="003176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FE5CAA" w:rsidRPr="00F85448" w:rsidRDefault="00FE5CAA" w:rsidP="009202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FE5CAA" w:rsidRPr="00F85448" w:rsidRDefault="00FE5CAA" w:rsidP="00317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96B" w:rsidRPr="00D40E07" w:rsidTr="003E3041">
        <w:tc>
          <w:tcPr>
            <w:tcW w:w="1273" w:type="dxa"/>
            <w:vMerge/>
            <w:shd w:val="clear" w:color="auto" w:fill="auto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D5196B" w:rsidRPr="00F85448" w:rsidRDefault="00D5196B" w:rsidP="000A01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5196B" w:rsidRPr="00F85448" w:rsidRDefault="00D5196B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5196B" w:rsidRPr="00F85448" w:rsidRDefault="00D5196B" w:rsidP="003176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D5196B" w:rsidRPr="00F85448" w:rsidRDefault="00D5196B" w:rsidP="009202E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D5196B" w:rsidRPr="00F85448" w:rsidRDefault="00D5196B" w:rsidP="003176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E4E6B" w:rsidRPr="00D40E07" w:rsidTr="003E3041">
        <w:tc>
          <w:tcPr>
            <w:tcW w:w="1273" w:type="dxa"/>
            <w:vMerge/>
            <w:shd w:val="clear" w:color="auto" w:fill="auto"/>
          </w:tcPr>
          <w:p w:rsidR="008E4E6B" w:rsidRPr="00F85448" w:rsidRDefault="008E4E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8E4E6B" w:rsidRPr="00F85448" w:rsidRDefault="008E4E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8E4E6B" w:rsidRPr="005D0C5E" w:rsidRDefault="008E4E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0C5E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3" w:type="dxa"/>
            <w:shd w:val="clear" w:color="auto" w:fill="auto"/>
          </w:tcPr>
          <w:p w:rsidR="008E4E6B" w:rsidRPr="005D0C5E" w:rsidRDefault="008E4E6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μ.</w:t>
            </w:r>
            <w:r w:rsidRPr="005D0C5E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5D0C5E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5D0C5E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8E4E6B" w:rsidRPr="005D0C5E" w:rsidRDefault="008E4E6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D0C5E">
              <w:rPr>
                <w:b/>
                <w:sz w:val="18"/>
                <w:szCs w:val="18"/>
              </w:rPr>
              <w:t>Γενική Χημεία</w:t>
            </w:r>
          </w:p>
        </w:tc>
        <w:tc>
          <w:tcPr>
            <w:tcW w:w="2699" w:type="dxa"/>
            <w:shd w:val="clear" w:color="auto" w:fill="auto"/>
          </w:tcPr>
          <w:p w:rsidR="008E4E6B" w:rsidRPr="005D0C5E" w:rsidRDefault="008E4E6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Χριστοφορίδου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Γεωργακούλη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E4E6B" w:rsidRPr="005D0C5E" w:rsidRDefault="008E4E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D0C5E">
              <w:rPr>
                <w:b/>
                <w:sz w:val="18"/>
                <w:szCs w:val="18"/>
              </w:rPr>
              <w:t>Α</w:t>
            </w:r>
          </w:p>
        </w:tc>
      </w:tr>
      <w:tr w:rsidR="00D5196B" w:rsidRPr="00D40E07" w:rsidTr="003E3041">
        <w:tc>
          <w:tcPr>
            <w:tcW w:w="1273" w:type="dxa"/>
            <w:vMerge/>
            <w:shd w:val="clear" w:color="auto" w:fill="auto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D5196B" w:rsidRPr="00613601" w:rsidRDefault="008E4E6B" w:rsidP="008E4E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D5196B" w:rsidRPr="00613601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D5196B" w:rsidRPr="00613601" w:rsidRDefault="00D5196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μ.</w:t>
            </w:r>
            <w:r w:rsidRPr="00613601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613601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613601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D5196B" w:rsidRPr="00613601" w:rsidRDefault="00D5196B" w:rsidP="0081264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613601">
              <w:rPr>
                <w:rFonts w:cs="Calibri"/>
                <w:b/>
                <w:sz w:val="18"/>
                <w:szCs w:val="18"/>
              </w:rPr>
              <w:t>Εργοφυσιολογία</w:t>
            </w:r>
            <w:proofErr w:type="spellEnd"/>
          </w:p>
        </w:tc>
        <w:tc>
          <w:tcPr>
            <w:tcW w:w="2699" w:type="dxa"/>
            <w:shd w:val="clear" w:color="auto" w:fill="auto"/>
          </w:tcPr>
          <w:p w:rsidR="00D5196B" w:rsidRPr="00613601" w:rsidRDefault="00845AB4" w:rsidP="00845AB4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Κοντοπούλου</w:t>
            </w:r>
            <w:proofErr w:type="spellEnd"/>
            <w:r>
              <w:rPr>
                <w:b/>
                <w:sz w:val="18"/>
                <w:szCs w:val="18"/>
              </w:rPr>
              <w:t xml:space="preserve"> , Θεοχάρης</w:t>
            </w:r>
            <w:r w:rsidR="00D5196B" w:rsidRPr="006136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shd w:val="clear" w:color="auto" w:fill="auto"/>
          </w:tcPr>
          <w:p w:rsidR="00D5196B" w:rsidRPr="00613601" w:rsidRDefault="00D519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601">
              <w:rPr>
                <w:b/>
                <w:sz w:val="18"/>
                <w:szCs w:val="18"/>
              </w:rPr>
              <w:t>Ε</w:t>
            </w:r>
          </w:p>
        </w:tc>
      </w:tr>
      <w:tr w:rsidR="00D5196B" w:rsidRPr="00D40E07" w:rsidTr="003E3041">
        <w:tc>
          <w:tcPr>
            <w:tcW w:w="1273" w:type="dxa"/>
            <w:vMerge/>
            <w:shd w:val="clear" w:color="auto" w:fill="auto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D5196B" w:rsidRPr="007E467E" w:rsidRDefault="00D519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467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7E467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D5196B" w:rsidRPr="007E467E" w:rsidRDefault="00D5196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μ. </w:t>
            </w:r>
            <w:proofErr w:type="spellStart"/>
            <w:r w:rsidRPr="007E467E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7E467E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7E467E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D5196B" w:rsidRPr="007E467E" w:rsidRDefault="00D5196B" w:rsidP="0081264C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7E467E">
              <w:rPr>
                <w:rFonts w:cs="Calibri"/>
                <w:b/>
                <w:sz w:val="18"/>
                <w:szCs w:val="18"/>
              </w:rPr>
              <w:t>Αθλητισμός και Διατροφή</w:t>
            </w:r>
          </w:p>
        </w:tc>
        <w:tc>
          <w:tcPr>
            <w:tcW w:w="2699" w:type="dxa"/>
            <w:shd w:val="clear" w:color="auto" w:fill="auto"/>
          </w:tcPr>
          <w:p w:rsidR="00D5196B" w:rsidRPr="007E467E" w:rsidRDefault="00D5196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Γεωργακούλη</w:t>
            </w:r>
            <w:proofErr w:type="spellEnd"/>
            <w:r>
              <w:rPr>
                <w:b/>
                <w:sz w:val="18"/>
                <w:szCs w:val="18"/>
              </w:rPr>
              <w:t>, Θεοχάρης</w:t>
            </w:r>
          </w:p>
        </w:tc>
        <w:tc>
          <w:tcPr>
            <w:tcW w:w="762" w:type="dxa"/>
            <w:shd w:val="clear" w:color="auto" w:fill="auto"/>
          </w:tcPr>
          <w:p w:rsidR="00D5196B" w:rsidRPr="007E467E" w:rsidRDefault="00D519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E467E">
              <w:rPr>
                <w:b/>
                <w:sz w:val="18"/>
                <w:szCs w:val="18"/>
              </w:rPr>
              <w:t>Ζ</w:t>
            </w:r>
          </w:p>
        </w:tc>
      </w:tr>
      <w:tr w:rsidR="00D5196B" w:rsidRPr="00D40E07" w:rsidTr="003E3041">
        <w:tc>
          <w:tcPr>
            <w:tcW w:w="1273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2C04" w:rsidRPr="00D40E07" w:rsidTr="000804EB">
        <w:trPr>
          <w:trHeight w:val="679"/>
        </w:trPr>
        <w:tc>
          <w:tcPr>
            <w:tcW w:w="1273" w:type="dxa"/>
            <w:shd w:val="clear" w:color="auto" w:fill="auto"/>
          </w:tcPr>
          <w:p w:rsidR="00C52C04" w:rsidRPr="00F85448" w:rsidRDefault="00C52C0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Πέμπτη</w:t>
            </w:r>
          </w:p>
          <w:p w:rsidR="00C52C04" w:rsidRPr="00F85448" w:rsidRDefault="00C52C04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F854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</w:t>
            </w:r>
            <w:r w:rsidRPr="00F85448">
              <w:rPr>
                <w:sz w:val="18"/>
                <w:szCs w:val="18"/>
              </w:rPr>
              <w:t>/2017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C52C04" w:rsidRPr="000B1B92" w:rsidRDefault="00C52C04" w:rsidP="00994F95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8"/>
                <w:szCs w:val="18"/>
              </w:rPr>
            </w:pPr>
          </w:p>
        </w:tc>
      </w:tr>
      <w:tr w:rsidR="00D5196B" w:rsidRPr="00D40E07" w:rsidTr="003E3041">
        <w:tc>
          <w:tcPr>
            <w:tcW w:w="1273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F85448" w:rsidRDefault="00D5196B" w:rsidP="00093E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592C" w:rsidRPr="00D40E07" w:rsidTr="003E3041">
        <w:trPr>
          <w:trHeight w:val="998"/>
        </w:trPr>
        <w:tc>
          <w:tcPr>
            <w:tcW w:w="1273" w:type="dxa"/>
            <w:shd w:val="clear" w:color="auto" w:fill="auto"/>
          </w:tcPr>
          <w:p w:rsidR="00B6592C" w:rsidRPr="00F85448" w:rsidRDefault="00B6592C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Παρασκευή</w:t>
            </w:r>
          </w:p>
          <w:p w:rsidR="00B6592C" w:rsidRPr="00F85448" w:rsidRDefault="00B6592C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F854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</w:t>
            </w:r>
            <w:r w:rsidRPr="00F85448">
              <w:rPr>
                <w:sz w:val="18"/>
                <w:szCs w:val="18"/>
              </w:rPr>
              <w:t xml:space="preserve">/2017 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B6592C" w:rsidRPr="007E467E" w:rsidRDefault="00B6592C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96B" w:rsidRPr="00D40E07" w:rsidTr="003E3041">
        <w:tc>
          <w:tcPr>
            <w:tcW w:w="1273" w:type="dxa"/>
            <w:shd w:val="clear" w:color="auto" w:fill="FF000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FF000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FF000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FF0000"/>
          </w:tcPr>
          <w:p w:rsidR="00D5196B" w:rsidRPr="00F85448" w:rsidRDefault="00D5196B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FF0000"/>
          </w:tcPr>
          <w:p w:rsidR="00D5196B" w:rsidRPr="00F85448" w:rsidRDefault="00D5196B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000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18D3" w:rsidRPr="00D40E07" w:rsidTr="003E3041">
        <w:tc>
          <w:tcPr>
            <w:tcW w:w="1273" w:type="dxa"/>
            <w:vMerge w:val="restart"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3EE9">
              <w:rPr>
                <w:sz w:val="18"/>
                <w:szCs w:val="18"/>
              </w:rPr>
              <w:t>Δευτέρα</w:t>
            </w:r>
          </w:p>
          <w:p w:rsidR="008018D3" w:rsidRPr="00B23EE9" w:rsidRDefault="008018D3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3EE9">
              <w:rPr>
                <w:sz w:val="18"/>
                <w:szCs w:val="18"/>
              </w:rPr>
              <w:t>19/6/2017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23EE9">
              <w:rPr>
                <w:rFonts w:cs="Calibri"/>
                <w:sz w:val="18"/>
                <w:szCs w:val="18"/>
              </w:rPr>
              <w:t>Κα Γκορτζή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8018D3" w:rsidRPr="00B23EE9" w:rsidRDefault="008018D3" w:rsidP="00014D7D">
            <w:pPr>
              <w:spacing w:after="0" w:line="240" w:lineRule="auto"/>
              <w:rPr>
                <w:sz w:val="18"/>
                <w:szCs w:val="18"/>
              </w:rPr>
            </w:pPr>
            <w:r w:rsidRPr="00B23EE9">
              <w:rPr>
                <w:sz w:val="18"/>
                <w:szCs w:val="18"/>
              </w:rPr>
              <w:t>8-10</w:t>
            </w:r>
          </w:p>
        </w:tc>
        <w:tc>
          <w:tcPr>
            <w:tcW w:w="1133" w:type="dxa"/>
            <w:shd w:val="clear" w:color="auto" w:fill="auto"/>
          </w:tcPr>
          <w:p w:rsidR="008018D3" w:rsidRPr="00B23EE9" w:rsidRDefault="008018D3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23EE9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B23EE9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B23EE9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B23EE9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8018D3" w:rsidRPr="00B23EE9" w:rsidRDefault="008018D3" w:rsidP="00994F95">
            <w:pPr>
              <w:spacing w:after="0" w:line="240" w:lineRule="auto"/>
              <w:rPr>
                <w:sz w:val="18"/>
                <w:szCs w:val="18"/>
              </w:rPr>
            </w:pPr>
            <w:r w:rsidRPr="00B23EE9">
              <w:rPr>
                <w:rFonts w:cs="Calibri"/>
                <w:sz w:val="18"/>
                <w:szCs w:val="18"/>
              </w:rPr>
              <w:t>Βιοχημεία</w:t>
            </w:r>
          </w:p>
        </w:tc>
        <w:tc>
          <w:tcPr>
            <w:tcW w:w="2699" w:type="dxa"/>
            <w:shd w:val="clear" w:color="auto" w:fill="auto"/>
          </w:tcPr>
          <w:p w:rsidR="008018D3" w:rsidRPr="00B23EE9" w:rsidRDefault="001113AA" w:rsidP="00EE4D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Νταμάνη</w:t>
            </w:r>
            <w:proofErr w:type="spellEnd"/>
            <w:r>
              <w:rPr>
                <w:sz w:val="18"/>
                <w:szCs w:val="18"/>
              </w:rPr>
              <w:t>, Καραλής</w:t>
            </w:r>
          </w:p>
        </w:tc>
        <w:tc>
          <w:tcPr>
            <w:tcW w:w="762" w:type="dxa"/>
            <w:shd w:val="clear" w:color="auto" w:fill="auto"/>
          </w:tcPr>
          <w:p w:rsidR="008018D3" w:rsidRPr="00B23EE9" w:rsidRDefault="008018D3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3EE9">
              <w:rPr>
                <w:sz w:val="18"/>
                <w:szCs w:val="18"/>
              </w:rPr>
              <w:t>Β</w:t>
            </w:r>
          </w:p>
        </w:tc>
      </w:tr>
      <w:tr w:rsidR="008018D3" w:rsidRPr="00D40E07" w:rsidTr="003E3041">
        <w:tc>
          <w:tcPr>
            <w:tcW w:w="1273" w:type="dxa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8018D3" w:rsidRPr="00B23EE9" w:rsidRDefault="008018D3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3EE9">
              <w:rPr>
                <w:sz w:val="18"/>
                <w:szCs w:val="18"/>
              </w:rPr>
              <w:t>10-12</w:t>
            </w:r>
          </w:p>
        </w:tc>
        <w:tc>
          <w:tcPr>
            <w:tcW w:w="1133" w:type="dxa"/>
            <w:shd w:val="clear" w:color="auto" w:fill="auto"/>
          </w:tcPr>
          <w:p w:rsidR="008018D3" w:rsidRPr="00B23EE9" w:rsidRDefault="008018D3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B23EE9">
              <w:rPr>
                <w:rFonts w:cs="Calibri"/>
                <w:sz w:val="18"/>
                <w:szCs w:val="18"/>
              </w:rPr>
              <w:t>Μ.Αμφιθ</w:t>
            </w:r>
            <w:proofErr w:type="spellEnd"/>
            <w:r w:rsidRPr="00B23EE9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8018D3" w:rsidRPr="00B23EE9" w:rsidRDefault="008018D3" w:rsidP="0081264C">
            <w:pPr>
              <w:spacing w:after="0" w:line="240" w:lineRule="auto"/>
              <w:rPr>
                <w:sz w:val="18"/>
                <w:szCs w:val="18"/>
              </w:rPr>
            </w:pPr>
            <w:r w:rsidRPr="00B23EE9">
              <w:rPr>
                <w:rFonts w:cs="Calibri"/>
                <w:sz w:val="18"/>
                <w:szCs w:val="18"/>
              </w:rPr>
              <w:t>Νομοθεσία Τροφίμων &amp; Δεοντολογία Επαγγέλματος</w:t>
            </w:r>
          </w:p>
        </w:tc>
        <w:tc>
          <w:tcPr>
            <w:tcW w:w="2699" w:type="dxa"/>
            <w:shd w:val="clear" w:color="auto" w:fill="auto"/>
          </w:tcPr>
          <w:p w:rsidR="008018D3" w:rsidRPr="00B23EE9" w:rsidRDefault="002A6E4A" w:rsidP="00EE4D3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Νταμάνη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Φουνταρλής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018D3" w:rsidRPr="00B23EE9" w:rsidRDefault="008018D3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23EE9">
              <w:rPr>
                <w:sz w:val="18"/>
                <w:szCs w:val="18"/>
              </w:rPr>
              <w:t>ΣΤ</w:t>
            </w:r>
          </w:p>
        </w:tc>
      </w:tr>
      <w:tr w:rsidR="008018D3" w:rsidRPr="00D40E07" w:rsidTr="003E3041">
        <w:tc>
          <w:tcPr>
            <w:tcW w:w="1273" w:type="dxa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8018D3" w:rsidRPr="00B23EE9" w:rsidRDefault="008018D3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8018D3" w:rsidRPr="00B23EE9" w:rsidRDefault="008018D3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8018D3" w:rsidRPr="00B23EE9" w:rsidRDefault="008018D3" w:rsidP="00812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8018D3" w:rsidRPr="00B23EE9" w:rsidRDefault="008018D3" w:rsidP="00EE4D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8018D3" w:rsidRPr="00B23EE9" w:rsidRDefault="008018D3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18D3" w:rsidRPr="00D40E07" w:rsidTr="003E3041">
        <w:tc>
          <w:tcPr>
            <w:tcW w:w="1273" w:type="dxa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8018D3" w:rsidRPr="00B23EE9" w:rsidRDefault="008018D3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8018D3" w:rsidRPr="00B23EE9" w:rsidRDefault="008018D3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8018D3" w:rsidRPr="00B23EE9" w:rsidRDefault="008018D3" w:rsidP="00812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8018D3" w:rsidRPr="00B23EE9" w:rsidRDefault="008018D3" w:rsidP="00EE4D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8018D3" w:rsidRPr="00B23EE9" w:rsidRDefault="008018D3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18D3" w:rsidRPr="00D40E07" w:rsidTr="003E3041">
        <w:tc>
          <w:tcPr>
            <w:tcW w:w="1273" w:type="dxa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8018D3" w:rsidRPr="00992605" w:rsidRDefault="008018D3" w:rsidP="00992605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  <w:r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8018D3" w:rsidRPr="008F3785" w:rsidRDefault="00350C7F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</w:t>
            </w:r>
            <w:r w:rsidR="008018D3">
              <w:rPr>
                <w:rFonts w:cs="Calibri"/>
                <w:b/>
                <w:sz w:val="18"/>
                <w:szCs w:val="18"/>
              </w:rPr>
              <w:t>.</w:t>
            </w:r>
            <w:r w:rsidR="008018D3" w:rsidRPr="008F378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="008018D3" w:rsidRPr="008F378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="008018D3" w:rsidRPr="008F378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8018D3" w:rsidRPr="008F3785" w:rsidRDefault="008018D3" w:rsidP="000E6B17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8F3785">
              <w:rPr>
                <w:b/>
                <w:sz w:val="18"/>
                <w:szCs w:val="18"/>
              </w:rPr>
              <w:t>Ασφάλεια Τροφίμων και Διασφάλιση Ποιότητας</w:t>
            </w:r>
          </w:p>
        </w:tc>
        <w:tc>
          <w:tcPr>
            <w:tcW w:w="2699" w:type="dxa"/>
            <w:shd w:val="clear" w:color="auto" w:fill="auto"/>
          </w:tcPr>
          <w:p w:rsidR="008018D3" w:rsidRPr="00992605" w:rsidRDefault="008018D3" w:rsidP="00992605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Φουνταρλής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018D3" w:rsidRPr="008F3785" w:rsidRDefault="008018D3" w:rsidP="000E6B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F3785">
              <w:rPr>
                <w:b/>
                <w:sz w:val="18"/>
                <w:szCs w:val="18"/>
              </w:rPr>
              <w:t>Ε</w:t>
            </w:r>
          </w:p>
        </w:tc>
      </w:tr>
      <w:tr w:rsidR="008018D3" w:rsidRPr="00D40E07" w:rsidTr="003E3041">
        <w:tc>
          <w:tcPr>
            <w:tcW w:w="1273" w:type="dxa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8018D3" w:rsidRPr="00B23EE9" w:rsidRDefault="008018D3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8018D3" w:rsidRPr="008F3CBD" w:rsidRDefault="008018D3" w:rsidP="008018D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F3CBD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3" w:type="dxa"/>
            <w:shd w:val="clear" w:color="auto" w:fill="auto"/>
          </w:tcPr>
          <w:p w:rsidR="008018D3" w:rsidRPr="008F3CBD" w:rsidRDefault="00350C7F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8F3CBD">
              <w:rPr>
                <w:rFonts w:cs="Calibri"/>
                <w:b/>
                <w:sz w:val="18"/>
                <w:szCs w:val="18"/>
              </w:rPr>
              <w:t>μ</w:t>
            </w:r>
            <w:r w:rsidR="008018D3" w:rsidRPr="008F3CBD">
              <w:rPr>
                <w:rFonts w:cs="Calibri"/>
                <w:b/>
                <w:sz w:val="18"/>
                <w:szCs w:val="18"/>
              </w:rPr>
              <w:t>.Αμφιθ</w:t>
            </w:r>
            <w:proofErr w:type="spellEnd"/>
            <w:r w:rsidR="008018D3" w:rsidRPr="008F3CBD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8018D3" w:rsidRPr="008F3CBD" w:rsidRDefault="008018D3" w:rsidP="000E6B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8F3CBD">
              <w:rPr>
                <w:b/>
                <w:sz w:val="18"/>
                <w:szCs w:val="18"/>
              </w:rPr>
              <w:t>Ανάλυση Τροφίμων</w:t>
            </w:r>
          </w:p>
        </w:tc>
        <w:tc>
          <w:tcPr>
            <w:tcW w:w="2699" w:type="dxa"/>
            <w:shd w:val="clear" w:color="auto" w:fill="auto"/>
          </w:tcPr>
          <w:p w:rsidR="008018D3" w:rsidRPr="008F3CBD" w:rsidRDefault="008018D3" w:rsidP="000E6B17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8F3CBD">
              <w:rPr>
                <w:b/>
                <w:sz w:val="18"/>
                <w:szCs w:val="18"/>
              </w:rPr>
              <w:t>Κατσούλης</w:t>
            </w:r>
            <w:proofErr w:type="spellEnd"/>
            <w:r w:rsidRPr="008F3CBD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8F3CBD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018D3" w:rsidRPr="008F3CBD" w:rsidRDefault="008018D3" w:rsidP="000E6B1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F3CBD">
              <w:rPr>
                <w:b/>
                <w:sz w:val="18"/>
                <w:szCs w:val="18"/>
              </w:rPr>
              <w:t>Γ</w:t>
            </w:r>
          </w:p>
        </w:tc>
      </w:tr>
      <w:tr w:rsidR="00D5196B" w:rsidRPr="00D40E07" w:rsidTr="003E3041">
        <w:tc>
          <w:tcPr>
            <w:tcW w:w="1273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00B0F0"/>
          </w:tcPr>
          <w:p w:rsidR="00D5196B" w:rsidRPr="00F85448" w:rsidRDefault="00D5196B" w:rsidP="002018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14538" w:rsidRPr="00D40E07" w:rsidTr="003E3041">
        <w:tc>
          <w:tcPr>
            <w:tcW w:w="1273" w:type="dxa"/>
            <w:vMerge w:val="restart"/>
            <w:shd w:val="clear" w:color="auto" w:fill="auto"/>
          </w:tcPr>
          <w:p w:rsidR="00714538" w:rsidRPr="00F85448" w:rsidRDefault="00714538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Τρίτη</w:t>
            </w:r>
          </w:p>
          <w:p w:rsidR="00714538" w:rsidRPr="00F85448" w:rsidRDefault="00714538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F854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</w:t>
            </w:r>
            <w:r w:rsidRPr="00F85448">
              <w:rPr>
                <w:sz w:val="18"/>
                <w:szCs w:val="18"/>
              </w:rPr>
              <w:t>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714538" w:rsidRPr="00F85448" w:rsidRDefault="00714538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714538" w:rsidRPr="00613601" w:rsidRDefault="00714538" w:rsidP="00B746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613601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3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μ.</w:t>
            </w:r>
            <w:r w:rsidRPr="00613601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613601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613601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613601">
              <w:rPr>
                <w:rFonts w:cs="Calibri"/>
                <w:b/>
                <w:sz w:val="18"/>
                <w:szCs w:val="18"/>
              </w:rPr>
              <w:t>Φυσική</w:t>
            </w:r>
          </w:p>
        </w:tc>
        <w:tc>
          <w:tcPr>
            <w:tcW w:w="2699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Παππά, Γούλας</w:t>
            </w:r>
          </w:p>
        </w:tc>
        <w:tc>
          <w:tcPr>
            <w:tcW w:w="762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601">
              <w:rPr>
                <w:b/>
                <w:sz w:val="18"/>
                <w:szCs w:val="18"/>
              </w:rPr>
              <w:t>Α</w:t>
            </w:r>
          </w:p>
        </w:tc>
      </w:tr>
      <w:tr w:rsidR="00714538" w:rsidRPr="00D40E07" w:rsidTr="003E3041">
        <w:tc>
          <w:tcPr>
            <w:tcW w:w="1273" w:type="dxa"/>
            <w:vMerge/>
            <w:shd w:val="clear" w:color="auto" w:fill="auto"/>
          </w:tcPr>
          <w:p w:rsidR="00714538" w:rsidRPr="00F85448" w:rsidRDefault="00714538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714538" w:rsidRPr="00F85448" w:rsidRDefault="00714538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714538" w:rsidRPr="00613601" w:rsidRDefault="00714538" w:rsidP="00B7461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60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613601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133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μ.</w:t>
            </w:r>
            <w:r w:rsidRPr="00613601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Pr="00613601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613601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13601">
              <w:rPr>
                <w:b/>
                <w:sz w:val="18"/>
                <w:szCs w:val="18"/>
              </w:rPr>
              <w:t>Οικονομικά της Υγείας</w:t>
            </w:r>
          </w:p>
        </w:tc>
        <w:tc>
          <w:tcPr>
            <w:tcW w:w="2699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Γούλας, Παππά</w:t>
            </w:r>
          </w:p>
        </w:tc>
        <w:tc>
          <w:tcPr>
            <w:tcW w:w="762" w:type="dxa"/>
            <w:shd w:val="clear" w:color="auto" w:fill="auto"/>
          </w:tcPr>
          <w:p w:rsidR="00714538" w:rsidRPr="00613601" w:rsidRDefault="00714538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13601">
              <w:rPr>
                <w:b/>
                <w:sz w:val="18"/>
                <w:szCs w:val="18"/>
              </w:rPr>
              <w:t>Γ</w:t>
            </w:r>
          </w:p>
          <w:p w:rsidR="00714538" w:rsidRPr="0055755B" w:rsidRDefault="00714538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14538" w:rsidRPr="00D40E07" w:rsidTr="003E3041">
        <w:tc>
          <w:tcPr>
            <w:tcW w:w="1273" w:type="dxa"/>
            <w:vMerge/>
            <w:shd w:val="clear" w:color="auto" w:fill="auto"/>
          </w:tcPr>
          <w:p w:rsidR="00714538" w:rsidRPr="00F85448" w:rsidRDefault="00714538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714538" w:rsidRPr="00F85448" w:rsidRDefault="00714538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714538" w:rsidRPr="00066C69" w:rsidRDefault="00714538" w:rsidP="00B458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066C6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3" w:type="dxa"/>
            <w:shd w:val="clear" w:color="auto" w:fill="auto"/>
          </w:tcPr>
          <w:p w:rsidR="00714538" w:rsidRPr="00066C69" w:rsidRDefault="00714538" w:rsidP="00B458F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066C69">
              <w:rPr>
                <w:rFonts w:cs="Calibri"/>
                <w:b/>
                <w:sz w:val="18"/>
                <w:szCs w:val="18"/>
              </w:rPr>
              <w:t>Μ.Αμφιθ</w:t>
            </w:r>
            <w:proofErr w:type="spellEnd"/>
            <w:r w:rsidRPr="00066C69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714538" w:rsidRPr="00066C69" w:rsidRDefault="00714538" w:rsidP="00B458F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66C69">
              <w:rPr>
                <w:b/>
                <w:sz w:val="18"/>
                <w:szCs w:val="18"/>
              </w:rPr>
              <w:t>Φαρμακολογία</w:t>
            </w:r>
          </w:p>
        </w:tc>
        <w:tc>
          <w:tcPr>
            <w:tcW w:w="2699" w:type="dxa"/>
            <w:shd w:val="clear" w:color="auto" w:fill="auto"/>
          </w:tcPr>
          <w:p w:rsidR="00714538" w:rsidRPr="00714538" w:rsidRDefault="00714538" w:rsidP="00714538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066C69">
              <w:rPr>
                <w:b/>
                <w:sz w:val="18"/>
                <w:szCs w:val="18"/>
              </w:rPr>
              <w:t>Μαρκάτος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714538" w:rsidRPr="00066C69" w:rsidRDefault="00714538" w:rsidP="00B458F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66C69">
              <w:rPr>
                <w:b/>
                <w:sz w:val="18"/>
                <w:szCs w:val="18"/>
              </w:rPr>
              <w:t>Ε</w:t>
            </w:r>
          </w:p>
        </w:tc>
      </w:tr>
      <w:tr w:rsidR="00D5196B" w:rsidRPr="00D40E07" w:rsidTr="003E3041">
        <w:tc>
          <w:tcPr>
            <w:tcW w:w="1273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D5196B" w:rsidRPr="00F85448" w:rsidRDefault="00D5196B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D5196B" w:rsidRPr="00F85448" w:rsidRDefault="00D5196B" w:rsidP="00D93BB4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00B0F0"/>
          </w:tcPr>
          <w:p w:rsidR="00D5196B" w:rsidRPr="00F85448" w:rsidRDefault="00D5196B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00B0F0"/>
          </w:tcPr>
          <w:p w:rsidR="00D5196B" w:rsidRPr="00F85448" w:rsidRDefault="00D5196B" w:rsidP="00D93BB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F85448" w:rsidRDefault="00D5196B" w:rsidP="00D93BB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96B" w:rsidRPr="00D40E07" w:rsidTr="003E3041">
        <w:trPr>
          <w:trHeight w:val="373"/>
        </w:trPr>
        <w:tc>
          <w:tcPr>
            <w:tcW w:w="1273" w:type="dxa"/>
            <w:vMerge w:val="restart"/>
            <w:shd w:val="clear" w:color="auto" w:fill="FFFFFF" w:themeFill="background1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Τετάρτη</w:t>
            </w:r>
          </w:p>
          <w:p w:rsidR="00D5196B" w:rsidRPr="00F85448" w:rsidRDefault="00D5196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F85448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6</w:t>
            </w:r>
            <w:r w:rsidRPr="00F85448">
              <w:rPr>
                <w:sz w:val="18"/>
                <w:szCs w:val="18"/>
              </w:rPr>
              <w:t>/2017</w:t>
            </w:r>
          </w:p>
        </w:tc>
        <w:tc>
          <w:tcPr>
            <w:tcW w:w="1461" w:type="dxa"/>
            <w:gridSpan w:val="3"/>
            <w:vMerge w:val="restart"/>
            <w:shd w:val="clear" w:color="auto" w:fill="FFFFFF" w:themeFill="background1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gridSpan w:val="2"/>
            <w:shd w:val="clear" w:color="auto" w:fill="FFFFFF" w:themeFill="background1"/>
          </w:tcPr>
          <w:p w:rsidR="00D5196B" w:rsidRPr="00D40E07" w:rsidRDefault="00CA4B02" w:rsidP="00CA4B0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D5196B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33" w:type="dxa"/>
            <w:shd w:val="clear" w:color="auto" w:fill="FFFFFF" w:themeFill="background1"/>
          </w:tcPr>
          <w:p w:rsidR="00D5196B" w:rsidRPr="00D40E07" w:rsidRDefault="00D5196B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Μ.Αμφιθ</w:t>
            </w:r>
            <w:proofErr w:type="spellEnd"/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FFFFFF" w:themeFill="background1"/>
          </w:tcPr>
          <w:p w:rsidR="00D5196B" w:rsidRPr="00D40E07" w:rsidRDefault="00D5196B" w:rsidP="0081264C">
            <w:pPr>
              <w:spacing w:after="0" w:line="240" w:lineRule="auto"/>
              <w:rPr>
                <w:sz w:val="18"/>
                <w:szCs w:val="18"/>
              </w:rPr>
            </w:pPr>
            <w:r w:rsidRPr="00FA42DF">
              <w:rPr>
                <w:sz w:val="18"/>
                <w:szCs w:val="18"/>
              </w:rPr>
              <w:t>Ανατομία του Ανθρώπου</w:t>
            </w:r>
          </w:p>
        </w:tc>
        <w:tc>
          <w:tcPr>
            <w:tcW w:w="2699" w:type="dxa"/>
            <w:shd w:val="clear" w:color="auto" w:fill="FFFFFF" w:themeFill="background1"/>
          </w:tcPr>
          <w:p w:rsidR="00D5196B" w:rsidRPr="00FA42DF" w:rsidRDefault="00CA4B02" w:rsidP="00CA4B0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Λάππας</w:t>
            </w:r>
            <w:proofErr w:type="spellEnd"/>
            <w:r>
              <w:rPr>
                <w:sz w:val="18"/>
                <w:szCs w:val="18"/>
              </w:rPr>
              <w:t>, Καραλής</w:t>
            </w:r>
          </w:p>
        </w:tc>
        <w:tc>
          <w:tcPr>
            <w:tcW w:w="762" w:type="dxa"/>
            <w:shd w:val="clear" w:color="auto" w:fill="FFFFFF" w:themeFill="background1"/>
          </w:tcPr>
          <w:p w:rsidR="00D5196B" w:rsidRPr="00D40E07" w:rsidRDefault="00D5196B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</w:t>
            </w:r>
          </w:p>
        </w:tc>
      </w:tr>
      <w:tr w:rsidR="00F66874" w:rsidRPr="00D40E07" w:rsidTr="00BC1659">
        <w:trPr>
          <w:trHeight w:val="210"/>
        </w:trPr>
        <w:tc>
          <w:tcPr>
            <w:tcW w:w="1273" w:type="dxa"/>
            <w:vMerge/>
            <w:shd w:val="clear" w:color="auto" w:fill="FFFFFF" w:themeFill="background1"/>
          </w:tcPr>
          <w:p w:rsidR="00F66874" w:rsidRPr="00F85448" w:rsidRDefault="00F6687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FFFFFF" w:themeFill="background1"/>
          </w:tcPr>
          <w:p w:rsidR="00F66874" w:rsidRPr="00F85448" w:rsidRDefault="00F66874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FFFFFF" w:themeFill="background1"/>
          </w:tcPr>
          <w:p w:rsidR="00F66874" w:rsidRDefault="00F66874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F66874" w:rsidRDefault="00F66874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:rsidR="00F66874" w:rsidRPr="00FA42DF" w:rsidRDefault="00F66874" w:rsidP="008126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:rsidR="00F66874" w:rsidRDefault="00F66874" w:rsidP="008126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F66874" w:rsidRDefault="00F66874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C1659" w:rsidRPr="00D40E07" w:rsidTr="003E3041">
        <w:trPr>
          <w:trHeight w:val="150"/>
        </w:trPr>
        <w:tc>
          <w:tcPr>
            <w:tcW w:w="1273" w:type="dxa"/>
            <w:vMerge/>
            <w:shd w:val="clear" w:color="auto" w:fill="FFFFFF" w:themeFill="background1"/>
          </w:tcPr>
          <w:p w:rsidR="00BC1659" w:rsidRPr="00F85448" w:rsidRDefault="00BC165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FFFFFF" w:themeFill="background1"/>
          </w:tcPr>
          <w:p w:rsidR="00BC1659" w:rsidRPr="00F85448" w:rsidRDefault="00BC1659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FFFFFF" w:themeFill="background1"/>
          </w:tcPr>
          <w:p w:rsidR="00BC1659" w:rsidRDefault="00BC1659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BC1659" w:rsidRDefault="00BC1659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FFFFFF" w:themeFill="background1"/>
          </w:tcPr>
          <w:p w:rsidR="00BC1659" w:rsidRPr="00FA42DF" w:rsidRDefault="00BC1659" w:rsidP="008126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:rsidR="00BC1659" w:rsidRDefault="00BC1659" w:rsidP="0081264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FFFF" w:themeFill="background1"/>
          </w:tcPr>
          <w:p w:rsidR="00BC1659" w:rsidRDefault="00BC1659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96B" w:rsidRPr="00D40E07" w:rsidTr="003E3041">
        <w:trPr>
          <w:trHeight w:val="373"/>
        </w:trPr>
        <w:tc>
          <w:tcPr>
            <w:tcW w:w="1273" w:type="dxa"/>
            <w:vMerge/>
            <w:shd w:val="clear" w:color="auto" w:fill="FFFFFF" w:themeFill="background1"/>
          </w:tcPr>
          <w:p w:rsidR="00D5196B" w:rsidRPr="00F85448" w:rsidRDefault="00D5196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FFFFFF" w:themeFill="background1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FFFFFF" w:themeFill="background1"/>
          </w:tcPr>
          <w:p w:rsidR="00D5196B" w:rsidRPr="00FA42DF" w:rsidRDefault="00D5196B" w:rsidP="008F7C5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C2723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3" w:type="dxa"/>
            <w:shd w:val="clear" w:color="auto" w:fill="FFFFFF" w:themeFill="background1"/>
          </w:tcPr>
          <w:p w:rsidR="00D5196B" w:rsidRPr="00FA42DF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1C2723">
              <w:rPr>
                <w:rFonts w:cs="Calibri"/>
                <w:b/>
                <w:sz w:val="18"/>
                <w:szCs w:val="18"/>
              </w:rPr>
              <w:t>μ.Αμφιθ</w:t>
            </w:r>
            <w:proofErr w:type="spellEnd"/>
            <w:r w:rsidRPr="001C2723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FFFFFF" w:themeFill="background1"/>
          </w:tcPr>
          <w:p w:rsidR="00D5196B" w:rsidRPr="00FA42DF" w:rsidRDefault="00D5196B" w:rsidP="00D40E07">
            <w:pPr>
              <w:spacing w:after="0" w:line="240" w:lineRule="auto"/>
              <w:rPr>
                <w:sz w:val="18"/>
                <w:szCs w:val="18"/>
              </w:rPr>
            </w:pPr>
            <w:r w:rsidRPr="001C2723">
              <w:rPr>
                <w:rFonts w:cs="Calibri"/>
                <w:b/>
                <w:sz w:val="18"/>
                <w:szCs w:val="18"/>
              </w:rPr>
              <w:t>Συμβουλευτική της Διατροφής</w:t>
            </w:r>
          </w:p>
        </w:tc>
        <w:tc>
          <w:tcPr>
            <w:tcW w:w="2699" w:type="dxa"/>
            <w:shd w:val="clear" w:color="auto" w:fill="FFFFFF" w:themeFill="background1"/>
          </w:tcPr>
          <w:p w:rsidR="00D5196B" w:rsidRPr="00FA42DF" w:rsidRDefault="00D5196B" w:rsidP="00DB79E8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C2723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FFFFFF" w:themeFill="background1"/>
          </w:tcPr>
          <w:p w:rsidR="00D5196B" w:rsidRPr="00FA42DF" w:rsidRDefault="00D5196B" w:rsidP="00DE67D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1C2723">
              <w:rPr>
                <w:b/>
                <w:sz w:val="18"/>
                <w:szCs w:val="18"/>
              </w:rPr>
              <w:t>Ε</w:t>
            </w:r>
          </w:p>
        </w:tc>
      </w:tr>
      <w:tr w:rsidR="00D5196B" w:rsidRPr="00D40E07" w:rsidTr="003E3041">
        <w:tc>
          <w:tcPr>
            <w:tcW w:w="1273" w:type="dxa"/>
            <w:vMerge/>
            <w:shd w:val="clear" w:color="auto" w:fill="FFFFFF" w:themeFill="background1"/>
          </w:tcPr>
          <w:p w:rsidR="00D5196B" w:rsidRPr="00F85448" w:rsidRDefault="00D5196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FFFFFF" w:themeFill="background1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FFFFFF" w:themeFill="background1"/>
          </w:tcPr>
          <w:p w:rsidR="00D5196B" w:rsidRPr="001C2723" w:rsidRDefault="00D5196B" w:rsidP="00101B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2723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2-2</w:t>
            </w:r>
          </w:p>
        </w:tc>
        <w:tc>
          <w:tcPr>
            <w:tcW w:w="1133" w:type="dxa"/>
            <w:shd w:val="clear" w:color="auto" w:fill="FFFFFF" w:themeFill="background1"/>
          </w:tcPr>
          <w:p w:rsidR="00D5196B" w:rsidRPr="001C2723" w:rsidRDefault="008A5FD4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</w:t>
            </w:r>
            <w:r w:rsidR="00D5196B" w:rsidRPr="001C2723">
              <w:rPr>
                <w:rFonts w:cs="Calibri"/>
                <w:b/>
                <w:sz w:val="18"/>
                <w:szCs w:val="18"/>
              </w:rPr>
              <w:t>.</w:t>
            </w:r>
            <w:r w:rsidR="00D5196B">
              <w:rPr>
                <w:rFonts w:cs="Calibri"/>
                <w:b/>
                <w:sz w:val="18"/>
                <w:szCs w:val="18"/>
              </w:rPr>
              <w:t>Αμφιθ</w:t>
            </w:r>
            <w:proofErr w:type="spellEnd"/>
            <w:r w:rsidR="00D5196B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FFFFFF" w:themeFill="background1"/>
          </w:tcPr>
          <w:p w:rsidR="00D5196B" w:rsidRPr="001C2723" w:rsidRDefault="00D5196B" w:rsidP="00D40E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C2723">
              <w:rPr>
                <w:b/>
                <w:sz w:val="18"/>
                <w:szCs w:val="18"/>
              </w:rPr>
              <w:t>Θρεπτική Αξιολόγηση</w:t>
            </w:r>
            <w:r w:rsidRPr="001C2723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C2723">
              <w:rPr>
                <w:b/>
                <w:sz w:val="18"/>
                <w:szCs w:val="18"/>
              </w:rPr>
              <w:t>Τροφίμων</w:t>
            </w:r>
          </w:p>
        </w:tc>
        <w:tc>
          <w:tcPr>
            <w:tcW w:w="2699" w:type="dxa"/>
            <w:shd w:val="clear" w:color="auto" w:fill="FFFFFF" w:themeFill="background1"/>
          </w:tcPr>
          <w:p w:rsidR="00D5196B" w:rsidRPr="001C2723" w:rsidRDefault="00D5196B" w:rsidP="00DB79E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C2723">
              <w:rPr>
                <w:b/>
                <w:sz w:val="18"/>
                <w:szCs w:val="18"/>
              </w:rPr>
              <w:t>Γκορτζή</w:t>
            </w:r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FFFFFF" w:themeFill="background1"/>
          </w:tcPr>
          <w:p w:rsidR="00D5196B" w:rsidRPr="00FA42DF" w:rsidRDefault="00D5196B" w:rsidP="00D8318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A42DF">
              <w:rPr>
                <w:b/>
                <w:sz w:val="18"/>
                <w:szCs w:val="18"/>
              </w:rPr>
              <w:t>Ζ</w:t>
            </w:r>
          </w:p>
          <w:p w:rsidR="00D5196B" w:rsidRPr="00FA42DF" w:rsidRDefault="00D5196B" w:rsidP="00D40E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5196B" w:rsidRPr="00D40E07" w:rsidTr="003E3041">
        <w:tc>
          <w:tcPr>
            <w:tcW w:w="1273" w:type="dxa"/>
            <w:vMerge/>
            <w:shd w:val="clear" w:color="auto" w:fill="FFFFFF" w:themeFill="background1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FFFFFF" w:themeFill="background1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FFFFFF" w:themeFill="background1"/>
          </w:tcPr>
          <w:p w:rsidR="00D5196B" w:rsidRPr="001C2723" w:rsidRDefault="00D5196B" w:rsidP="008F7C5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C2723">
              <w:rPr>
                <w:b/>
                <w:sz w:val="18"/>
                <w:szCs w:val="18"/>
              </w:rPr>
              <w:t>2-4</w:t>
            </w:r>
          </w:p>
        </w:tc>
        <w:tc>
          <w:tcPr>
            <w:tcW w:w="1133" w:type="dxa"/>
            <w:shd w:val="clear" w:color="auto" w:fill="FFFFFF" w:themeFill="background1"/>
          </w:tcPr>
          <w:p w:rsidR="00D5196B" w:rsidRPr="001C2723" w:rsidRDefault="008A5FD4" w:rsidP="00D40E0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Μ</w:t>
            </w:r>
            <w:r w:rsidR="00D5196B" w:rsidRPr="001C2723">
              <w:rPr>
                <w:rFonts w:cs="Calibri"/>
                <w:b/>
                <w:sz w:val="18"/>
                <w:szCs w:val="18"/>
              </w:rPr>
              <w:t xml:space="preserve">. </w:t>
            </w:r>
            <w:proofErr w:type="spellStart"/>
            <w:r w:rsidR="00D5196B">
              <w:rPr>
                <w:rFonts w:cs="Calibri"/>
                <w:b/>
                <w:sz w:val="18"/>
                <w:szCs w:val="18"/>
              </w:rPr>
              <w:t>Αμφιθ</w:t>
            </w:r>
            <w:proofErr w:type="spellEnd"/>
            <w:r w:rsidR="00D5196B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FFFFFF" w:themeFill="background1"/>
          </w:tcPr>
          <w:p w:rsidR="00D5196B" w:rsidRPr="001C2723" w:rsidRDefault="00D5196B" w:rsidP="00D40E0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C2723">
              <w:rPr>
                <w:b/>
                <w:sz w:val="18"/>
                <w:szCs w:val="18"/>
              </w:rPr>
              <w:t>Παθολογική Φυσιολογία</w:t>
            </w:r>
          </w:p>
        </w:tc>
        <w:tc>
          <w:tcPr>
            <w:tcW w:w="2699" w:type="dxa"/>
            <w:shd w:val="clear" w:color="auto" w:fill="FFFFFF" w:themeFill="background1"/>
          </w:tcPr>
          <w:p w:rsidR="00D5196B" w:rsidRPr="001C2723" w:rsidRDefault="00D5196B" w:rsidP="00DB79E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C2723">
              <w:rPr>
                <w:b/>
                <w:sz w:val="18"/>
                <w:szCs w:val="18"/>
              </w:rPr>
              <w:t>Καραλής</w:t>
            </w:r>
            <w:r>
              <w:rPr>
                <w:b/>
                <w:sz w:val="18"/>
                <w:szCs w:val="18"/>
              </w:rPr>
              <w:t>, Γκορτζή</w:t>
            </w:r>
          </w:p>
        </w:tc>
        <w:tc>
          <w:tcPr>
            <w:tcW w:w="762" w:type="dxa"/>
            <w:shd w:val="clear" w:color="auto" w:fill="FFFFFF" w:themeFill="background1"/>
          </w:tcPr>
          <w:p w:rsidR="00D5196B" w:rsidRPr="00FA42DF" w:rsidRDefault="00D5196B" w:rsidP="00D40E0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A42DF">
              <w:rPr>
                <w:b/>
                <w:sz w:val="18"/>
                <w:szCs w:val="18"/>
              </w:rPr>
              <w:t>Γ</w:t>
            </w:r>
          </w:p>
        </w:tc>
      </w:tr>
      <w:tr w:rsidR="00D5196B" w:rsidRPr="00D40E07" w:rsidTr="003E3041">
        <w:tc>
          <w:tcPr>
            <w:tcW w:w="1273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D5196B" w:rsidRPr="00F85448" w:rsidRDefault="00D5196B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96B" w:rsidRPr="00D40E07" w:rsidTr="003E3041">
        <w:trPr>
          <w:trHeight w:val="380"/>
        </w:trPr>
        <w:tc>
          <w:tcPr>
            <w:tcW w:w="1273" w:type="dxa"/>
            <w:vMerge w:val="restart"/>
            <w:shd w:val="clear" w:color="auto" w:fill="auto"/>
          </w:tcPr>
          <w:p w:rsidR="00D5196B" w:rsidRPr="007D5344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344">
              <w:rPr>
                <w:sz w:val="18"/>
                <w:szCs w:val="18"/>
              </w:rPr>
              <w:t>Πέμπτη</w:t>
            </w:r>
          </w:p>
          <w:p w:rsidR="00D5196B" w:rsidRPr="007D5344" w:rsidRDefault="00D5196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D5344">
              <w:rPr>
                <w:sz w:val="18"/>
                <w:szCs w:val="18"/>
              </w:rPr>
              <w:t>22/6/2017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D5196B" w:rsidRPr="007D5344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D5344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D5196B" w:rsidRPr="007E467E" w:rsidRDefault="00D5196B" w:rsidP="009E6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7E467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D5196B" w:rsidRPr="007E467E" w:rsidRDefault="00431E3B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Μ</w:t>
            </w:r>
            <w:r w:rsidR="00D5196B" w:rsidRPr="007E467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D5196B" w:rsidRPr="007E467E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="00D5196B" w:rsidRPr="007E467E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="00D5196B" w:rsidRPr="007E467E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D5196B" w:rsidRPr="007E467E" w:rsidRDefault="00D5196B" w:rsidP="0081264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E467E">
              <w:rPr>
                <w:rFonts w:cs="Calibri"/>
                <w:sz w:val="18"/>
                <w:szCs w:val="18"/>
              </w:rPr>
              <w:t>Ιστορία και Γεωγραφία της Διατροφής</w:t>
            </w:r>
          </w:p>
        </w:tc>
        <w:tc>
          <w:tcPr>
            <w:tcW w:w="2699" w:type="dxa"/>
            <w:shd w:val="clear" w:color="auto" w:fill="auto"/>
          </w:tcPr>
          <w:p w:rsidR="00D5196B" w:rsidRPr="007E467E" w:rsidRDefault="00D5196B" w:rsidP="00734E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Θεοχάρης, </w:t>
            </w:r>
            <w:proofErr w:type="spellStart"/>
            <w:r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5196B" w:rsidRPr="007E467E" w:rsidRDefault="00D5196B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E467E">
              <w:rPr>
                <w:sz w:val="18"/>
                <w:szCs w:val="18"/>
              </w:rPr>
              <w:t>Β</w:t>
            </w:r>
          </w:p>
        </w:tc>
      </w:tr>
      <w:tr w:rsidR="00D5196B" w:rsidRPr="00D40E07" w:rsidTr="003E3041">
        <w:trPr>
          <w:trHeight w:val="380"/>
        </w:trPr>
        <w:tc>
          <w:tcPr>
            <w:tcW w:w="1273" w:type="dxa"/>
            <w:vMerge/>
            <w:shd w:val="clear" w:color="auto" w:fill="auto"/>
          </w:tcPr>
          <w:p w:rsidR="00D5196B" w:rsidRPr="007D5344" w:rsidRDefault="00D5196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D5196B" w:rsidRPr="007D5344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D5196B" w:rsidRPr="00523BCD" w:rsidRDefault="00D5196B" w:rsidP="009E6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523BCD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D5196B" w:rsidRPr="00523BCD" w:rsidRDefault="00D5196B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</w:t>
            </w:r>
            <w:r w:rsidRPr="00523BCD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523BC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23BCD">
              <w:rPr>
                <w:rFonts w:cs="Calibri"/>
                <w:sz w:val="18"/>
                <w:szCs w:val="18"/>
              </w:rPr>
              <w:t>Δας</w:t>
            </w:r>
            <w:proofErr w:type="spellEnd"/>
            <w:r w:rsidRPr="00523BC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D5196B" w:rsidRPr="00523BCD" w:rsidRDefault="00D5196B" w:rsidP="00994F95">
            <w:pPr>
              <w:spacing w:after="0" w:line="240" w:lineRule="auto"/>
              <w:rPr>
                <w:sz w:val="18"/>
                <w:szCs w:val="18"/>
              </w:rPr>
            </w:pPr>
            <w:r w:rsidRPr="00523BCD">
              <w:rPr>
                <w:rFonts w:cs="Calibri"/>
                <w:sz w:val="18"/>
                <w:szCs w:val="18"/>
              </w:rPr>
              <w:t>Διατροφική Αξιολόγηση</w:t>
            </w:r>
          </w:p>
        </w:tc>
        <w:tc>
          <w:tcPr>
            <w:tcW w:w="2699" w:type="dxa"/>
            <w:shd w:val="clear" w:color="auto" w:fill="auto"/>
          </w:tcPr>
          <w:p w:rsidR="00D5196B" w:rsidRPr="00523BCD" w:rsidRDefault="00D5196B" w:rsidP="0086287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523BCD">
              <w:rPr>
                <w:sz w:val="18"/>
                <w:szCs w:val="18"/>
              </w:rPr>
              <w:t>Μιγδάνης</w:t>
            </w:r>
            <w:proofErr w:type="spellEnd"/>
            <w:r>
              <w:rPr>
                <w:sz w:val="18"/>
                <w:szCs w:val="18"/>
              </w:rPr>
              <w:t>, Θεοχάρης</w:t>
            </w:r>
          </w:p>
        </w:tc>
        <w:tc>
          <w:tcPr>
            <w:tcW w:w="762" w:type="dxa"/>
            <w:shd w:val="clear" w:color="auto" w:fill="auto"/>
          </w:tcPr>
          <w:p w:rsidR="00D5196B" w:rsidRPr="00523BCD" w:rsidRDefault="00D5196B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3BCD">
              <w:rPr>
                <w:sz w:val="18"/>
                <w:szCs w:val="18"/>
              </w:rPr>
              <w:t>Δ</w:t>
            </w:r>
          </w:p>
        </w:tc>
      </w:tr>
      <w:tr w:rsidR="00D5196B" w:rsidRPr="00D40E07" w:rsidTr="003E3041">
        <w:tc>
          <w:tcPr>
            <w:tcW w:w="1273" w:type="dxa"/>
            <w:vMerge/>
            <w:shd w:val="clear" w:color="auto" w:fill="auto"/>
          </w:tcPr>
          <w:p w:rsidR="00D5196B" w:rsidRPr="00F85448" w:rsidRDefault="00D5196B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D5196B" w:rsidRPr="00523BCD" w:rsidRDefault="00D5196B" w:rsidP="009E61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23BC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133" w:type="dxa"/>
            <w:shd w:val="clear" w:color="auto" w:fill="auto"/>
          </w:tcPr>
          <w:p w:rsidR="00D5196B" w:rsidRPr="00523BCD" w:rsidRDefault="00D5196B" w:rsidP="0081264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>
              <w:rPr>
                <w:rFonts w:cs="Calibri"/>
                <w:sz w:val="18"/>
                <w:szCs w:val="18"/>
              </w:rPr>
              <w:t>Μ.</w:t>
            </w:r>
            <w:r w:rsidRPr="00523BCD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523BCD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523BCD">
              <w:rPr>
                <w:rFonts w:cs="Calibri"/>
                <w:sz w:val="18"/>
                <w:szCs w:val="18"/>
              </w:rPr>
              <w:t>Δας</w:t>
            </w:r>
            <w:proofErr w:type="spellEnd"/>
            <w:r w:rsidRPr="00523BCD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D5196B" w:rsidRPr="00523BCD" w:rsidRDefault="00D5196B" w:rsidP="0081264C">
            <w:pPr>
              <w:spacing w:after="0" w:line="240" w:lineRule="auto"/>
              <w:rPr>
                <w:sz w:val="18"/>
                <w:szCs w:val="18"/>
              </w:rPr>
            </w:pPr>
            <w:r w:rsidRPr="00523BCD">
              <w:rPr>
                <w:sz w:val="18"/>
                <w:szCs w:val="18"/>
              </w:rPr>
              <w:t>Επιδημιολογία της Διατροφής</w:t>
            </w:r>
          </w:p>
        </w:tc>
        <w:tc>
          <w:tcPr>
            <w:tcW w:w="2699" w:type="dxa"/>
            <w:shd w:val="clear" w:color="auto" w:fill="auto"/>
          </w:tcPr>
          <w:p w:rsidR="00D5196B" w:rsidRPr="00523BCD" w:rsidRDefault="00D5196B" w:rsidP="0081264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Θεοχάρης, </w:t>
            </w:r>
            <w:proofErr w:type="spellStart"/>
            <w:r>
              <w:rPr>
                <w:sz w:val="18"/>
                <w:szCs w:val="18"/>
              </w:rPr>
              <w:t>Μιγδάνης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5196B" w:rsidRPr="00523BCD" w:rsidRDefault="00D5196B" w:rsidP="008126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3BCD">
              <w:rPr>
                <w:sz w:val="18"/>
                <w:szCs w:val="18"/>
              </w:rPr>
              <w:t>ΣΤ</w:t>
            </w:r>
          </w:p>
        </w:tc>
      </w:tr>
      <w:tr w:rsidR="00D5196B" w:rsidRPr="00D40E07" w:rsidTr="003E3041">
        <w:tc>
          <w:tcPr>
            <w:tcW w:w="1273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D5196B" w:rsidRPr="00F85448" w:rsidRDefault="00D5196B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96B" w:rsidRPr="00D40E07" w:rsidTr="003E3041">
        <w:tc>
          <w:tcPr>
            <w:tcW w:w="1273" w:type="dxa"/>
            <w:vMerge w:val="restart"/>
            <w:shd w:val="clear" w:color="auto" w:fill="auto"/>
          </w:tcPr>
          <w:p w:rsidR="00D5196B" w:rsidRDefault="002E10FC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Παρασκευή</w:t>
            </w:r>
          </w:p>
          <w:p w:rsidR="002E10FC" w:rsidRPr="00304751" w:rsidRDefault="002E10FC" w:rsidP="00992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23/6/2017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D5196B" w:rsidRPr="00304751" w:rsidRDefault="002E10FC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2E10FC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D5196B" w:rsidRPr="00304751" w:rsidRDefault="00D5196B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4751">
              <w:rPr>
                <w:sz w:val="18"/>
                <w:szCs w:val="18"/>
              </w:rPr>
              <w:t>10-12</w:t>
            </w:r>
          </w:p>
        </w:tc>
        <w:tc>
          <w:tcPr>
            <w:tcW w:w="1133" w:type="dxa"/>
            <w:shd w:val="clear" w:color="auto" w:fill="auto"/>
          </w:tcPr>
          <w:p w:rsidR="00D5196B" w:rsidRPr="00304751" w:rsidRDefault="00D5196B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304751">
              <w:rPr>
                <w:rFonts w:cs="Calibri"/>
                <w:sz w:val="18"/>
                <w:szCs w:val="18"/>
              </w:rPr>
              <w:t>Μ.Αμφ</w:t>
            </w:r>
            <w:proofErr w:type="spellEnd"/>
            <w:r w:rsidRPr="00304751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304751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D5196B" w:rsidRPr="00304751" w:rsidRDefault="00D5196B" w:rsidP="00994F9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4751">
              <w:rPr>
                <w:rFonts w:cs="Calibri"/>
                <w:sz w:val="18"/>
                <w:szCs w:val="18"/>
              </w:rPr>
              <w:t>Διατροφή στα Στάδια Ζωής ΙΙ</w:t>
            </w:r>
          </w:p>
        </w:tc>
        <w:tc>
          <w:tcPr>
            <w:tcW w:w="2699" w:type="dxa"/>
            <w:shd w:val="clear" w:color="auto" w:fill="auto"/>
          </w:tcPr>
          <w:p w:rsidR="00D5196B" w:rsidRPr="00304751" w:rsidRDefault="00D5196B" w:rsidP="00AF472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304751">
              <w:rPr>
                <w:sz w:val="18"/>
                <w:szCs w:val="18"/>
              </w:rPr>
              <w:t>Μπαρμπάκας</w:t>
            </w:r>
            <w:proofErr w:type="spellEnd"/>
            <w:r w:rsidRPr="00304751">
              <w:rPr>
                <w:sz w:val="18"/>
                <w:szCs w:val="18"/>
              </w:rPr>
              <w:t xml:space="preserve">, </w:t>
            </w:r>
            <w:proofErr w:type="spellStart"/>
            <w:r w:rsidR="00AF472C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5196B" w:rsidRPr="00304751" w:rsidRDefault="00D5196B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4751">
              <w:rPr>
                <w:rFonts w:cs="Calibri"/>
                <w:sz w:val="18"/>
                <w:szCs w:val="18"/>
              </w:rPr>
              <w:t>ΣΤ</w:t>
            </w:r>
          </w:p>
        </w:tc>
      </w:tr>
      <w:tr w:rsidR="00D5196B" w:rsidRPr="00D40E07" w:rsidTr="003E3041">
        <w:tc>
          <w:tcPr>
            <w:tcW w:w="1273" w:type="dxa"/>
            <w:vMerge/>
            <w:shd w:val="clear" w:color="auto" w:fill="auto"/>
          </w:tcPr>
          <w:p w:rsidR="00D5196B" w:rsidRPr="00304751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D5196B" w:rsidRPr="00304751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D5196B" w:rsidRPr="00304751" w:rsidRDefault="00D5196B" w:rsidP="00994F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4751">
              <w:rPr>
                <w:sz w:val="18"/>
                <w:szCs w:val="18"/>
              </w:rPr>
              <w:t>12-2</w:t>
            </w:r>
          </w:p>
        </w:tc>
        <w:tc>
          <w:tcPr>
            <w:tcW w:w="1133" w:type="dxa"/>
            <w:shd w:val="clear" w:color="auto" w:fill="auto"/>
          </w:tcPr>
          <w:p w:rsidR="00D5196B" w:rsidRPr="00304751" w:rsidRDefault="00D5196B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4751">
              <w:rPr>
                <w:rFonts w:cs="Calibri"/>
                <w:sz w:val="18"/>
                <w:szCs w:val="18"/>
              </w:rPr>
              <w:t xml:space="preserve">Μ. </w:t>
            </w:r>
            <w:proofErr w:type="spellStart"/>
            <w:r w:rsidRPr="00304751">
              <w:rPr>
                <w:rFonts w:cs="Calibri"/>
                <w:sz w:val="18"/>
                <w:szCs w:val="18"/>
              </w:rPr>
              <w:t>Αμφ</w:t>
            </w:r>
            <w:proofErr w:type="spellEnd"/>
            <w:r w:rsidRPr="00304751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304751">
              <w:rPr>
                <w:rFonts w:cs="Calibri"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D5196B" w:rsidRPr="00304751" w:rsidRDefault="00D5196B" w:rsidP="00994F95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304751">
              <w:rPr>
                <w:rFonts w:cs="Calibri"/>
                <w:sz w:val="18"/>
                <w:szCs w:val="18"/>
              </w:rPr>
              <w:t>Διατροφή στα Στάδια Ζωής Ι</w:t>
            </w:r>
          </w:p>
        </w:tc>
        <w:tc>
          <w:tcPr>
            <w:tcW w:w="2699" w:type="dxa"/>
            <w:shd w:val="clear" w:color="auto" w:fill="auto"/>
          </w:tcPr>
          <w:p w:rsidR="00D5196B" w:rsidRPr="00304751" w:rsidRDefault="00D5196B" w:rsidP="00AF472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304751">
              <w:rPr>
                <w:sz w:val="18"/>
                <w:szCs w:val="18"/>
              </w:rPr>
              <w:t>Μπαρμπάκας</w:t>
            </w:r>
            <w:proofErr w:type="spellEnd"/>
            <w:r w:rsidRPr="00304751">
              <w:rPr>
                <w:sz w:val="18"/>
                <w:szCs w:val="18"/>
              </w:rPr>
              <w:t xml:space="preserve">, </w:t>
            </w:r>
            <w:proofErr w:type="spellStart"/>
            <w:r w:rsidR="00AF472C">
              <w:rPr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5196B" w:rsidRPr="00304751" w:rsidRDefault="00D5196B" w:rsidP="00994F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04751">
              <w:rPr>
                <w:rFonts w:cs="Calibri"/>
                <w:sz w:val="18"/>
                <w:szCs w:val="18"/>
              </w:rPr>
              <w:t>Δ</w:t>
            </w:r>
          </w:p>
        </w:tc>
      </w:tr>
      <w:tr w:rsidR="00D5196B" w:rsidRPr="00D40E07" w:rsidTr="003E3041">
        <w:tc>
          <w:tcPr>
            <w:tcW w:w="1273" w:type="dxa"/>
            <w:vMerge/>
            <w:shd w:val="clear" w:color="auto" w:fill="auto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D5196B" w:rsidRPr="00F85448" w:rsidRDefault="00D5196B" w:rsidP="008A7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5196B" w:rsidRPr="00F85448" w:rsidRDefault="00D5196B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5196B" w:rsidRPr="00F85448" w:rsidRDefault="00D5196B" w:rsidP="0031760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D5196B" w:rsidRPr="00F85448" w:rsidRDefault="00D5196B" w:rsidP="003176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D5196B" w:rsidRPr="00F85448" w:rsidRDefault="00D5196B" w:rsidP="00866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96B" w:rsidRPr="00D40E07" w:rsidTr="003E3041">
        <w:tc>
          <w:tcPr>
            <w:tcW w:w="1273" w:type="dxa"/>
            <w:vMerge/>
            <w:shd w:val="clear" w:color="auto" w:fill="auto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D5196B" w:rsidRPr="00F85448" w:rsidRDefault="00D5196B" w:rsidP="008A7C9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D5196B" w:rsidRPr="00F85448" w:rsidRDefault="00D5196B" w:rsidP="0031760F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D5196B" w:rsidRPr="00F85448" w:rsidRDefault="00D5196B" w:rsidP="0031760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D5196B" w:rsidRPr="00F85448" w:rsidRDefault="00D5196B" w:rsidP="0031760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D5196B" w:rsidRPr="00F85448" w:rsidRDefault="00D5196B" w:rsidP="00866E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96B" w:rsidRPr="00D40E07" w:rsidTr="003E3041">
        <w:tc>
          <w:tcPr>
            <w:tcW w:w="1273" w:type="dxa"/>
            <w:vMerge/>
            <w:shd w:val="clear" w:color="auto" w:fill="auto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D5196B" w:rsidRPr="00F85448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D5196B" w:rsidRPr="008F3785" w:rsidRDefault="00D5196B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F3785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3" w:type="dxa"/>
            <w:shd w:val="clear" w:color="auto" w:fill="auto"/>
          </w:tcPr>
          <w:p w:rsidR="00D5196B" w:rsidRPr="008F3785" w:rsidRDefault="001B6994" w:rsidP="00994F95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</w:t>
            </w:r>
            <w:r w:rsidR="00D5196B">
              <w:rPr>
                <w:rFonts w:cs="Calibri"/>
                <w:b/>
                <w:sz w:val="18"/>
                <w:szCs w:val="18"/>
              </w:rPr>
              <w:t>.</w:t>
            </w:r>
            <w:r w:rsidR="00D5196B" w:rsidRPr="008F3785">
              <w:rPr>
                <w:rFonts w:cs="Calibri"/>
                <w:b/>
                <w:sz w:val="18"/>
                <w:szCs w:val="18"/>
              </w:rPr>
              <w:t>Αμφ</w:t>
            </w:r>
            <w:proofErr w:type="spellEnd"/>
            <w:r w:rsidR="00D5196B" w:rsidRPr="008F3785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="00D5196B" w:rsidRPr="008F3785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D5196B" w:rsidRPr="008F3785" w:rsidRDefault="00D5196B" w:rsidP="00994F95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8F3785">
              <w:rPr>
                <w:b/>
                <w:sz w:val="18"/>
                <w:szCs w:val="18"/>
              </w:rPr>
              <w:t>Σχεδιασμός Διαιτολογίου για Παθολογικές καταστάσεις</w:t>
            </w:r>
          </w:p>
        </w:tc>
        <w:tc>
          <w:tcPr>
            <w:tcW w:w="2699" w:type="dxa"/>
            <w:shd w:val="clear" w:color="auto" w:fill="auto"/>
          </w:tcPr>
          <w:p w:rsidR="00D5196B" w:rsidRPr="00181303" w:rsidRDefault="00D5196B" w:rsidP="00AF472C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Μπαρμπάκας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="00AF472C">
              <w:rPr>
                <w:b/>
                <w:sz w:val="18"/>
                <w:szCs w:val="18"/>
              </w:rPr>
              <w:t>Κατσούλης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5196B" w:rsidRPr="008F3785" w:rsidRDefault="00D5196B" w:rsidP="00994F9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F3785">
              <w:rPr>
                <w:b/>
                <w:sz w:val="18"/>
                <w:szCs w:val="18"/>
              </w:rPr>
              <w:t>Ζ</w:t>
            </w:r>
          </w:p>
        </w:tc>
      </w:tr>
      <w:tr w:rsidR="00D5196B" w:rsidRPr="00D40E07" w:rsidTr="003E3041">
        <w:tc>
          <w:tcPr>
            <w:tcW w:w="1273" w:type="dxa"/>
            <w:shd w:val="clear" w:color="auto" w:fill="FF0000"/>
          </w:tcPr>
          <w:p w:rsidR="00D5196B" w:rsidRPr="00D40E07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FF0000"/>
          </w:tcPr>
          <w:p w:rsidR="00D5196B" w:rsidRPr="00D40E07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FF0000"/>
          </w:tcPr>
          <w:p w:rsidR="00D5196B" w:rsidRPr="00D40E07" w:rsidRDefault="00D5196B" w:rsidP="00186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FF0000"/>
          </w:tcPr>
          <w:p w:rsidR="00D5196B" w:rsidRPr="00D40E07" w:rsidRDefault="00D5196B" w:rsidP="00D40E0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FF0000"/>
          </w:tcPr>
          <w:p w:rsidR="00D5196B" w:rsidRPr="00D40E07" w:rsidRDefault="00D5196B" w:rsidP="00D40E0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FF0000"/>
          </w:tcPr>
          <w:p w:rsidR="00D5196B" w:rsidRDefault="00D5196B" w:rsidP="00792CD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FF0000"/>
          </w:tcPr>
          <w:p w:rsidR="00D5196B" w:rsidRPr="00D40E07" w:rsidRDefault="00D5196B" w:rsidP="00D40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438B" w:rsidRPr="00D40E07" w:rsidTr="001B665A">
        <w:trPr>
          <w:trHeight w:val="455"/>
        </w:trPr>
        <w:tc>
          <w:tcPr>
            <w:tcW w:w="1273" w:type="dxa"/>
            <w:shd w:val="clear" w:color="auto" w:fill="auto"/>
          </w:tcPr>
          <w:p w:rsidR="00E1438B" w:rsidRDefault="00E1438B" w:rsidP="009149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Δευτέρα</w:t>
            </w:r>
          </w:p>
          <w:p w:rsidR="00E1438B" w:rsidRPr="00D40E07" w:rsidRDefault="00E1438B" w:rsidP="009149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26/6/2017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E1438B" w:rsidRPr="00D40E07" w:rsidRDefault="00E1438B" w:rsidP="00E913E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5196B" w:rsidRPr="00D40E07" w:rsidTr="003E3041">
        <w:tc>
          <w:tcPr>
            <w:tcW w:w="1273" w:type="dxa"/>
            <w:shd w:val="clear" w:color="auto" w:fill="00B0F0"/>
          </w:tcPr>
          <w:p w:rsidR="00D5196B" w:rsidRPr="00D40E07" w:rsidRDefault="00D5196B" w:rsidP="009149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D40E07" w:rsidRDefault="00D5196B" w:rsidP="009149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D5196B" w:rsidRPr="00D40E07" w:rsidRDefault="00D5196B" w:rsidP="009149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D5196B" w:rsidRPr="00D40E07" w:rsidRDefault="00D5196B" w:rsidP="00914923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00B0F0"/>
          </w:tcPr>
          <w:p w:rsidR="00D5196B" w:rsidRPr="00D40E07" w:rsidRDefault="00D5196B" w:rsidP="009149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00B0F0"/>
          </w:tcPr>
          <w:p w:rsidR="00D5196B" w:rsidRDefault="00D5196B" w:rsidP="009149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D40E07" w:rsidRDefault="00D5196B" w:rsidP="009149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B6592C" w:rsidRPr="00D40E07" w:rsidTr="003E3041">
        <w:trPr>
          <w:trHeight w:val="449"/>
        </w:trPr>
        <w:tc>
          <w:tcPr>
            <w:tcW w:w="1273" w:type="dxa"/>
            <w:shd w:val="clear" w:color="auto" w:fill="auto"/>
          </w:tcPr>
          <w:p w:rsidR="00B6592C" w:rsidRPr="000E3347" w:rsidRDefault="00B6592C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3347">
              <w:rPr>
                <w:sz w:val="18"/>
                <w:szCs w:val="18"/>
              </w:rPr>
              <w:t>Τρίτη</w:t>
            </w:r>
          </w:p>
          <w:p w:rsidR="00B6592C" w:rsidRPr="000E3347" w:rsidRDefault="00B6592C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E3347">
              <w:rPr>
                <w:sz w:val="18"/>
                <w:szCs w:val="18"/>
              </w:rPr>
              <w:t>27/6/2017</w:t>
            </w:r>
          </w:p>
        </w:tc>
        <w:tc>
          <w:tcPr>
            <w:tcW w:w="9268" w:type="dxa"/>
            <w:gridSpan w:val="9"/>
            <w:shd w:val="clear" w:color="auto" w:fill="auto"/>
          </w:tcPr>
          <w:p w:rsidR="00B6592C" w:rsidRPr="00D40E07" w:rsidRDefault="00B6592C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96B" w:rsidRPr="00D40E07" w:rsidTr="003E3041">
        <w:tc>
          <w:tcPr>
            <w:tcW w:w="1273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00B0F0"/>
          </w:tcPr>
          <w:p w:rsidR="00D5196B" w:rsidRDefault="00D5196B" w:rsidP="00856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D5196B" w:rsidRPr="00D40E07" w:rsidTr="003E3041">
        <w:tc>
          <w:tcPr>
            <w:tcW w:w="1273" w:type="dxa"/>
            <w:vMerge w:val="restart"/>
            <w:shd w:val="clear" w:color="auto" w:fill="auto"/>
          </w:tcPr>
          <w:p w:rsidR="00D5196B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Τετάρτη</w:t>
            </w:r>
          </w:p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28/6/2017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85448">
              <w:rPr>
                <w:rFonts w:cs="Calibri"/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33" w:type="dxa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>
              <w:rPr>
                <w:rFonts w:cs="Calibri"/>
                <w:b/>
                <w:sz w:val="18"/>
                <w:szCs w:val="18"/>
              </w:rPr>
              <w:t>Μ.Α</w:t>
            </w:r>
            <w:r w:rsidRPr="007D5344">
              <w:rPr>
                <w:rFonts w:cs="Calibri"/>
                <w:b/>
                <w:sz w:val="18"/>
                <w:szCs w:val="18"/>
              </w:rPr>
              <w:t>μφιθ</w:t>
            </w:r>
            <w:proofErr w:type="spellEnd"/>
            <w:r w:rsidRPr="007D5344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Μαθηματικά</w:t>
            </w:r>
          </w:p>
        </w:tc>
        <w:tc>
          <w:tcPr>
            <w:tcW w:w="2699" w:type="dxa"/>
            <w:shd w:val="clear" w:color="auto" w:fill="auto"/>
          </w:tcPr>
          <w:p w:rsidR="00D5196B" w:rsidRPr="007D5344" w:rsidRDefault="00D5196B" w:rsidP="00F6418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7D5344">
              <w:rPr>
                <w:b/>
                <w:sz w:val="18"/>
                <w:szCs w:val="18"/>
              </w:rPr>
              <w:t>Γκανάτσιου</w:t>
            </w:r>
            <w:r>
              <w:rPr>
                <w:b/>
                <w:sz w:val="18"/>
                <w:szCs w:val="18"/>
              </w:rPr>
              <w:t>,</w:t>
            </w:r>
            <w:r w:rsidR="00F6418F">
              <w:rPr>
                <w:b/>
                <w:sz w:val="18"/>
                <w:szCs w:val="18"/>
              </w:rPr>
              <w:t>Θεοχάρης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Α</w:t>
            </w:r>
          </w:p>
        </w:tc>
      </w:tr>
      <w:tr w:rsidR="00D5196B" w:rsidRPr="00D40E07" w:rsidTr="003E3041">
        <w:tc>
          <w:tcPr>
            <w:tcW w:w="1273" w:type="dxa"/>
            <w:vMerge/>
            <w:shd w:val="clear" w:color="auto" w:fill="auto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133" w:type="dxa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7D5344">
              <w:rPr>
                <w:rFonts w:cs="Calibri"/>
                <w:b/>
                <w:sz w:val="18"/>
                <w:szCs w:val="18"/>
              </w:rPr>
              <w:t>Μ.Αμφιθ</w:t>
            </w:r>
            <w:proofErr w:type="spellEnd"/>
            <w:r w:rsidRPr="007D5344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7D5344">
              <w:rPr>
                <w:b/>
                <w:sz w:val="18"/>
                <w:szCs w:val="18"/>
              </w:rPr>
              <w:t>Βιοστατιστική</w:t>
            </w:r>
            <w:proofErr w:type="spellEnd"/>
          </w:p>
        </w:tc>
        <w:tc>
          <w:tcPr>
            <w:tcW w:w="2699" w:type="dxa"/>
            <w:shd w:val="clear" w:color="auto" w:fill="auto"/>
          </w:tcPr>
          <w:p w:rsidR="00D5196B" w:rsidRPr="007D5344" w:rsidRDefault="00D5196B" w:rsidP="00F6418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7D5344">
              <w:rPr>
                <w:b/>
                <w:sz w:val="18"/>
                <w:szCs w:val="18"/>
              </w:rPr>
              <w:t>Γκανάτσιου</w:t>
            </w:r>
            <w:proofErr w:type="spellEnd"/>
            <w:r w:rsidRPr="007D534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.</w:t>
            </w:r>
            <w:r w:rsidR="00F6418F">
              <w:rPr>
                <w:b/>
                <w:sz w:val="18"/>
                <w:szCs w:val="18"/>
              </w:rPr>
              <w:t>Θεοχάρης</w:t>
            </w:r>
          </w:p>
        </w:tc>
        <w:tc>
          <w:tcPr>
            <w:tcW w:w="762" w:type="dxa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Γ</w:t>
            </w:r>
          </w:p>
        </w:tc>
      </w:tr>
      <w:tr w:rsidR="00D5196B" w:rsidRPr="00D40E07" w:rsidTr="003E3041">
        <w:tc>
          <w:tcPr>
            <w:tcW w:w="1273" w:type="dxa"/>
            <w:vMerge/>
            <w:shd w:val="clear" w:color="auto" w:fill="auto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12-14</w:t>
            </w:r>
          </w:p>
        </w:tc>
        <w:tc>
          <w:tcPr>
            <w:tcW w:w="1133" w:type="dxa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7D5344">
              <w:rPr>
                <w:rFonts w:cs="Calibri"/>
                <w:b/>
                <w:sz w:val="18"/>
                <w:szCs w:val="18"/>
              </w:rPr>
              <w:t>Μ.Αμφιθ</w:t>
            </w:r>
            <w:proofErr w:type="spellEnd"/>
            <w:r w:rsidRPr="007D5344">
              <w:rPr>
                <w:rFonts w:cs="Calibri"/>
                <w:b/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7D5344">
              <w:rPr>
                <w:b/>
                <w:sz w:val="18"/>
                <w:szCs w:val="18"/>
              </w:rPr>
              <w:t>Βιοπληροφορική</w:t>
            </w:r>
            <w:proofErr w:type="spellEnd"/>
          </w:p>
        </w:tc>
        <w:tc>
          <w:tcPr>
            <w:tcW w:w="2699" w:type="dxa"/>
            <w:shd w:val="clear" w:color="auto" w:fill="auto"/>
          </w:tcPr>
          <w:p w:rsidR="00D5196B" w:rsidRPr="007D5344" w:rsidRDefault="00D5196B" w:rsidP="00F6418F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7D5344">
              <w:rPr>
                <w:b/>
                <w:sz w:val="18"/>
                <w:szCs w:val="18"/>
              </w:rPr>
              <w:t>Γκανάτσιου</w:t>
            </w:r>
            <w:r>
              <w:rPr>
                <w:b/>
                <w:sz w:val="18"/>
                <w:szCs w:val="18"/>
              </w:rPr>
              <w:t>,</w:t>
            </w:r>
            <w:r w:rsidR="00F6418F">
              <w:rPr>
                <w:b/>
                <w:sz w:val="18"/>
                <w:szCs w:val="18"/>
              </w:rPr>
              <w:t>Θεοχάρης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5196B" w:rsidRPr="007D5344" w:rsidRDefault="00D5196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D5344">
              <w:rPr>
                <w:b/>
                <w:sz w:val="18"/>
                <w:szCs w:val="18"/>
              </w:rPr>
              <w:t>Ε</w:t>
            </w:r>
          </w:p>
        </w:tc>
      </w:tr>
      <w:tr w:rsidR="00D5196B" w:rsidRPr="00D40E07" w:rsidTr="003E3041">
        <w:tc>
          <w:tcPr>
            <w:tcW w:w="1273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00B0F0"/>
          </w:tcPr>
          <w:p w:rsidR="00D5196B" w:rsidRDefault="00D5196B" w:rsidP="00856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D092B" w:rsidRPr="00D40E07" w:rsidTr="003E3041">
        <w:tc>
          <w:tcPr>
            <w:tcW w:w="1273" w:type="dxa"/>
            <w:vMerge w:val="restart"/>
            <w:shd w:val="clear" w:color="auto" w:fill="auto"/>
          </w:tcPr>
          <w:p w:rsidR="008D092B" w:rsidRDefault="008D092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Πέμπτη</w:t>
            </w:r>
          </w:p>
          <w:p w:rsidR="008D092B" w:rsidRDefault="008D092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29/6/2017</w:t>
            </w:r>
          </w:p>
        </w:tc>
        <w:tc>
          <w:tcPr>
            <w:tcW w:w="1461" w:type="dxa"/>
            <w:gridSpan w:val="3"/>
            <w:vMerge w:val="restart"/>
            <w:shd w:val="clear" w:color="auto" w:fill="auto"/>
          </w:tcPr>
          <w:p w:rsidR="008D092B" w:rsidRPr="00B865D3" w:rsidRDefault="008D092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865D3">
              <w:rPr>
                <w:sz w:val="18"/>
                <w:szCs w:val="18"/>
              </w:rPr>
              <w:t>Κα. Γκορτζή</w:t>
            </w:r>
          </w:p>
        </w:tc>
        <w:tc>
          <w:tcPr>
            <w:tcW w:w="664" w:type="dxa"/>
            <w:gridSpan w:val="2"/>
            <w:shd w:val="clear" w:color="auto" w:fill="auto"/>
          </w:tcPr>
          <w:p w:rsidR="008D092B" w:rsidRPr="005239CE" w:rsidRDefault="008D092B" w:rsidP="000E6B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39CE">
              <w:rPr>
                <w:sz w:val="18"/>
                <w:szCs w:val="18"/>
              </w:rPr>
              <w:t>2-4</w:t>
            </w:r>
          </w:p>
        </w:tc>
        <w:tc>
          <w:tcPr>
            <w:tcW w:w="1133" w:type="dxa"/>
            <w:shd w:val="clear" w:color="auto" w:fill="auto"/>
          </w:tcPr>
          <w:p w:rsidR="008D092B" w:rsidRPr="005239CE" w:rsidRDefault="008D092B" w:rsidP="000E6B1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proofErr w:type="spellStart"/>
            <w:r w:rsidRPr="005239CE">
              <w:rPr>
                <w:rFonts w:cs="Calibri"/>
                <w:sz w:val="18"/>
                <w:szCs w:val="18"/>
              </w:rPr>
              <w:t>Μ.Αμφιθ</w:t>
            </w:r>
            <w:proofErr w:type="spellEnd"/>
            <w:r w:rsidRPr="005239CE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2549" w:type="dxa"/>
            <w:shd w:val="clear" w:color="auto" w:fill="auto"/>
          </w:tcPr>
          <w:p w:rsidR="008D092B" w:rsidRPr="005239CE" w:rsidRDefault="008D092B" w:rsidP="000E6B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239CE">
              <w:rPr>
                <w:sz w:val="18"/>
                <w:szCs w:val="18"/>
              </w:rPr>
              <w:t>Φυσιολογία του Ανθρώπου</w:t>
            </w:r>
          </w:p>
        </w:tc>
        <w:tc>
          <w:tcPr>
            <w:tcW w:w="2699" w:type="dxa"/>
            <w:shd w:val="clear" w:color="auto" w:fill="auto"/>
          </w:tcPr>
          <w:p w:rsidR="008D092B" w:rsidRPr="005239CE" w:rsidRDefault="008D092B" w:rsidP="000E6B17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5239CE">
              <w:rPr>
                <w:sz w:val="18"/>
                <w:szCs w:val="18"/>
              </w:rPr>
              <w:t xml:space="preserve">Καραλής, </w:t>
            </w:r>
            <w:proofErr w:type="spellStart"/>
            <w:r w:rsidRPr="005239CE">
              <w:rPr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D092B" w:rsidRPr="005239CE" w:rsidRDefault="008D092B" w:rsidP="000E6B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239CE">
              <w:rPr>
                <w:sz w:val="18"/>
                <w:szCs w:val="18"/>
              </w:rPr>
              <w:t>Β</w:t>
            </w:r>
          </w:p>
        </w:tc>
      </w:tr>
      <w:tr w:rsidR="008D092B" w:rsidRPr="00D40E07" w:rsidTr="003E3041">
        <w:tc>
          <w:tcPr>
            <w:tcW w:w="1273" w:type="dxa"/>
            <w:vMerge/>
            <w:shd w:val="clear" w:color="auto" w:fill="auto"/>
          </w:tcPr>
          <w:p w:rsidR="008D092B" w:rsidRDefault="008D092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8D092B" w:rsidRPr="00B865D3" w:rsidRDefault="008D092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8D092B" w:rsidRPr="002A7170" w:rsidRDefault="008D092B" w:rsidP="007C44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8D092B" w:rsidRPr="002A7170" w:rsidRDefault="008D092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8D092B" w:rsidRPr="002A7170" w:rsidRDefault="008D092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8D092B" w:rsidRPr="002A7170" w:rsidRDefault="008D092B" w:rsidP="00B865D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8D092B" w:rsidRPr="002A7170" w:rsidRDefault="008D092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D092B" w:rsidRPr="00D40E07" w:rsidTr="003E3041">
        <w:tc>
          <w:tcPr>
            <w:tcW w:w="1273" w:type="dxa"/>
            <w:vMerge/>
            <w:shd w:val="clear" w:color="auto" w:fill="auto"/>
          </w:tcPr>
          <w:p w:rsidR="008D092B" w:rsidRDefault="008D092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8D092B" w:rsidRPr="00B865D3" w:rsidRDefault="008D092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8D092B" w:rsidRPr="002A7170" w:rsidRDefault="008D092B" w:rsidP="007C44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8D092B" w:rsidRPr="002A7170" w:rsidRDefault="008D092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auto"/>
          </w:tcPr>
          <w:p w:rsidR="008D092B" w:rsidRPr="002A7170" w:rsidRDefault="008D092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auto"/>
          </w:tcPr>
          <w:p w:rsidR="008D092B" w:rsidRPr="002A7170" w:rsidRDefault="008D092B" w:rsidP="00B865D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auto"/>
          </w:tcPr>
          <w:p w:rsidR="008D092B" w:rsidRPr="002A7170" w:rsidRDefault="008D092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8D092B" w:rsidRPr="00D40E07" w:rsidTr="003E3041">
        <w:tc>
          <w:tcPr>
            <w:tcW w:w="1273" w:type="dxa"/>
            <w:vMerge/>
            <w:shd w:val="clear" w:color="auto" w:fill="auto"/>
          </w:tcPr>
          <w:p w:rsidR="008D092B" w:rsidRPr="00D40E07" w:rsidRDefault="008D092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vMerge/>
            <w:shd w:val="clear" w:color="auto" w:fill="auto"/>
          </w:tcPr>
          <w:p w:rsidR="008D092B" w:rsidRPr="00D40E07" w:rsidRDefault="008D092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auto"/>
          </w:tcPr>
          <w:p w:rsidR="008D092B" w:rsidRPr="002A7170" w:rsidRDefault="008D092B" w:rsidP="007C449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7170">
              <w:rPr>
                <w:b/>
                <w:sz w:val="18"/>
                <w:szCs w:val="18"/>
              </w:rPr>
              <w:t>12-2</w:t>
            </w:r>
          </w:p>
        </w:tc>
        <w:tc>
          <w:tcPr>
            <w:tcW w:w="1133" w:type="dxa"/>
            <w:shd w:val="clear" w:color="auto" w:fill="auto"/>
          </w:tcPr>
          <w:p w:rsidR="008D092B" w:rsidRPr="002A7170" w:rsidRDefault="008D092B" w:rsidP="0081264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2A7170">
              <w:rPr>
                <w:rFonts w:cs="Calibri"/>
                <w:b/>
                <w:sz w:val="18"/>
                <w:szCs w:val="18"/>
              </w:rPr>
              <w:t>Μ.Αμφ</w:t>
            </w:r>
            <w:proofErr w:type="spellEnd"/>
            <w:r w:rsidRPr="002A7170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2A7170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8D092B" w:rsidRPr="002A7170" w:rsidRDefault="008D092B" w:rsidP="0081264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A7170">
              <w:rPr>
                <w:b/>
                <w:sz w:val="18"/>
                <w:szCs w:val="18"/>
              </w:rPr>
              <w:t>Μικροβιολογία Τροφίμων</w:t>
            </w:r>
          </w:p>
        </w:tc>
        <w:tc>
          <w:tcPr>
            <w:tcW w:w="2699" w:type="dxa"/>
            <w:shd w:val="clear" w:color="auto" w:fill="auto"/>
          </w:tcPr>
          <w:p w:rsidR="008D092B" w:rsidRPr="00D576DD" w:rsidRDefault="00CE543D" w:rsidP="00D576DD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</w:rPr>
              <w:t>Γιαβάσης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Γκορτζή, </w:t>
            </w:r>
            <w:proofErr w:type="spellStart"/>
            <w:r w:rsidR="00D576DD">
              <w:rPr>
                <w:b/>
                <w:sz w:val="18"/>
                <w:szCs w:val="18"/>
              </w:rPr>
              <w:t>Νταμάνη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8D092B" w:rsidRPr="002A7170" w:rsidRDefault="008D092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A7170">
              <w:rPr>
                <w:b/>
                <w:sz w:val="18"/>
                <w:szCs w:val="18"/>
              </w:rPr>
              <w:t>Γ</w:t>
            </w:r>
          </w:p>
          <w:p w:rsidR="008D092B" w:rsidRPr="002A7170" w:rsidRDefault="008D092B" w:rsidP="0081264C">
            <w:pPr>
              <w:spacing w:after="0"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D5196B" w:rsidRPr="00D40E07" w:rsidTr="003E3041">
        <w:tc>
          <w:tcPr>
            <w:tcW w:w="1273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gridSpan w:val="3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shd w:val="clear" w:color="auto" w:fill="00B0F0"/>
          </w:tcPr>
          <w:p w:rsidR="00D5196B" w:rsidRPr="000110DA" w:rsidRDefault="00D5196B" w:rsidP="00856BA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D5196B" w:rsidRPr="000110DA" w:rsidRDefault="00D5196B" w:rsidP="00856BA6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00B0F0"/>
          </w:tcPr>
          <w:p w:rsidR="00D5196B" w:rsidRPr="000110DA" w:rsidRDefault="00D5196B" w:rsidP="00856BA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00B0F0"/>
          </w:tcPr>
          <w:p w:rsidR="00D5196B" w:rsidRPr="000110DA" w:rsidRDefault="00D5196B" w:rsidP="00856BA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0110DA" w:rsidRDefault="00D5196B" w:rsidP="00856BA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DA156B" w:rsidRPr="00D40E07" w:rsidTr="003E3041">
        <w:trPr>
          <w:trHeight w:val="135"/>
        </w:trPr>
        <w:tc>
          <w:tcPr>
            <w:tcW w:w="1273" w:type="dxa"/>
            <w:vMerge w:val="restart"/>
            <w:shd w:val="clear" w:color="auto" w:fill="auto"/>
          </w:tcPr>
          <w:p w:rsidR="00DA156B" w:rsidRDefault="00DA15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Παρασκευή</w:t>
            </w:r>
          </w:p>
          <w:p w:rsidR="00DA156B" w:rsidRPr="00D40E07" w:rsidRDefault="00DA15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30/6/2017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</w:tcPr>
          <w:p w:rsidR="00DA156B" w:rsidRPr="009B43D3" w:rsidRDefault="00DA156B" w:rsidP="00856BA6">
            <w:pPr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B43D3">
              <w:rPr>
                <w:sz w:val="18"/>
                <w:szCs w:val="18"/>
              </w:rPr>
              <w:t>Κα. Γκορτζή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041">
              <w:rPr>
                <w:rFonts w:cs="Calibri"/>
                <w:b/>
                <w:sz w:val="18"/>
                <w:szCs w:val="18"/>
              </w:rPr>
              <w:t>8-10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3E3041">
              <w:rPr>
                <w:rFonts w:cs="Calibri"/>
                <w:b/>
                <w:sz w:val="18"/>
                <w:szCs w:val="18"/>
              </w:rPr>
              <w:t>Μ.Αμφ</w:t>
            </w:r>
            <w:proofErr w:type="spellEnd"/>
            <w:r w:rsidRPr="003E3041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E3041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E3041">
              <w:rPr>
                <w:b/>
                <w:sz w:val="18"/>
                <w:szCs w:val="18"/>
              </w:rPr>
              <w:t>Βιολογία</w:t>
            </w:r>
          </w:p>
        </w:tc>
        <w:tc>
          <w:tcPr>
            <w:tcW w:w="2699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E3041">
              <w:rPr>
                <w:b/>
                <w:sz w:val="18"/>
                <w:szCs w:val="18"/>
              </w:rPr>
              <w:t xml:space="preserve">Γκορτζή, </w:t>
            </w:r>
            <w:proofErr w:type="spellStart"/>
            <w:r w:rsidRPr="003E3041">
              <w:rPr>
                <w:b/>
                <w:sz w:val="18"/>
                <w:szCs w:val="18"/>
              </w:rPr>
              <w:t>Κοντοπούλου</w:t>
            </w:r>
            <w:proofErr w:type="spellEnd"/>
            <w:r w:rsidRPr="003E304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3E3041">
              <w:rPr>
                <w:b/>
                <w:sz w:val="18"/>
                <w:szCs w:val="18"/>
              </w:rPr>
              <w:t>Μπαρμπάκας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041">
              <w:rPr>
                <w:rFonts w:cs="Calibri"/>
                <w:b/>
                <w:sz w:val="18"/>
                <w:szCs w:val="18"/>
              </w:rPr>
              <w:t>Α</w:t>
            </w:r>
          </w:p>
        </w:tc>
      </w:tr>
      <w:tr w:rsidR="00DA156B" w:rsidRPr="00D40E07" w:rsidTr="003E3041">
        <w:trPr>
          <w:trHeight w:val="70"/>
        </w:trPr>
        <w:tc>
          <w:tcPr>
            <w:tcW w:w="1273" w:type="dxa"/>
            <w:vMerge/>
            <w:shd w:val="clear" w:color="auto" w:fill="auto"/>
          </w:tcPr>
          <w:p w:rsidR="00DA156B" w:rsidRDefault="00DA15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shd w:val="clear" w:color="auto" w:fill="auto"/>
          </w:tcPr>
          <w:p w:rsidR="00DA156B" w:rsidRPr="000110DA" w:rsidRDefault="00DA156B" w:rsidP="00856BA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041">
              <w:rPr>
                <w:rFonts w:cs="Calibri"/>
                <w:b/>
                <w:sz w:val="18"/>
                <w:szCs w:val="18"/>
              </w:rPr>
              <w:t>10-12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3E3041">
              <w:rPr>
                <w:rFonts w:cs="Calibri"/>
                <w:b/>
                <w:sz w:val="18"/>
                <w:szCs w:val="18"/>
              </w:rPr>
              <w:t>Μ.Αμφ</w:t>
            </w:r>
            <w:proofErr w:type="spellEnd"/>
            <w:r w:rsidRPr="003E3041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E3041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E3041">
              <w:rPr>
                <w:b/>
                <w:sz w:val="18"/>
                <w:szCs w:val="18"/>
              </w:rPr>
              <w:t>Κλινική ΙΙ</w:t>
            </w:r>
          </w:p>
        </w:tc>
        <w:tc>
          <w:tcPr>
            <w:tcW w:w="2699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  <w:proofErr w:type="spellStart"/>
            <w:r w:rsidRPr="003E3041">
              <w:rPr>
                <w:b/>
                <w:sz w:val="18"/>
                <w:szCs w:val="18"/>
              </w:rPr>
              <w:t>Μπαρμπάκας</w:t>
            </w:r>
            <w:proofErr w:type="spellEnd"/>
            <w:r w:rsidRPr="003E304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3E3041">
              <w:rPr>
                <w:b/>
                <w:sz w:val="18"/>
                <w:szCs w:val="18"/>
              </w:rPr>
              <w:t>Κοντοπούλου</w:t>
            </w:r>
            <w:proofErr w:type="spellEnd"/>
            <w:r w:rsidRPr="003E3041">
              <w:rPr>
                <w:b/>
                <w:sz w:val="18"/>
                <w:szCs w:val="18"/>
              </w:rPr>
              <w:t>, Γκορτζή</w:t>
            </w:r>
          </w:p>
        </w:tc>
        <w:tc>
          <w:tcPr>
            <w:tcW w:w="762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041">
              <w:rPr>
                <w:rFonts w:cs="Calibri"/>
                <w:b/>
                <w:sz w:val="18"/>
                <w:szCs w:val="18"/>
              </w:rPr>
              <w:t>Ζ</w:t>
            </w:r>
          </w:p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</w:p>
        </w:tc>
      </w:tr>
      <w:tr w:rsidR="00DA156B" w:rsidRPr="00D40E07" w:rsidTr="003E3041">
        <w:trPr>
          <w:trHeight w:val="150"/>
        </w:trPr>
        <w:tc>
          <w:tcPr>
            <w:tcW w:w="1273" w:type="dxa"/>
            <w:vMerge/>
            <w:shd w:val="clear" w:color="auto" w:fill="auto"/>
          </w:tcPr>
          <w:p w:rsidR="00DA156B" w:rsidRDefault="00DA15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vMerge/>
            <w:shd w:val="clear" w:color="auto" w:fill="auto"/>
          </w:tcPr>
          <w:p w:rsidR="00DA156B" w:rsidRPr="000110DA" w:rsidRDefault="00DA156B" w:rsidP="00856BA6">
            <w:pPr>
              <w:spacing w:after="0" w:line="240" w:lineRule="auto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041">
              <w:rPr>
                <w:rFonts w:cs="Calibri"/>
                <w:b/>
                <w:sz w:val="18"/>
                <w:szCs w:val="18"/>
              </w:rPr>
              <w:t>12-2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spellStart"/>
            <w:r w:rsidRPr="003E3041">
              <w:rPr>
                <w:rFonts w:cs="Calibri"/>
                <w:b/>
                <w:sz w:val="18"/>
                <w:szCs w:val="18"/>
              </w:rPr>
              <w:t>Μ.Αμφ</w:t>
            </w:r>
            <w:proofErr w:type="spellEnd"/>
            <w:r w:rsidRPr="003E3041">
              <w:rPr>
                <w:rFonts w:cs="Calibri"/>
                <w:b/>
                <w:sz w:val="18"/>
                <w:szCs w:val="18"/>
              </w:rPr>
              <w:t xml:space="preserve"> </w:t>
            </w:r>
            <w:proofErr w:type="spellStart"/>
            <w:r w:rsidRPr="003E3041">
              <w:rPr>
                <w:rFonts w:cs="Calibri"/>
                <w:b/>
                <w:sz w:val="18"/>
                <w:szCs w:val="18"/>
              </w:rPr>
              <w:t>Δασ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E3041">
              <w:rPr>
                <w:b/>
                <w:sz w:val="18"/>
                <w:szCs w:val="18"/>
              </w:rPr>
              <w:t>Σχεδιασμός Διαιτολογίου για Φυσιολογικές καταστάσεις</w:t>
            </w:r>
          </w:p>
        </w:tc>
        <w:tc>
          <w:tcPr>
            <w:tcW w:w="2699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rPr>
                <w:b/>
                <w:sz w:val="18"/>
                <w:szCs w:val="18"/>
              </w:rPr>
            </w:pPr>
            <w:proofErr w:type="spellStart"/>
            <w:r w:rsidRPr="003E3041">
              <w:rPr>
                <w:b/>
                <w:sz w:val="18"/>
                <w:szCs w:val="18"/>
              </w:rPr>
              <w:t>Μπαρμπάκας</w:t>
            </w:r>
            <w:proofErr w:type="spellEnd"/>
            <w:r w:rsidRPr="003E304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3E3041">
              <w:rPr>
                <w:b/>
                <w:sz w:val="18"/>
                <w:szCs w:val="18"/>
              </w:rPr>
              <w:t>Κοντοπούλου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DA156B" w:rsidRPr="003E3041" w:rsidRDefault="00DA156B" w:rsidP="000E6B17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E3041">
              <w:rPr>
                <w:rFonts w:cs="Calibri"/>
                <w:b/>
                <w:sz w:val="18"/>
                <w:szCs w:val="18"/>
              </w:rPr>
              <w:t>Ε</w:t>
            </w:r>
          </w:p>
        </w:tc>
      </w:tr>
      <w:tr w:rsidR="00D5196B" w:rsidRPr="00D40E07" w:rsidTr="00CB1327">
        <w:tc>
          <w:tcPr>
            <w:tcW w:w="1273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49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00B0F0"/>
          </w:tcPr>
          <w:p w:rsidR="00D5196B" w:rsidRDefault="00D5196B" w:rsidP="00856BA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2" w:type="dxa"/>
            <w:shd w:val="clear" w:color="auto" w:fill="00B0F0"/>
          </w:tcPr>
          <w:p w:rsidR="00D5196B" w:rsidRPr="00D40E07" w:rsidRDefault="00D5196B" w:rsidP="00856B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A7111F" w:rsidRPr="00CB362F" w:rsidRDefault="00A7111F" w:rsidP="00195A89">
      <w:pPr>
        <w:pStyle w:val="a8"/>
        <w:spacing w:after="0"/>
        <w:jc w:val="both"/>
        <w:rPr>
          <w:u w:val="single"/>
        </w:rPr>
      </w:pPr>
    </w:p>
    <w:sectPr w:rsidR="00A7111F" w:rsidRPr="00CB362F" w:rsidSect="000C1217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C5" w:rsidRDefault="006D07C5" w:rsidP="00E54517">
      <w:pPr>
        <w:spacing w:after="0" w:line="240" w:lineRule="auto"/>
      </w:pPr>
      <w:r>
        <w:separator/>
      </w:r>
    </w:p>
  </w:endnote>
  <w:endnote w:type="continuationSeparator" w:id="0">
    <w:p w:rsidR="006D07C5" w:rsidRDefault="006D07C5" w:rsidP="00E5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C5" w:rsidRDefault="006D07C5" w:rsidP="00E54517">
      <w:pPr>
        <w:spacing w:after="0" w:line="240" w:lineRule="auto"/>
      </w:pPr>
      <w:r>
        <w:separator/>
      </w:r>
    </w:p>
  </w:footnote>
  <w:footnote w:type="continuationSeparator" w:id="0">
    <w:p w:rsidR="006D07C5" w:rsidRDefault="006D07C5" w:rsidP="00E5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63" w:rsidRDefault="00862E63" w:rsidP="00E545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86C95"/>
    <w:multiLevelType w:val="hybridMultilevel"/>
    <w:tmpl w:val="AE3CAC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CDF"/>
    <w:rsid w:val="00000B79"/>
    <w:rsid w:val="00002161"/>
    <w:rsid w:val="00007C04"/>
    <w:rsid w:val="000110DA"/>
    <w:rsid w:val="000119FB"/>
    <w:rsid w:val="00012B99"/>
    <w:rsid w:val="00012FAF"/>
    <w:rsid w:val="00013ED6"/>
    <w:rsid w:val="000147E8"/>
    <w:rsid w:val="00014D7D"/>
    <w:rsid w:val="00022EB5"/>
    <w:rsid w:val="00031D41"/>
    <w:rsid w:val="0003293E"/>
    <w:rsid w:val="0004024F"/>
    <w:rsid w:val="000453C4"/>
    <w:rsid w:val="0004651F"/>
    <w:rsid w:val="00047571"/>
    <w:rsid w:val="00054742"/>
    <w:rsid w:val="00060E7C"/>
    <w:rsid w:val="000627D9"/>
    <w:rsid w:val="00066C69"/>
    <w:rsid w:val="00072D2E"/>
    <w:rsid w:val="00075FCE"/>
    <w:rsid w:val="0007667C"/>
    <w:rsid w:val="00083540"/>
    <w:rsid w:val="00087FB3"/>
    <w:rsid w:val="000926BA"/>
    <w:rsid w:val="00094DEC"/>
    <w:rsid w:val="000957CB"/>
    <w:rsid w:val="00096A5C"/>
    <w:rsid w:val="000A018E"/>
    <w:rsid w:val="000A2B86"/>
    <w:rsid w:val="000A2D4D"/>
    <w:rsid w:val="000A3D82"/>
    <w:rsid w:val="000B1B92"/>
    <w:rsid w:val="000B47CD"/>
    <w:rsid w:val="000B5352"/>
    <w:rsid w:val="000B5769"/>
    <w:rsid w:val="000B7490"/>
    <w:rsid w:val="000C1217"/>
    <w:rsid w:val="000C13E2"/>
    <w:rsid w:val="000C1822"/>
    <w:rsid w:val="000C4B9A"/>
    <w:rsid w:val="000C713B"/>
    <w:rsid w:val="000C7A30"/>
    <w:rsid w:val="000D1217"/>
    <w:rsid w:val="000D478E"/>
    <w:rsid w:val="000D54C0"/>
    <w:rsid w:val="000D5D62"/>
    <w:rsid w:val="000E3347"/>
    <w:rsid w:val="000E4579"/>
    <w:rsid w:val="000F198A"/>
    <w:rsid w:val="000F2090"/>
    <w:rsid w:val="0010165E"/>
    <w:rsid w:val="00101BE7"/>
    <w:rsid w:val="001048A5"/>
    <w:rsid w:val="00110BFA"/>
    <w:rsid w:val="001113AA"/>
    <w:rsid w:val="00111B65"/>
    <w:rsid w:val="00114A7F"/>
    <w:rsid w:val="0011519A"/>
    <w:rsid w:val="00115634"/>
    <w:rsid w:val="00120DCC"/>
    <w:rsid w:val="001250EA"/>
    <w:rsid w:val="00130474"/>
    <w:rsid w:val="00132C47"/>
    <w:rsid w:val="00136330"/>
    <w:rsid w:val="00142E10"/>
    <w:rsid w:val="00143510"/>
    <w:rsid w:val="0014401A"/>
    <w:rsid w:val="001460D6"/>
    <w:rsid w:val="001463E1"/>
    <w:rsid w:val="0014778C"/>
    <w:rsid w:val="001557A7"/>
    <w:rsid w:val="00161904"/>
    <w:rsid w:val="00163884"/>
    <w:rsid w:val="001673DE"/>
    <w:rsid w:val="001737D2"/>
    <w:rsid w:val="00176CF3"/>
    <w:rsid w:val="00181303"/>
    <w:rsid w:val="00185086"/>
    <w:rsid w:val="001862AE"/>
    <w:rsid w:val="0019047C"/>
    <w:rsid w:val="00191F88"/>
    <w:rsid w:val="00195A89"/>
    <w:rsid w:val="00195DC4"/>
    <w:rsid w:val="00196D28"/>
    <w:rsid w:val="00197272"/>
    <w:rsid w:val="001A2004"/>
    <w:rsid w:val="001A21A5"/>
    <w:rsid w:val="001A2571"/>
    <w:rsid w:val="001A2633"/>
    <w:rsid w:val="001A3707"/>
    <w:rsid w:val="001A3942"/>
    <w:rsid w:val="001A4A01"/>
    <w:rsid w:val="001A69E4"/>
    <w:rsid w:val="001A6ADA"/>
    <w:rsid w:val="001A7CB5"/>
    <w:rsid w:val="001B07A5"/>
    <w:rsid w:val="001B3D42"/>
    <w:rsid w:val="001B569A"/>
    <w:rsid w:val="001B5ECA"/>
    <w:rsid w:val="001B6994"/>
    <w:rsid w:val="001B7326"/>
    <w:rsid w:val="001C00BF"/>
    <w:rsid w:val="001C2723"/>
    <w:rsid w:val="001C58DE"/>
    <w:rsid w:val="001D01E6"/>
    <w:rsid w:val="001D3AA6"/>
    <w:rsid w:val="001D6DD0"/>
    <w:rsid w:val="001E03F2"/>
    <w:rsid w:val="001E1DD1"/>
    <w:rsid w:val="001E2678"/>
    <w:rsid w:val="001F10B8"/>
    <w:rsid w:val="001F13CE"/>
    <w:rsid w:val="00203590"/>
    <w:rsid w:val="0020544F"/>
    <w:rsid w:val="00211993"/>
    <w:rsid w:val="002125D3"/>
    <w:rsid w:val="00215E3B"/>
    <w:rsid w:val="00217181"/>
    <w:rsid w:val="00224B47"/>
    <w:rsid w:val="0022573F"/>
    <w:rsid w:val="00230243"/>
    <w:rsid w:val="0023375D"/>
    <w:rsid w:val="00234ADA"/>
    <w:rsid w:val="002353BF"/>
    <w:rsid w:val="00235B56"/>
    <w:rsid w:val="0023676E"/>
    <w:rsid w:val="00236B3B"/>
    <w:rsid w:val="002408D2"/>
    <w:rsid w:val="002439C7"/>
    <w:rsid w:val="0024729C"/>
    <w:rsid w:val="002505A9"/>
    <w:rsid w:val="00256E08"/>
    <w:rsid w:val="00261991"/>
    <w:rsid w:val="00262C93"/>
    <w:rsid w:val="002656C7"/>
    <w:rsid w:val="002661D3"/>
    <w:rsid w:val="002666FF"/>
    <w:rsid w:val="00271171"/>
    <w:rsid w:val="00271E5C"/>
    <w:rsid w:val="002722ED"/>
    <w:rsid w:val="002723E0"/>
    <w:rsid w:val="0027248B"/>
    <w:rsid w:val="002773C7"/>
    <w:rsid w:val="002803FC"/>
    <w:rsid w:val="00293DC9"/>
    <w:rsid w:val="002A0290"/>
    <w:rsid w:val="002A1A9F"/>
    <w:rsid w:val="002A27C4"/>
    <w:rsid w:val="002A5493"/>
    <w:rsid w:val="002A5DCB"/>
    <w:rsid w:val="002A6E4A"/>
    <w:rsid w:val="002A7170"/>
    <w:rsid w:val="002B18DA"/>
    <w:rsid w:val="002B1CE8"/>
    <w:rsid w:val="002D2246"/>
    <w:rsid w:val="002D334F"/>
    <w:rsid w:val="002D4A8D"/>
    <w:rsid w:val="002D69F0"/>
    <w:rsid w:val="002D76AA"/>
    <w:rsid w:val="002E10FC"/>
    <w:rsid w:val="002E29D5"/>
    <w:rsid w:val="002E2F8E"/>
    <w:rsid w:val="002E7C83"/>
    <w:rsid w:val="002F214D"/>
    <w:rsid w:val="002F42EA"/>
    <w:rsid w:val="003004A0"/>
    <w:rsid w:val="00304751"/>
    <w:rsid w:val="0031409C"/>
    <w:rsid w:val="003154A5"/>
    <w:rsid w:val="00317C66"/>
    <w:rsid w:val="00317E9F"/>
    <w:rsid w:val="0032529C"/>
    <w:rsid w:val="00326632"/>
    <w:rsid w:val="00327632"/>
    <w:rsid w:val="00330DFC"/>
    <w:rsid w:val="0033290A"/>
    <w:rsid w:val="00333589"/>
    <w:rsid w:val="0033639F"/>
    <w:rsid w:val="00341990"/>
    <w:rsid w:val="00341B97"/>
    <w:rsid w:val="00343D85"/>
    <w:rsid w:val="00350C7F"/>
    <w:rsid w:val="00352604"/>
    <w:rsid w:val="00353B60"/>
    <w:rsid w:val="00353BB1"/>
    <w:rsid w:val="00357D12"/>
    <w:rsid w:val="0036122B"/>
    <w:rsid w:val="00366B41"/>
    <w:rsid w:val="003672B0"/>
    <w:rsid w:val="003724F9"/>
    <w:rsid w:val="00373E25"/>
    <w:rsid w:val="00385971"/>
    <w:rsid w:val="00387498"/>
    <w:rsid w:val="00393D95"/>
    <w:rsid w:val="003B0919"/>
    <w:rsid w:val="003B1C3E"/>
    <w:rsid w:val="003C5C06"/>
    <w:rsid w:val="003D538E"/>
    <w:rsid w:val="003E3041"/>
    <w:rsid w:val="003E35AF"/>
    <w:rsid w:val="003E4732"/>
    <w:rsid w:val="003E5EB2"/>
    <w:rsid w:val="003E70C7"/>
    <w:rsid w:val="003F18BE"/>
    <w:rsid w:val="003F22C8"/>
    <w:rsid w:val="003F4368"/>
    <w:rsid w:val="003F730C"/>
    <w:rsid w:val="00400A76"/>
    <w:rsid w:val="00401F77"/>
    <w:rsid w:val="00404DDD"/>
    <w:rsid w:val="00411590"/>
    <w:rsid w:val="004119F4"/>
    <w:rsid w:val="004157F6"/>
    <w:rsid w:val="0041797F"/>
    <w:rsid w:val="00420220"/>
    <w:rsid w:val="00424C0F"/>
    <w:rsid w:val="004276F7"/>
    <w:rsid w:val="00427E75"/>
    <w:rsid w:val="00431E3B"/>
    <w:rsid w:val="0043295C"/>
    <w:rsid w:val="00437CE4"/>
    <w:rsid w:val="00437E05"/>
    <w:rsid w:val="00441473"/>
    <w:rsid w:val="0044283F"/>
    <w:rsid w:val="00445969"/>
    <w:rsid w:val="0045095F"/>
    <w:rsid w:val="004524EE"/>
    <w:rsid w:val="00461A19"/>
    <w:rsid w:val="00462E2C"/>
    <w:rsid w:val="00465FAE"/>
    <w:rsid w:val="0048208F"/>
    <w:rsid w:val="004835B7"/>
    <w:rsid w:val="00485332"/>
    <w:rsid w:val="004903C5"/>
    <w:rsid w:val="00494B2D"/>
    <w:rsid w:val="0049550C"/>
    <w:rsid w:val="004967DB"/>
    <w:rsid w:val="004A04B6"/>
    <w:rsid w:val="004B0A8A"/>
    <w:rsid w:val="004C15CB"/>
    <w:rsid w:val="004C4A01"/>
    <w:rsid w:val="004C4AD7"/>
    <w:rsid w:val="004C56C1"/>
    <w:rsid w:val="004D3DDC"/>
    <w:rsid w:val="004D4250"/>
    <w:rsid w:val="004D5730"/>
    <w:rsid w:val="004E4C05"/>
    <w:rsid w:val="004E7C10"/>
    <w:rsid w:val="004F3F05"/>
    <w:rsid w:val="004F75B7"/>
    <w:rsid w:val="00500961"/>
    <w:rsid w:val="00506403"/>
    <w:rsid w:val="00507FD2"/>
    <w:rsid w:val="00511010"/>
    <w:rsid w:val="005239CE"/>
    <w:rsid w:val="00523BCD"/>
    <w:rsid w:val="00524AA6"/>
    <w:rsid w:val="00530311"/>
    <w:rsid w:val="0053326C"/>
    <w:rsid w:val="005338B2"/>
    <w:rsid w:val="0053413A"/>
    <w:rsid w:val="00543336"/>
    <w:rsid w:val="005508E1"/>
    <w:rsid w:val="005519BA"/>
    <w:rsid w:val="0055755B"/>
    <w:rsid w:val="005664CE"/>
    <w:rsid w:val="00577276"/>
    <w:rsid w:val="005814F4"/>
    <w:rsid w:val="00581E00"/>
    <w:rsid w:val="005827ED"/>
    <w:rsid w:val="00584CB3"/>
    <w:rsid w:val="00585305"/>
    <w:rsid w:val="005929BA"/>
    <w:rsid w:val="00592DD7"/>
    <w:rsid w:val="0059584E"/>
    <w:rsid w:val="00595E69"/>
    <w:rsid w:val="00596168"/>
    <w:rsid w:val="005A1332"/>
    <w:rsid w:val="005A13A2"/>
    <w:rsid w:val="005A16A7"/>
    <w:rsid w:val="005A37F9"/>
    <w:rsid w:val="005A42FA"/>
    <w:rsid w:val="005A52F7"/>
    <w:rsid w:val="005A7B8F"/>
    <w:rsid w:val="005B1D52"/>
    <w:rsid w:val="005B4B3E"/>
    <w:rsid w:val="005B6632"/>
    <w:rsid w:val="005B729D"/>
    <w:rsid w:val="005C0A9E"/>
    <w:rsid w:val="005C35BA"/>
    <w:rsid w:val="005C3911"/>
    <w:rsid w:val="005C78D0"/>
    <w:rsid w:val="005D0996"/>
    <w:rsid w:val="005D0C5E"/>
    <w:rsid w:val="005D2AA2"/>
    <w:rsid w:val="005D49B9"/>
    <w:rsid w:val="005D6CA6"/>
    <w:rsid w:val="005E151D"/>
    <w:rsid w:val="005E3E84"/>
    <w:rsid w:val="005E535F"/>
    <w:rsid w:val="005E5455"/>
    <w:rsid w:val="005F1204"/>
    <w:rsid w:val="005F765E"/>
    <w:rsid w:val="00603CA3"/>
    <w:rsid w:val="0060468A"/>
    <w:rsid w:val="006076DA"/>
    <w:rsid w:val="0061171F"/>
    <w:rsid w:val="0061261C"/>
    <w:rsid w:val="00612AC3"/>
    <w:rsid w:val="0061345E"/>
    <w:rsid w:val="00613601"/>
    <w:rsid w:val="00613954"/>
    <w:rsid w:val="00613E52"/>
    <w:rsid w:val="006230F1"/>
    <w:rsid w:val="00626D60"/>
    <w:rsid w:val="00630B83"/>
    <w:rsid w:val="00633142"/>
    <w:rsid w:val="00636538"/>
    <w:rsid w:val="006372A9"/>
    <w:rsid w:val="00637EF0"/>
    <w:rsid w:val="0064048A"/>
    <w:rsid w:val="00640C26"/>
    <w:rsid w:val="00640F09"/>
    <w:rsid w:val="006423F1"/>
    <w:rsid w:val="00643F70"/>
    <w:rsid w:val="0064612C"/>
    <w:rsid w:val="00651F5B"/>
    <w:rsid w:val="006537CC"/>
    <w:rsid w:val="00660025"/>
    <w:rsid w:val="00660EA5"/>
    <w:rsid w:val="0066468D"/>
    <w:rsid w:val="00665419"/>
    <w:rsid w:val="00665F48"/>
    <w:rsid w:val="006727B1"/>
    <w:rsid w:val="006752B8"/>
    <w:rsid w:val="00680610"/>
    <w:rsid w:val="0068226D"/>
    <w:rsid w:val="00685C2E"/>
    <w:rsid w:val="00687A09"/>
    <w:rsid w:val="00691602"/>
    <w:rsid w:val="00692334"/>
    <w:rsid w:val="006941FB"/>
    <w:rsid w:val="0069481D"/>
    <w:rsid w:val="006963FD"/>
    <w:rsid w:val="006A3673"/>
    <w:rsid w:val="006A3674"/>
    <w:rsid w:val="006A7114"/>
    <w:rsid w:val="006B2871"/>
    <w:rsid w:val="006B6042"/>
    <w:rsid w:val="006C31C9"/>
    <w:rsid w:val="006C3C2E"/>
    <w:rsid w:val="006C3E9C"/>
    <w:rsid w:val="006D07C5"/>
    <w:rsid w:val="006D2465"/>
    <w:rsid w:val="006E11FC"/>
    <w:rsid w:val="006E23AD"/>
    <w:rsid w:val="006E3E30"/>
    <w:rsid w:val="006E436F"/>
    <w:rsid w:val="006E5F79"/>
    <w:rsid w:val="006E6EB6"/>
    <w:rsid w:val="006E711E"/>
    <w:rsid w:val="006F0AEC"/>
    <w:rsid w:val="006F2114"/>
    <w:rsid w:val="006F35B4"/>
    <w:rsid w:val="006F5B07"/>
    <w:rsid w:val="00700E83"/>
    <w:rsid w:val="00700F7B"/>
    <w:rsid w:val="0070313D"/>
    <w:rsid w:val="00703A77"/>
    <w:rsid w:val="007104A2"/>
    <w:rsid w:val="00714538"/>
    <w:rsid w:val="007153BF"/>
    <w:rsid w:val="00720B41"/>
    <w:rsid w:val="00720FE1"/>
    <w:rsid w:val="0072348E"/>
    <w:rsid w:val="0072414A"/>
    <w:rsid w:val="0072611B"/>
    <w:rsid w:val="007342AF"/>
    <w:rsid w:val="007342BB"/>
    <w:rsid w:val="00734E09"/>
    <w:rsid w:val="0074340D"/>
    <w:rsid w:val="00743923"/>
    <w:rsid w:val="00744AE8"/>
    <w:rsid w:val="00745B08"/>
    <w:rsid w:val="007461BE"/>
    <w:rsid w:val="00747F4A"/>
    <w:rsid w:val="007520D2"/>
    <w:rsid w:val="00756A12"/>
    <w:rsid w:val="0075729C"/>
    <w:rsid w:val="00760710"/>
    <w:rsid w:val="007625D9"/>
    <w:rsid w:val="00766E6B"/>
    <w:rsid w:val="00767FA3"/>
    <w:rsid w:val="00772997"/>
    <w:rsid w:val="0077401B"/>
    <w:rsid w:val="00776901"/>
    <w:rsid w:val="00780FE0"/>
    <w:rsid w:val="0078184C"/>
    <w:rsid w:val="00781B11"/>
    <w:rsid w:val="00786E4E"/>
    <w:rsid w:val="0079077D"/>
    <w:rsid w:val="00792CDF"/>
    <w:rsid w:val="007A4D55"/>
    <w:rsid w:val="007B5296"/>
    <w:rsid w:val="007B5B4E"/>
    <w:rsid w:val="007C1C5F"/>
    <w:rsid w:val="007C449B"/>
    <w:rsid w:val="007C4B1F"/>
    <w:rsid w:val="007D2FE9"/>
    <w:rsid w:val="007D5344"/>
    <w:rsid w:val="007D7A88"/>
    <w:rsid w:val="007E0607"/>
    <w:rsid w:val="007E1594"/>
    <w:rsid w:val="007E2A55"/>
    <w:rsid w:val="007E3BD6"/>
    <w:rsid w:val="007E467E"/>
    <w:rsid w:val="007E603F"/>
    <w:rsid w:val="007E71BF"/>
    <w:rsid w:val="007E7F35"/>
    <w:rsid w:val="007F0482"/>
    <w:rsid w:val="007F6F7C"/>
    <w:rsid w:val="008018D3"/>
    <w:rsid w:val="00803528"/>
    <w:rsid w:val="00803AE7"/>
    <w:rsid w:val="00805263"/>
    <w:rsid w:val="008114B8"/>
    <w:rsid w:val="008151D6"/>
    <w:rsid w:val="00824BCF"/>
    <w:rsid w:val="00831C7F"/>
    <w:rsid w:val="00837983"/>
    <w:rsid w:val="0084221C"/>
    <w:rsid w:val="00844928"/>
    <w:rsid w:val="0084531D"/>
    <w:rsid w:val="00845AB4"/>
    <w:rsid w:val="008530BB"/>
    <w:rsid w:val="008569B7"/>
    <w:rsid w:val="00856BA6"/>
    <w:rsid w:val="00862876"/>
    <w:rsid w:val="00862E63"/>
    <w:rsid w:val="00863E84"/>
    <w:rsid w:val="00866AF3"/>
    <w:rsid w:val="00866EF3"/>
    <w:rsid w:val="00870DF4"/>
    <w:rsid w:val="0087161B"/>
    <w:rsid w:val="00871881"/>
    <w:rsid w:val="00884D93"/>
    <w:rsid w:val="00887221"/>
    <w:rsid w:val="00893E6F"/>
    <w:rsid w:val="008A30FB"/>
    <w:rsid w:val="008A51F4"/>
    <w:rsid w:val="008A5FD4"/>
    <w:rsid w:val="008A7243"/>
    <w:rsid w:val="008A7C93"/>
    <w:rsid w:val="008C03A6"/>
    <w:rsid w:val="008C622A"/>
    <w:rsid w:val="008D092B"/>
    <w:rsid w:val="008D26C4"/>
    <w:rsid w:val="008D6105"/>
    <w:rsid w:val="008E02C2"/>
    <w:rsid w:val="008E4E6B"/>
    <w:rsid w:val="008E7C15"/>
    <w:rsid w:val="008E7FCC"/>
    <w:rsid w:val="008F1723"/>
    <w:rsid w:val="008F3785"/>
    <w:rsid w:val="008F3CBD"/>
    <w:rsid w:val="008F56EE"/>
    <w:rsid w:val="008F71D9"/>
    <w:rsid w:val="008F7C50"/>
    <w:rsid w:val="0090069C"/>
    <w:rsid w:val="00901963"/>
    <w:rsid w:val="00903130"/>
    <w:rsid w:val="009071A7"/>
    <w:rsid w:val="00914923"/>
    <w:rsid w:val="009153EE"/>
    <w:rsid w:val="00917DE9"/>
    <w:rsid w:val="009202E7"/>
    <w:rsid w:val="009215D0"/>
    <w:rsid w:val="00931F1F"/>
    <w:rsid w:val="00934E43"/>
    <w:rsid w:val="00935255"/>
    <w:rsid w:val="00935A5D"/>
    <w:rsid w:val="00935CA9"/>
    <w:rsid w:val="00942D7D"/>
    <w:rsid w:val="009432BC"/>
    <w:rsid w:val="00943407"/>
    <w:rsid w:val="009440D1"/>
    <w:rsid w:val="0094415B"/>
    <w:rsid w:val="009471C0"/>
    <w:rsid w:val="00953956"/>
    <w:rsid w:val="00955FD1"/>
    <w:rsid w:val="00957928"/>
    <w:rsid w:val="00957E86"/>
    <w:rsid w:val="0096068C"/>
    <w:rsid w:val="00960B3A"/>
    <w:rsid w:val="00970A0F"/>
    <w:rsid w:val="00972CAA"/>
    <w:rsid w:val="00973069"/>
    <w:rsid w:val="00973551"/>
    <w:rsid w:val="009813D5"/>
    <w:rsid w:val="0098325B"/>
    <w:rsid w:val="00984A60"/>
    <w:rsid w:val="00984E4C"/>
    <w:rsid w:val="00992312"/>
    <w:rsid w:val="00992605"/>
    <w:rsid w:val="00992680"/>
    <w:rsid w:val="009935B2"/>
    <w:rsid w:val="00996EAC"/>
    <w:rsid w:val="009A200B"/>
    <w:rsid w:val="009A5253"/>
    <w:rsid w:val="009A5B61"/>
    <w:rsid w:val="009A7694"/>
    <w:rsid w:val="009B43D3"/>
    <w:rsid w:val="009B4691"/>
    <w:rsid w:val="009C2D80"/>
    <w:rsid w:val="009C3811"/>
    <w:rsid w:val="009C5D8F"/>
    <w:rsid w:val="009D07C0"/>
    <w:rsid w:val="009D38B4"/>
    <w:rsid w:val="009D4BEB"/>
    <w:rsid w:val="009D7C57"/>
    <w:rsid w:val="009E221E"/>
    <w:rsid w:val="009E29EB"/>
    <w:rsid w:val="009E2BA6"/>
    <w:rsid w:val="009E61D2"/>
    <w:rsid w:val="009E6431"/>
    <w:rsid w:val="009F1A6A"/>
    <w:rsid w:val="009F1A97"/>
    <w:rsid w:val="009F5431"/>
    <w:rsid w:val="00A002E2"/>
    <w:rsid w:val="00A01167"/>
    <w:rsid w:val="00A0315C"/>
    <w:rsid w:val="00A037C0"/>
    <w:rsid w:val="00A040D2"/>
    <w:rsid w:val="00A044BE"/>
    <w:rsid w:val="00A07057"/>
    <w:rsid w:val="00A141AE"/>
    <w:rsid w:val="00A157E3"/>
    <w:rsid w:val="00A217F2"/>
    <w:rsid w:val="00A247AE"/>
    <w:rsid w:val="00A331B6"/>
    <w:rsid w:val="00A33EE0"/>
    <w:rsid w:val="00A34168"/>
    <w:rsid w:val="00A401F1"/>
    <w:rsid w:val="00A435B7"/>
    <w:rsid w:val="00A442E6"/>
    <w:rsid w:val="00A46CAD"/>
    <w:rsid w:val="00A5135C"/>
    <w:rsid w:val="00A52A20"/>
    <w:rsid w:val="00A547CC"/>
    <w:rsid w:val="00A665AA"/>
    <w:rsid w:val="00A7111F"/>
    <w:rsid w:val="00A715AF"/>
    <w:rsid w:val="00A86CFE"/>
    <w:rsid w:val="00A9139C"/>
    <w:rsid w:val="00A94BD2"/>
    <w:rsid w:val="00A9797D"/>
    <w:rsid w:val="00AA0820"/>
    <w:rsid w:val="00AA5C8D"/>
    <w:rsid w:val="00AA6B66"/>
    <w:rsid w:val="00AB3781"/>
    <w:rsid w:val="00AB73BF"/>
    <w:rsid w:val="00AB7DC0"/>
    <w:rsid w:val="00AC263C"/>
    <w:rsid w:val="00AC2FF7"/>
    <w:rsid w:val="00AD1CA2"/>
    <w:rsid w:val="00AE1D67"/>
    <w:rsid w:val="00AE4471"/>
    <w:rsid w:val="00AE6D24"/>
    <w:rsid w:val="00AE75AF"/>
    <w:rsid w:val="00AF0267"/>
    <w:rsid w:val="00AF3639"/>
    <w:rsid w:val="00AF472C"/>
    <w:rsid w:val="00AF581B"/>
    <w:rsid w:val="00B0029A"/>
    <w:rsid w:val="00B02E68"/>
    <w:rsid w:val="00B035CB"/>
    <w:rsid w:val="00B13BBF"/>
    <w:rsid w:val="00B14AC1"/>
    <w:rsid w:val="00B14E32"/>
    <w:rsid w:val="00B163C1"/>
    <w:rsid w:val="00B1702A"/>
    <w:rsid w:val="00B170F5"/>
    <w:rsid w:val="00B231B1"/>
    <w:rsid w:val="00B23EE9"/>
    <w:rsid w:val="00B24FA2"/>
    <w:rsid w:val="00B252EE"/>
    <w:rsid w:val="00B260B5"/>
    <w:rsid w:val="00B31396"/>
    <w:rsid w:val="00B337ED"/>
    <w:rsid w:val="00B4357C"/>
    <w:rsid w:val="00B4439D"/>
    <w:rsid w:val="00B45F9C"/>
    <w:rsid w:val="00B47472"/>
    <w:rsid w:val="00B5149D"/>
    <w:rsid w:val="00B5174F"/>
    <w:rsid w:val="00B51C03"/>
    <w:rsid w:val="00B521ED"/>
    <w:rsid w:val="00B54628"/>
    <w:rsid w:val="00B57105"/>
    <w:rsid w:val="00B571E0"/>
    <w:rsid w:val="00B60F12"/>
    <w:rsid w:val="00B6592C"/>
    <w:rsid w:val="00B66EBD"/>
    <w:rsid w:val="00B70542"/>
    <w:rsid w:val="00B71534"/>
    <w:rsid w:val="00B74612"/>
    <w:rsid w:val="00B752C2"/>
    <w:rsid w:val="00B865D3"/>
    <w:rsid w:val="00B872E8"/>
    <w:rsid w:val="00B904BF"/>
    <w:rsid w:val="00B91AED"/>
    <w:rsid w:val="00B93A6C"/>
    <w:rsid w:val="00B94BBA"/>
    <w:rsid w:val="00B95A3B"/>
    <w:rsid w:val="00BA07E0"/>
    <w:rsid w:val="00BA785A"/>
    <w:rsid w:val="00BB118F"/>
    <w:rsid w:val="00BB48A4"/>
    <w:rsid w:val="00BC1659"/>
    <w:rsid w:val="00BC7A91"/>
    <w:rsid w:val="00BC7B42"/>
    <w:rsid w:val="00BD054F"/>
    <w:rsid w:val="00BD18D4"/>
    <w:rsid w:val="00BE1571"/>
    <w:rsid w:val="00BE7F34"/>
    <w:rsid w:val="00BF1445"/>
    <w:rsid w:val="00BF30DE"/>
    <w:rsid w:val="00BF6107"/>
    <w:rsid w:val="00BF7F8C"/>
    <w:rsid w:val="00C017C2"/>
    <w:rsid w:val="00C03DAC"/>
    <w:rsid w:val="00C13A2B"/>
    <w:rsid w:val="00C25244"/>
    <w:rsid w:val="00C27B2F"/>
    <w:rsid w:val="00C3068E"/>
    <w:rsid w:val="00C34D85"/>
    <w:rsid w:val="00C406A6"/>
    <w:rsid w:val="00C50D4D"/>
    <w:rsid w:val="00C52C04"/>
    <w:rsid w:val="00C637BA"/>
    <w:rsid w:val="00C704A2"/>
    <w:rsid w:val="00C704F4"/>
    <w:rsid w:val="00C707F5"/>
    <w:rsid w:val="00C81C62"/>
    <w:rsid w:val="00C84E26"/>
    <w:rsid w:val="00C86365"/>
    <w:rsid w:val="00C869AF"/>
    <w:rsid w:val="00C910FA"/>
    <w:rsid w:val="00C92E42"/>
    <w:rsid w:val="00C94EE7"/>
    <w:rsid w:val="00C96D35"/>
    <w:rsid w:val="00CA1E24"/>
    <w:rsid w:val="00CA4B02"/>
    <w:rsid w:val="00CA7D53"/>
    <w:rsid w:val="00CB1327"/>
    <w:rsid w:val="00CB160F"/>
    <w:rsid w:val="00CB27C2"/>
    <w:rsid w:val="00CB362F"/>
    <w:rsid w:val="00CC021C"/>
    <w:rsid w:val="00CC69F0"/>
    <w:rsid w:val="00CC794A"/>
    <w:rsid w:val="00CD025C"/>
    <w:rsid w:val="00CD0EFE"/>
    <w:rsid w:val="00CD53A0"/>
    <w:rsid w:val="00CE351A"/>
    <w:rsid w:val="00CE3D21"/>
    <w:rsid w:val="00CE4A01"/>
    <w:rsid w:val="00CE543D"/>
    <w:rsid w:val="00CE57A3"/>
    <w:rsid w:val="00CF0186"/>
    <w:rsid w:val="00CF023A"/>
    <w:rsid w:val="00CF26EF"/>
    <w:rsid w:val="00CF3EAB"/>
    <w:rsid w:val="00CF6252"/>
    <w:rsid w:val="00CF66AC"/>
    <w:rsid w:val="00D019C7"/>
    <w:rsid w:val="00D02963"/>
    <w:rsid w:val="00D06062"/>
    <w:rsid w:val="00D06C8B"/>
    <w:rsid w:val="00D14B84"/>
    <w:rsid w:val="00D15200"/>
    <w:rsid w:val="00D16F89"/>
    <w:rsid w:val="00D17645"/>
    <w:rsid w:val="00D24003"/>
    <w:rsid w:val="00D31FAF"/>
    <w:rsid w:val="00D34524"/>
    <w:rsid w:val="00D35432"/>
    <w:rsid w:val="00D37B73"/>
    <w:rsid w:val="00D40E07"/>
    <w:rsid w:val="00D41CD9"/>
    <w:rsid w:val="00D453A7"/>
    <w:rsid w:val="00D45573"/>
    <w:rsid w:val="00D46432"/>
    <w:rsid w:val="00D4748B"/>
    <w:rsid w:val="00D475FF"/>
    <w:rsid w:val="00D50373"/>
    <w:rsid w:val="00D5196B"/>
    <w:rsid w:val="00D558AF"/>
    <w:rsid w:val="00D576DD"/>
    <w:rsid w:val="00D627D3"/>
    <w:rsid w:val="00D6368F"/>
    <w:rsid w:val="00D6439C"/>
    <w:rsid w:val="00D65C1F"/>
    <w:rsid w:val="00D73AB3"/>
    <w:rsid w:val="00D76093"/>
    <w:rsid w:val="00D76DAF"/>
    <w:rsid w:val="00D83189"/>
    <w:rsid w:val="00D869AE"/>
    <w:rsid w:val="00D954BD"/>
    <w:rsid w:val="00DA11FE"/>
    <w:rsid w:val="00DA156B"/>
    <w:rsid w:val="00DA1B94"/>
    <w:rsid w:val="00DA2EF8"/>
    <w:rsid w:val="00DB02B7"/>
    <w:rsid w:val="00DB1EE3"/>
    <w:rsid w:val="00DB726E"/>
    <w:rsid w:val="00DB79E8"/>
    <w:rsid w:val="00DC3F2F"/>
    <w:rsid w:val="00DC47CD"/>
    <w:rsid w:val="00DC5EBE"/>
    <w:rsid w:val="00DC75F1"/>
    <w:rsid w:val="00DD017D"/>
    <w:rsid w:val="00DD0D8A"/>
    <w:rsid w:val="00DD63B9"/>
    <w:rsid w:val="00DD6C0A"/>
    <w:rsid w:val="00DD7455"/>
    <w:rsid w:val="00DE491E"/>
    <w:rsid w:val="00DE5BFA"/>
    <w:rsid w:val="00DE67D8"/>
    <w:rsid w:val="00DE6FCC"/>
    <w:rsid w:val="00DF5C2D"/>
    <w:rsid w:val="00E04547"/>
    <w:rsid w:val="00E1438B"/>
    <w:rsid w:val="00E15C17"/>
    <w:rsid w:val="00E161AC"/>
    <w:rsid w:val="00E1695E"/>
    <w:rsid w:val="00E20949"/>
    <w:rsid w:val="00E22823"/>
    <w:rsid w:val="00E23E9E"/>
    <w:rsid w:val="00E30EE9"/>
    <w:rsid w:val="00E32A7A"/>
    <w:rsid w:val="00E338C7"/>
    <w:rsid w:val="00E3651D"/>
    <w:rsid w:val="00E36524"/>
    <w:rsid w:val="00E407E0"/>
    <w:rsid w:val="00E54517"/>
    <w:rsid w:val="00E61B2E"/>
    <w:rsid w:val="00E64BB8"/>
    <w:rsid w:val="00E64C5E"/>
    <w:rsid w:val="00E66245"/>
    <w:rsid w:val="00E66CA7"/>
    <w:rsid w:val="00E67FCF"/>
    <w:rsid w:val="00E7091B"/>
    <w:rsid w:val="00E721B7"/>
    <w:rsid w:val="00E7274B"/>
    <w:rsid w:val="00E72AEE"/>
    <w:rsid w:val="00E74BB9"/>
    <w:rsid w:val="00E840E5"/>
    <w:rsid w:val="00E843D6"/>
    <w:rsid w:val="00E86DA4"/>
    <w:rsid w:val="00E90D6A"/>
    <w:rsid w:val="00E913E2"/>
    <w:rsid w:val="00E9162A"/>
    <w:rsid w:val="00EA60D9"/>
    <w:rsid w:val="00EA6CB2"/>
    <w:rsid w:val="00EB0D1C"/>
    <w:rsid w:val="00EB5096"/>
    <w:rsid w:val="00ED1868"/>
    <w:rsid w:val="00EE3F29"/>
    <w:rsid w:val="00EE4970"/>
    <w:rsid w:val="00EE4D3B"/>
    <w:rsid w:val="00EE7273"/>
    <w:rsid w:val="00EE7E4A"/>
    <w:rsid w:val="00EF0C9E"/>
    <w:rsid w:val="00EF2175"/>
    <w:rsid w:val="00EF21FC"/>
    <w:rsid w:val="00EF43DE"/>
    <w:rsid w:val="00EF68A2"/>
    <w:rsid w:val="00F007FD"/>
    <w:rsid w:val="00F02DEB"/>
    <w:rsid w:val="00F121D7"/>
    <w:rsid w:val="00F162DA"/>
    <w:rsid w:val="00F229D2"/>
    <w:rsid w:val="00F24401"/>
    <w:rsid w:val="00F257C1"/>
    <w:rsid w:val="00F25C26"/>
    <w:rsid w:val="00F3002B"/>
    <w:rsid w:val="00F313B2"/>
    <w:rsid w:val="00F4056B"/>
    <w:rsid w:val="00F4064D"/>
    <w:rsid w:val="00F40CEE"/>
    <w:rsid w:val="00F42611"/>
    <w:rsid w:val="00F4483C"/>
    <w:rsid w:val="00F44D30"/>
    <w:rsid w:val="00F44F23"/>
    <w:rsid w:val="00F46A5E"/>
    <w:rsid w:val="00F520E0"/>
    <w:rsid w:val="00F54AF3"/>
    <w:rsid w:val="00F54B16"/>
    <w:rsid w:val="00F577E4"/>
    <w:rsid w:val="00F6043D"/>
    <w:rsid w:val="00F6062D"/>
    <w:rsid w:val="00F60BF7"/>
    <w:rsid w:val="00F62C5C"/>
    <w:rsid w:val="00F62EF6"/>
    <w:rsid w:val="00F6418F"/>
    <w:rsid w:val="00F6515F"/>
    <w:rsid w:val="00F66874"/>
    <w:rsid w:val="00F7156E"/>
    <w:rsid w:val="00F716D1"/>
    <w:rsid w:val="00F745CE"/>
    <w:rsid w:val="00F7675D"/>
    <w:rsid w:val="00F80C68"/>
    <w:rsid w:val="00F81663"/>
    <w:rsid w:val="00F848D3"/>
    <w:rsid w:val="00F85448"/>
    <w:rsid w:val="00F92150"/>
    <w:rsid w:val="00F92F02"/>
    <w:rsid w:val="00F96003"/>
    <w:rsid w:val="00FA06E7"/>
    <w:rsid w:val="00FA1A26"/>
    <w:rsid w:val="00FA1D74"/>
    <w:rsid w:val="00FA2D43"/>
    <w:rsid w:val="00FA42DF"/>
    <w:rsid w:val="00FA631E"/>
    <w:rsid w:val="00FB1F4E"/>
    <w:rsid w:val="00FB294A"/>
    <w:rsid w:val="00FB4A9F"/>
    <w:rsid w:val="00FC3BF7"/>
    <w:rsid w:val="00FD1F0C"/>
    <w:rsid w:val="00FD50BB"/>
    <w:rsid w:val="00FE1A6E"/>
    <w:rsid w:val="00FE5CAA"/>
    <w:rsid w:val="00FF4857"/>
    <w:rsid w:val="00FF59A7"/>
    <w:rsid w:val="00FF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54517"/>
  </w:style>
  <w:style w:type="paragraph" w:styleId="a4">
    <w:name w:val="footer"/>
    <w:basedOn w:val="a"/>
    <w:link w:val="Char0"/>
    <w:uiPriority w:val="99"/>
    <w:unhideWhenUsed/>
    <w:rsid w:val="00E545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54517"/>
  </w:style>
  <w:style w:type="paragraph" w:styleId="a5">
    <w:name w:val="Balloon Text"/>
    <w:basedOn w:val="a"/>
    <w:link w:val="Char1"/>
    <w:uiPriority w:val="99"/>
    <w:semiHidden/>
    <w:unhideWhenUsed/>
    <w:rsid w:val="00E54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545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45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F42E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CB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916;&#921;&#913;&#932;&#929;&#927;&#934;&#927;&#923;&#927;&#915;&#921;&#913;\&#916;&#949;&#954;&#949;&#956;&#946;&#949;15-&#921;&#945;&#957;&#959;&#965;&#940;&#961;&#953;&#959;&#962;%202016\&#928;&#929;&#927;&#915;&#929;&#913;&#924;&#924;&#913;%20&#917;&#926;&#931;&#917;&#937;&#925;%20&#934;&#949;&#946;&#961;&#943;&#959;&#965;%202015-16&#935;E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D043-0C7E-4A0F-A1A1-0B40C91B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ΠΡΟΓΡΑΜΜΑ ΕΞΣΕΩΝ Φεβρίου 2015-16ΧE</Template>
  <TotalTime>278</TotalTime>
  <Pages>2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gramdd1</cp:lastModifiedBy>
  <cp:revision>323</cp:revision>
  <cp:lastPrinted>2017-01-25T11:33:00Z</cp:lastPrinted>
  <dcterms:created xsi:type="dcterms:W3CDTF">2017-06-01T05:31:00Z</dcterms:created>
  <dcterms:modified xsi:type="dcterms:W3CDTF">2017-06-06T07:08:00Z</dcterms:modified>
</cp:coreProperties>
</file>