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9" w:rsidRPr="002D2BC8" w:rsidRDefault="00AD61A9" w:rsidP="007948B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AD61A9" w:rsidRPr="0007583C" w:rsidRDefault="00AD61A9" w:rsidP="00176A85">
      <w:pPr>
        <w:spacing w:after="0" w:line="240" w:lineRule="auto"/>
        <w:jc w:val="both"/>
        <w:rPr>
          <w:rFonts w:ascii="Arial" w:hAnsi="Arial" w:cs="Arial"/>
          <w:b/>
        </w:rPr>
      </w:pPr>
      <w:r w:rsidRPr="0007583C">
        <w:rPr>
          <w:rFonts w:ascii="Arial" w:hAnsi="Arial" w:cs="Arial"/>
          <w:b/>
        </w:rPr>
        <w:t>Κατατακτήριες εξετάσεις Α.Ε. 201</w:t>
      </w:r>
      <w:r w:rsidRPr="003F14E5">
        <w:rPr>
          <w:rFonts w:ascii="Arial" w:hAnsi="Arial" w:cs="Arial"/>
          <w:b/>
        </w:rPr>
        <w:t>7</w:t>
      </w:r>
      <w:r w:rsidRPr="0007583C">
        <w:rPr>
          <w:rFonts w:ascii="Arial" w:hAnsi="Arial" w:cs="Arial"/>
          <w:b/>
        </w:rPr>
        <w:t>-1</w:t>
      </w:r>
      <w:r w:rsidRPr="003F14E5">
        <w:rPr>
          <w:rFonts w:ascii="Arial" w:hAnsi="Arial" w:cs="Arial"/>
          <w:b/>
        </w:rPr>
        <w:t>8</w:t>
      </w:r>
      <w:r w:rsidRPr="0007583C">
        <w:rPr>
          <w:rFonts w:ascii="Arial" w:hAnsi="Arial" w:cs="Arial"/>
          <w:b/>
        </w:rPr>
        <w:t>.</w:t>
      </w:r>
    </w:p>
    <w:p w:rsidR="00AD61A9" w:rsidRPr="003F14E5" w:rsidRDefault="00AD61A9" w:rsidP="00176A85">
      <w:pPr>
        <w:ind w:left="-180" w:firstLine="180"/>
        <w:jc w:val="both"/>
        <w:rPr>
          <w:rFonts w:ascii="Arial" w:hAnsi="Arial" w:cs="Arial"/>
          <w:b/>
          <w:u w:val="single"/>
        </w:rPr>
      </w:pPr>
    </w:p>
    <w:p w:rsidR="00AD61A9" w:rsidRPr="00CC6706" w:rsidRDefault="00AD61A9" w:rsidP="00176A85">
      <w:pPr>
        <w:jc w:val="both"/>
        <w:rPr>
          <w:rFonts w:ascii="Arial" w:hAnsi="Arial" w:cs="Arial"/>
        </w:rPr>
      </w:pPr>
      <w:r w:rsidRPr="00CC6706">
        <w:rPr>
          <w:rFonts w:ascii="Arial" w:hAnsi="Arial" w:cs="Arial"/>
        </w:rPr>
        <w:t xml:space="preserve">Η Συνέλευση μετά από συζήτηση </w:t>
      </w:r>
      <w:r>
        <w:rPr>
          <w:rFonts w:ascii="Arial" w:hAnsi="Arial" w:cs="Arial"/>
        </w:rPr>
        <w:t>καθορίζει το πρόγραμμα των κατατακτηρίων εξετάσεων.</w:t>
      </w:r>
    </w:p>
    <w:p w:rsidR="00AD61A9" w:rsidRPr="009941D7" w:rsidRDefault="00AD61A9" w:rsidP="00176A85">
      <w:pPr>
        <w:jc w:val="both"/>
        <w:rPr>
          <w:rFonts w:ascii="Arial" w:hAnsi="Arial" w:cs="Arial"/>
        </w:rPr>
      </w:pPr>
      <w:r w:rsidRPr="009941D7">
        <w:rPr>
          <w:rFonts w:ascii="Arial" w:hAnsi="Arial" w:cs="Arial"/>
        </w:rPr>
        <w:t>Σε σχέση με το παραπάνω θέμα θα ισχύσουν οι παρακάτω ημερομηνίες:</w:t>
      </w:r>
    </w:p>
    <w:p w:rsidR="00AD61A9" w:rsidRPr="009941D7" w:rsidRDefault="00AD61A9" w:rsidP="00176A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941D7">
        <w:rPr>
          <w:rFonts w:ascii="Arial" w:hAnsi="Arial" w:cs="Arial"/>
        </w:rPr>
        <w:t xml:space="preserve">Κατάθεση δικαιολογητικών από </w:t>
      </w:r>
      <w:r w:rsidRPr="00BB6B31">
        <w:rPr>
          <w:rFonts w:ascii="Arial" w:hAnsi="Arial" w:cs="Arial"/>
          <w:u w:val="single"/>
        </w:rPr>
        <w:t>01-11-2017 εως 17-11-2017</w:t>
      </w:r>
      <w:r w:rsidRPr="003F14E5">
        <w:rPr>
          <w:rFonts w:ascii="Arial" w:hAnsi="Arial" w:cs="Arial"/>
          <w:u w:val="single"/>
        </w:rPr>
        <w:t xml:space="preserve"> </w:t>
      </w:r>
      <w:r w:rsidRPr="009941D7">
        <w:rPr>
          <w:rFonts w:ascii="Arial" w:hAnsi="Arial" w:cs="Arial"/>
        </w:rPr>
        <w:t>στη γραμματεία του τμήματος.</w:t>
      </w:r>
    </w:p>
    <w:p w:rsidR="00AD61A9" w:rsidRPr="009941D7" w:rsidRDefault="00AD61A9" w:rsidP="00176A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941D7">
        <w:rPr>
          <w:rFonts w:ascii="Arial" w:hAnsi="Arial" w:cs="Arial"/>
        </w:rPr>
        <w:t>Οι κατατακτήριες εξετάσεις του Τμήματος Τεχνολογίας Τροφίμων για το Α.Ε. 201</w:t>
      </w:r>
      <w:r w:rsidRPr="00AD05BC">
        <w:rPr>
          <w:rFonts w:ascii="Arial" w:hAnsi="Arial" w:cs="Arial"/>
        </w:rPr>
        <w:t>7</w:t>
      </w:r>
      <w:r w:rsidRPr="009941D7">
        <w:rPr>
          <w:rFonts w:ascii="Arial" w:hAnsi="Arial" w:cs="Arial"/>
        </w:rPr>
        <w:t xml:space="preserve"> – 201</w:t>
      </w:r>
      <w:r w:rsidRPr="00AD05BC">
        <w:rPr>
          <w:rFonts w:ascii="Arial" w:hAnsi="Arial" w:cs="Arial"/>
        </w:rPr>
        <w:t>8</w:t>
      </w:r>
      <w:r w:rsidRPr="009941D7">
        <w:rPr>
          <w:rFonts w:ascii="Arial" w:hAnsi="Arial" w:cs="Arial"/>
        </w:rPr>
        <w:t xml:space="preserve"> θα γίνουν σύμφωνα με το παρακάτω πρόγραμμα.</w:t>
      </w:r>
    </w:p>
    <w:p w:rsidR="00AD61A9" w:rsidRPr="00176A85" w:rsidRDefault="00AD61A9" w:rsidP="00176A85">
      <w:pPr>
        <w:jc w:val="both"/>
        <w:rPr>
          <w:rFonts w:ascii="Arial" w:hAnsi="Arial" w:cs="Arial"/>
        </w:rPr>
      </w:pPr>
      <w:r w:rsidRPr="00B067D5">
        <w:rPr>
          <w:rFonts w:ascii="Arial" w:hAnsi="Arial" w:cs="Arial"/>
        </w:rPr>
        <w:t>(</w:t>
      </w:r>
      <w:r w:rsidRPr="009941D7">
        <w:rPr>
          <w:rFonts w:ascii="Arial" w:hAnsi="Arial" w:cs="Arial"/>
        </w:rPr>
        <w:t xml:space="preserve">Ο μέγιστος αριθμός των κατατασσόμενων πτυχιούχων στο Τμήμα Τεχνολογίας Τροφίμων του Σχολής Τεχνολογίας Γεωπονίας &amp; Τεχνολογίας Τροφίμων &amp; Διατροφής είναι </w:t>
      </w:r>
      <w:r w:rsidRPr="009941D7">
        <w:rPr>
          <w:rFonts w:ascii="Arial" w:hAnsi="Arial" w:cs="Arial"/>
          <w:b/>
        </w:rPr>
        <w:t>12% του προβλεπόμενου αριθμού εισακτέων</w:t>
      </w:r>
      <w:r w:rsidRPr="00AD05BC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:rsidR="00AD61A9" w:rsidRPr="00176A85" w:rsidRDefault="00AD61A9" w:rsidP="00176A85">
      <w:pPr>
        <w:rPr>
          <w:rFonts w:ascii="Arial" w:hAnsi="Arial" w:cs="Arial"/>
        </w:rPr>
      </w:pPr>
      <w:r w:rsidRPr="00176A85">
        <w:rPr>
          <w:rFonts w:ascii="Arial" w:hAnsi="Arial" w:cs="Arial"/>
          <w:b/>
        </w:rPr>
        <w:t>ΠΡΟΓΡΑΜΜΑ ΚΑΤΑΤΑΚΤΗΡΙΩΝ ΕΞΕΤΑΣΕΩΝ</w:t>
      </w:r>
      <w:r w:rsidRPr="00176A85">
        <w:rPr>
          <w:rFonts w:ascii="Arial" w:hAnsi="Arial" w:cs="Arial"/>
        </w:rPr>
        <w:t xml:space="preserve"> - </w:t>
      </w:r>
      <w:r w:rsidRPr="009941D7">
        <w:rPr>
          <w:rFonts w:ascii="Arial" w:hAnsi="Arial" w:cs="Arial"/>
        </w:rPr>
        <w:t>Ακαδημαϊκό Έτος 201</w:t>
      </w:r>
      <w:r>
        <w:rPr>
          <w:rFonts w:ascii="Arial" w:hAnsi="Arial" w:cs="Arial"/>
        </w:rPr>
        <w:t>7</w:t>
      </w:r>
      <w:r w:rsidRPr="009941D7">
        <w:rPr>
          <w:rFonts w:ascii="Arial" w:hAnsi="Arial" w:cs="Arial"/>
        </w:rPr>
        <w:t xml:space="preserve"> – 201</w:t>
      </w:r>
      <w:r>
        <w:rPr>
          <w:rFonts w:ascii="Arial" w:hAnsi="Arial" w:cs="Arial"/>
        </w:rPr>
        <w:t>8</w:t>
      </w:r>
      <w:r w:rsidRPr="00176A85">
        <w:rPr>
          <w:rFonts w:ascii="Arial" w:hAnsi="Arial" w:cs="Arial"/>
        </w:rPr>
        <w:t xml:space="preserve"> -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2175"/>
        <w:gridCol w:w="1684"/>
        <w:gridCol w:w="1776"/>
        <w:gridCol w:w="1078"/>
      </w:tblGrid>
      <w:tr w:rsidR="00AD61A9" w:rsidRPr="009941D7" w:rsidTr="003369B9">
        <w:trPr>
          <w:trHeight w:val="264"/>
        </w:trPr>
        <w:tc>
          <w:tcPr>
            <w:tcW w:w="1567" w:type="dxa"/>
          </w:tcPr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AD61A9" w:rsidRPr="009941D7" w:rsidRDefault="00AD61A9" w:rsidP="003369B9">
            <w:pPr>
              <w:jc w:val="center"/>
              <w:rPr>
                <w:rFonts w:ascii="Arial" w:hAnsi="Arial" w:cs="Arial"/>
                <w:b/>
              </w:rPr>
            </w:pPr>
            <w:r w:rsidRPr="009941D7">
              <w:rPr>
                <w:rFonts w:ascii="Arial" w:hAnsi="Arial" w:cs="Arial"/>
                <w:b/>
              </w:rPr>
              <w:t>ΗΜΕΡΟΜΗΝΙΑ</w:t>
            </w:r>
          </w:p>
        </w:tc>
        <w:tc>
          <w:tcPr>
            <w:tcW w:w="1684" w:type="dxa"/>
          </w:tcPr>
          <w:p w:rsidR="00AD61A9" w:rsidRPr="009941D7" w:rsidRDefault="00AD61A9" w:rsidP="003369B9">
            <w:pPr>
              <w:jc w:val="center"/>
              <w:rPr>
                <w:rFonts w:ascii="Arial" w:hAnsi="Arial" w:cs="Arial"/>
                <w:b/>
              </w:rPr>
            </w:pPr>
            <w:r w:rsidRPr="009941D7">
              <w:rPr>
                <w:rFonts w:ascii="Arial" w:hAnsi="Arial" w:cs="Arial"/>
                <w:b/>
              </w:rPr>
              <w:t>ΩΡΑ</w:t>
            </w:r>
          </w:p>
        </w:tc>
        <w:tc>
          <w:tcPr>
            <w:tcW w:w="1776" w:type="dxa"/>
          </w:tcPr>
          <w:p w:rsidR="00AD61A9" w:rsidRPr="009941D7" w:rsidRDefault="00AD61A9" w:rsidP="003369B9">
            <w:pPr>
              <w:jc w:val="center"/>
              <w:rPr>
                <w:rFonts w:ascii="Arial" w:hAnsi="Arial" w:cs="Arial"/>
                <w:b/>
              </w:rPr>
            </w:pPr>
            <w:r w:rsidRPr="009941D7">
              <w:rPr>
                <w:rFonts w:ascii="Arial" w:hAnsi="Arial" w:cs="Arial"/>
                <w:b/>
              </w:rPr>
              <w:t>ΜΑΘΗΜΑ</w:t>
            </w:r>
          </w:p>
        </w:tc>
        <w:tc>
          <w:tcPr>
            <w:tcW w:w="1078" w:type="dxa"/>
          </w:tcPr>
          <w:p w:rsidR="00AD61A9" w:rsidRPr="009941D7" w:rsidRDefault="00AD61A9" w:rsidP="003369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61A9" w:rsidRPr="009941D7" w:rsidTr="003369B9">
        <w:trPr>
          <w:trHeight w:val="264"/>
        </w:trPr>
        <w:tc>
          <w:tcPr>
            <w:tcW w:w="1567" w:type="dxa"/>
          </w:tcPr>
          <w:p w:rsidR="00AD61A9" w:rsidRPr="00A52583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A52583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A52583" w:rsidRDefault="00AD61A9" w:rsidP="003369B9">
            <w:pPr>
              <w:jc w:val="center"/>
              <w:rPr>
                <w:rFonts w:ascii="Arial" w:hAnsi="Arial" w:cs="Arial"/>
              </w:rPr>
            </w:pPr>
            <w:r w:rsidRPr="00A52583">
              <w:rPr>
                <w:rFonts w:ascii="Arial" w:hAnsi="Arial" w:cs="Arial"/>
              </w:rPr>
              <w:t>Τρίτη</w:t>
            </w:r>
          </w:p>
        </w:tc>
        <w:tc>
          <w:tcPr>
            <w:tcW w:w="2175" w:type="dxa"/>
          </w:tcPr>
          <w:p w:rsidR="00AD61A9" w:rsidRPr="00A52583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A52583" w:rsidRDefault="00AD61A9" w:rsidP="003369B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D61A9" w:rsidRPr="00A52583" w:rsidRDefault="00AD61A9" w:rsidP="003369B9">
            <w:pPr>
              <w:jc w:val="center"/>
              <w:rPr>
                <w:rFonts w:ascii="Arial" w:hAnsi="Arial" w:cs="Arial"/>
                <w:lang w:val="en-US"/>
              </w:rPr>
            </w:pPr>
            <w:r w:rsidRPr="00A52583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  <w:r w:rsidRPr="00A52583">
              <w:rPr>
                <w:rFonts w:ascii="Arial" w:hAnsi="Arial" w:cs="Arial"/>
              </w:rPr>
              <w:t>-</w:t>
            </w:r>
            <w:r w:rsidRPr="00A52583">
              <w:rPr>
                <w:rFonts w:ascii="Arial" w:hAnsi="Arial" w:cs="Arial"/>
                <w:lang w:val="en-US"/>
              </w:rPr>
              <w:t>12</w:t>
            </w:r>
            <w:r w:rsidRPr="00A52583">
              <w:rPr>
                <w:rFonts w:ascii="Arial" w:hAnsi="Arial" w:cs="Arial"/>
              </w:rPr>
              <w:t>-2017</w:t>
            </w:r>
          </w:p>
        </w:tc>
        <w:tc>
          <w:tcPr>
            <w:tcW w:w="1684" w:type="dxa"/>
          </w:tcPr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  <w:lang w:val="en-US"/>
              </w:rPr>
              <w:t>14</w:t>
            </w:r>
            <w:r w:rsidRPr="009941D7">
              <w:rPr>
                <w:rFonts w:ascii="Arial" w:hAnsi="Arial" w:cs="Arial"/>
              </w:rPr>
              <w:t>:00-1</w:t>
            </w:r>
            <w:r w:rsidRPr="009941D7">
              <w:rPr>
                <w:rFonts w:ascii="Arial" w:hAnsi="Arial" w:cs="Arial"/>
                <w:lang w:val="en-US"/>
              </w:rPr>
              <w:t>6</w:t>
            </w:r>
            <w:r w:rsidRPr="009941D7">
              <w:rPr>
                <w:rFonts w:ascii="Arial" w:hAnsi="Arial" w:cs="Arial"/>
              </w:rPr>
              <w:t>:00</w:t>
            </w:r>
          </w:p>
        </w:tc>
        <w:tc>
          <w:tcPr>
            <w:tcW w:w="1776" w:type="dxa"/>
          </w:tcPr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</w:rPr>
              <w:t xml:space="preserve">Εισαγωγή </w:t>
            </w: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</w:rPr>
              <w:t>στην</w:t>
            </w: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</w:rPr>
              <w:t xml:space="preserve">Επιστήμη και </w:t>
            </w: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</w:rPr>
              <w:t>Τεχνολογία Τροφίμων</w:t>
            </w:r>
          </w:p>
        </w:tc>
        <w:tc>
          <w:tcPr>
            <w:tcW w:w="1078" w:type="dxa"/>
          </w:tcPr>
          <w:p w:rsidR="00AD61A9" w:rsidRPr="009941D7" w:rsidRDefault="00AD61A9" w:rsidP="003369B9">
            <w:pPr>
              <w:jc w:val="both"/>
              <w:rPr>
                <w:rFonts w:ascii="Arial" w:hAnsi="Arial" w:cs="Arial"/>
              </w:rPr>
            </w:pPr>
          </w:p>
        </w:tc>
      </w:tr>
      <w:tr w:rsidR="00AD61A9" w:rsidRPr="009941D7" w:rsidTr="003369B9">
        <w:trPr>
          <w:trHeight w:val="264"/>
        </w:trPr>
        <w:tc>
          <w:tcPr>
            <w:tcW w:w="1567" w:type="dxa"/>
          </w:tcPr>
          <w:p w:rsidR="00AD61A9" w:rsidRPr="00A52583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A52583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A52583" w:rsidRDefault="00AD61A9" w:rsidP="003369B9">
            <w:pPr>
              <w:jc w:val="center"/>
              <w:rPr>
                <w:rFonts w:ascii="Arial" w:hAnsi="Arial" w:cs="Arial"/>
                <w:lang w:val="en-US"/>
              </w:rPr>
            </w:pPr>
            <w:r w:rsidRPr="00A52583">
              <w:rPr>
                <w:rFonts w:ascii="Arial" w:hAnsi="Arial" w:cs="Arial"/>
              </w:rPr>
              <w:t>Τετάρτη</w:t>
            </w:r>
          </w:p>
        </w:tc>
        <w:tc>
          <w:tcPr>
            <w:tcW w:w="2175" w:type="dxa"/>
          </w:tcPr>
          <w:p w:rsidR="00AD61A9" w:rsidRPr="00A52583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A52583" w:rsidRDefault="00AD61A9" w:rsidP="003369B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D61A9" w:rsidRPr="00A52583" w:rsidRDefault="00AD61A9" w:rsidP="003369B9">
            <w:pPr>
              <w:jc w:val="center"/>
              <w:rPr>
                <w:rFonts w:ascii="Arial" w:hAnsi="Arial" w:cs="Arial"/>
                <w:lang w:val="en-US"/>
              </w:rPr>
            </w:pPr>
            <w:r w:rsidRPr="00A52583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6</w:t>
            </w:r>
            <w:r w:rsidRPr="00A52583">
              <w:rPr>
                <w:rFonts w:ascii="Arial" w:hAnsi="Arial" w:cs="Arial"/>
              </w:rPr>
              <w:t>-</w:t>
            </w:r>
            <w:r w:rsidRPr="00A52583">
              <w:rPr>
                <w:rFonts w:ascii="Arial" w:hAnsi="Arial" w:cs="Arial"/>
                <w:lang w:val="en-US"/>
              </w:rPr>
              <w:t>12</w:t>
            </w:r>
            <w:r w:rsidRPr="00A52583">
              <w:rPr>
                <w:rFonts w:ascii="Arial" w:hAnsi="Arial" w:cs="Arial"/>
              </w:rPr>
              <w:t>-2017</w:t>
            </w:r>
          </w:p>
        </w:tc>
        <w:tc>
          <w:tcPr>
            <w:tcW w:w="1684" w:type="dxa"/>
          </w:tcPr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  <w:lang w:val="en-US"/>
              </w:rPr>
              <w:t>14</w:t>
            </w:r>
            <w:r w:rsidRPr="009941D7">
              <w:rPr>
                <w:rFonts w:ascii="Arial" w:hAnsi="Arial" w:cs="Arial"/>
              </w:rPr>
              <w:t>:00-1</w:t>
            </w:r>
            <w:r w:rsidRPr="009941D7">
              <w:rPr>
                <w:rFonts w:ascii="Arial" w:hAnsi="Arial" w:cs="Arial"/>
                <w:lang w:val="en-US"/>
              </w:rPr>
              <w:t>6</w:t>
            </w:r>
            <w:r w:rsidRPr="009941D7">
              <w:rPr>
                <w:rFonts w:ascii="Arial" w:hAnsi="Arial" w:cs="Arial"/>
              </w:rPr>
              <w:t>:00</w:t>
            </w:r>
          </w:p>
        </w:tc>
        <w:tc>
          <w:tcPr>
            <w:tcW w:w="1776" w:type="dxa"/>
          </w:tcPr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Ποσοτική</w:t>
            </w:r>
            <w:r w:rsidRPr="009941D7">
              <w:rPr>
                <w:rFonts w:ascii="Arial" w:hAnsi="Arial" w:cs="Arial"/>
              </w:rPr>
              <w:t xml:space="preserve"> Χημεία</w:t>
            </w: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AD61A9" w:rsidRPr="009941D7" w:rsidRDefault="00AD61A9" w:rsidP="003369B9">
            <w:pPr>
              <w:jc w:val="both"/>
              <w:rPr>
                <w:rFonts w:ascii="Arial" w:hAnsi="Arial" w:cs="Arial"/>
              </w:rPr>
            </w:pPr>
          </w:p>
        </w:tc>
      </w:tr>
      <w:tr w:rsidR="00AD61A9" w:rsidRPr="009941D7" w:rsidTr="003369B9">
        <w:trPr>
          <w:trHeight w:val="279"/>
        </w:trPr>
        <w:tc>
          <w:tcPr>
            <w:tcW w:w="1567" w:type="dxa"/>
          </w:tcPr>
          <w:p w:rsidR="00AD61A9" w:rsidRPr="00A52583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A52583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A5741C" w:rsidRDefault="00AD61A9" w:rsidP="0033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Πέμπτη</w:t>
            </w:r>
          </w:p>
        </w:tc>
        <w:tc>
          <w:tcPr>
            <w:tcW w:w="2175" w:type="dxa"/>
          </w:tcPr>
          <w:p w:rsidR="00AD61A9" w:rsidRPr="00A52583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A52583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A52583" w:rsidRDefault="00AD61A9" w:rsidP="003369B9">
            <w:pPr>
              <w:jc w:val="center"/>
              <w:rPr>
                <w:rFonts w:ascii="Arial" w:hAnsi="Arial" w:cs="Arial"/>
                <w:lang w:val="en-US"/>
              </w:rPr>
            </w:pPr>
            <w:r w:rsidRPr="00A525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A52583">
              <w:rPr>
                <w:rFonts w:ascii="Arial" w:hAnsi="Arial" w:cs="Arial"/>
              </w:rPr>
              <w:t>-</w:t>
            </w:r>
            <w:r w:rsidRPr="00A52583">
              <w:rPr>
                <w:rFonts w:ascii="Arial" w:hAnsi="Arial" w:cs="Arial"/>
                <w:lang w:val="en-US"/>
              </w:rPr>
              <w:t>12</w:t>
            </w:r>
            <w:r w:rsidRPr="00A52583">
              <w:rPr>
                <w:rFonts w:ascii="Arial" w:hAnsi="Arial" w:cs="Arial"/>
              </w:rPr>
              <w:t>-2017</w:t>
            </w:r>
          </w:p>
        </w:tc>
        <w:tc>
          <w:tcPr>
            <w:tcW w:w="1684" w:type="dxa"/>
          </w:tcPr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  <w:lang w:val="en-US"/>
              </w:rPr>
              <w:t>14</w:t>
            </w:r>
            <w:r w:rsidRPr="009941D7">
              <w:rPr>
                <w:rFonts w:ascii="Arial" w:hAnsi="Arial" w:cs="Arial"/>
              </w:rPr>
              <w:t>:00-1</w:t>
            </w:r>
            <w:r w:rsidRPr="009941D7">
              <w:rPr>
                <w:rFonts w:ascii="Arial" w:hAnsi="Arial" w:cs="Arial"/>
                <w:lang w:val="en-US"/>
              </w:rPr>
              <w:t>6</w:t>
            </w:r>
            <w:r w:rsidRPr="009941D7">
              <w:rPr>
                <w:rFonts w:ascii="Arial" w:hAnsi="Arial" w:cs="Arial"/>
              </w:rPr>
              <w:t>:00</w:t>
            </w:r>
          </w:p>
        </w:tc>
        <w:tc>
          <w:tcPr>
            <w:tcW w:w="1776" w:type="dxa"/>
          </w:tcPr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</w:p>
          <w:p w:rsidR="00AD61A9" w:rsidRPr="009941D7" w:rsidRDefault="00AD61A9" w:rsidP="003369B9">
            <w:pPr>
              <w:jc w:val="center"/>
              <w:rPr>
                <w:rFonts w:ascii="Arial" w:hAnsi="Arial" w:cs="Arial"/>
              </w:rPr>
            </w:pPr>
            <w:r w:rsidRPr="009941D7">
              <w:rPr>
                <w:rFonts w:ascii="Arial" w:hAnsi="Arial" w:cs="Arial"/>
              </w:rPr>
              <w:t>Βιολογία</w:t>
            </w:r>
          </w:p>
        </w:tc>
        <w:tc>
          <w:tcPr>
            <w:tcW w:w="1078" w:type="dxa"/>
          </w:tcPr>
          <w:p w:rsidR="00AD61A9" w:rsidRPr="009941D7" w:rsidRDefault="00AD61A9" w:rsidP="003369B9">
            <w:pPr>
              <w:jc w:val="both"/>
              <w:rPr>
                <w:rFonts w:ascii="Arial" w:hAnsi="Arial" w:cs="Arial"/>
              </w:rPr>
            </w:pPr>
          </w:p>
        </w:tc>
      </w:tr>
    </w:tbl>
    <w:p w:rsidR="00AD61A9" w:rsidRPr="009941D7" w:rsidRDefault="00AD61A9" w:rsidP="00176A85">
      <w:pPr>
        <w:jc w:val="both"/>
        <w:rPr>
          <w:rFonts w:ascii="Arial" w:hAnsi="Arial" w:cs="Arial"/>
          <w:lang w:val="en-US"/>
        </w:rPr>
      </w:pPr>
    </w:p>
    <w:p w:rsidR="00AD61A9" w:rsidRPr="009941D7" w:rsidRDefault="00AD61A9" w:rsidP="00176A85">
      <w:pPr>
        <w:jc w:val="both"/>
        <w:rPr>
          <w:rFonts w:ascii="Arial" w:hAnsi="Arial" w:cs="Arial"/>
        </w:rPr>
      </w:pPr>
      <w:r w:rsidRPr="009941D7">
        <w:rPr>
          <w:rFonts w:ascii="Arial" w:hAnsi="Arial" w:cs="Arial"/>
        </w:rPr>
        <w:t xml:space="preserve">Οι εξετάσεις θα πραγματοποιηθούν στην αίθουσα </w:t>
      </w:r>
      <w:r w:rsidRPr="009941D7">
        <w:rPr>
          <w:rFonts w:ascii="Arial" w:hAnsi="Arial" w:cs="Arial"/>
          <w:lang w:val="en-US"/>
        </w:rPr>
        <w:t>A</w:t>
      </w:r>
      <w:r w:rsidRPr="009941D7">
        <w:rPr>
          <w:rFonts w:ascii="Arial" w:hAnsi="Arial" w:cs="Arial"/>
        </w:rPr>
        <w:t>1 στον 1</w:t>
      </w:r>
      <w:r w:rsidRPr="009941D7">
        <w:rPr>
          <w:rFonts w:ascii="Arial" w:hAnsi="Arial" w:cs="Arial"/>
          <w:vertAlign w:val="superscript"/>
        </w:rPr>
        <w:t>ο</w:t>
      </w:r>
      <w:r w:rsidRPr="009941D7">
        <w:rPr>
          <w:rFonts w:ascii="Arial" w:hAnsi="Arial" w:cs="Arial"/>
        </w:rPr>
        <w:t xml:space="preserve"> όροφο του Τμήματος Τεχνολογίας Τροφίμων</w:t>
      </w:r>
    </w:p>
    <w:p w:rsidR="00AD61A9" w:rsidRPr="00896F14" w:rsidRDefault="00AD61A9" w:rsidP="00896F14">
      <w:pPr>
        <w:pStyle w:val="1"/>
        <w:jc w:val="center"/>
        <w:rPr>
          <w:bCs/>
          <w:sz w:val="22"/>
          <w:szCs w:val="22"/>
        </w:rPr>
      </w:pPr>
      <w:r w:rsidRPr="00896F14">
        <w:rPr>
          <w:sz w:val="22"/>
          <w:szCs w:val="22"/>
        </w:rPr>
        <w:tab/>
      </w:r>
      <w:r w:rsidRPr="00896F14">
        <w:rPr>
          <w:sz w:val="22"/>
          <w:szCs w:val="22"/>
        </w:rPr>
        <w:tab/>
      </w:r>
      <w:r w:rsidRPr="00896F14">
        <w:rPr>
          <w:sz w:val="22"/>
          <w:szCs w:val="22"/>
        </w:rPr>
        <w:tab/>
      </w:r>
      <w:r w:rsidRPr="00896F14">
        <w:rPr>
          <w:sz w:val="22"/>
          <w:szCs w:val="22"/>
        </w:rPr>
        <w:tab/>
      </w:r>
      <w:r w:rsidRPr="00896F14">
        <w:rPr>
          <w:sz w:val="22"/>
          <w:szCs w:val="22"/>
        </w:rPr>
        <w:tab/>
      </w:r>
      <w:r w:rsidRPr="00896F14">
        <w:rPr>
          <w:sz w:val="22"/>
          <w:szCs w:val="22"/>
        </w:rPr>
        <w:tab/>
      </w:r>
      <w:r w:rsidRPr="00896F14">
        <w:rPr>
          <w:sz w:val="22"/>
          <w:szCs w:val="22"/>
        </w:rPr>
        <w:tab/>
      </w:r>
      <w:r w:rsidRPr="00896F14">
        <w:rPr>
          <w:sz w:val="22"/>
          <w:szCs w:val="22"/>
        </w:rPr>
        <w:tab/>
        <w:t xml:space="preserve"> </w:t>
      </w:r>
    </w:p>
    <w:sectPr w:rsidR="00AD61A9" w:rsidRPr="00896F14" w:rsidSect="005E7B6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07C"/>
    <w:multiLevelType w:val="hybridMultilevel"/>
    <w:tmpl w:val="68FADBE8"/>
    <w:lvl w:ilvl="0" w:tplc="0944F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675B7"/>
    <w:multiLevelType w:val="hybridMultilevel"/>
    <w:tmpl w:val="11F41A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AB5F08"/>
    <w:multiLevelType w:val="hybridMultilevel"/>
    <w:tmpl w:val="C7DCE1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F641D0"/>
    <w:multiLevelType w:val="hybridMultilevel"/>
    <w:tmpl w:val="FD86B4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358"/>
    <w:rsid w:val="00000753"/>
    <w:rsid w:val="000009BF"/>
    <w:rsid w:val="00001D59"/>
    <w:rsid w:val="00001E6E"/>
    <w:rsid w:val="00002DEB"/>
    <w:rsid w:val="00005ED7"/>
    <w:rsid w:val="00010C81"/>
    <w:rsid w:val="00010DBA"/>
    <w:rsid w:val="00014419"/>
    <w:rsid w:val="00015BCE"/>
    <w:rsid w:val="00015E30"/>
    <w:rsid w:val="00016B4E"/>
    <w:rsid w:val="000201EE"/>
    <w:rsid w:val="00020212"/>
    <w:rsid w:val="0002058D"/>
    <w:rsid w:val="000220C5"/>
    <w:rsid w:val="00022430"/>
    <w:rsid w:val="00022676"/>
    <w:rsid w:val="000231AA"/>
    <w:rsid w:val="0002402F"/>
    <w:rsid w:val="0002473A"/>
    <w:rsid w:val="000247FD"/>
    <w:rsid w:val="00024DA5"/>
    <w:rsid w:val="00025967"/>
    <w:rsid w:val="000260A2"/>
    <w:rsid w:val="00026365"/>
    <w:rsid w:val="0002794E"/>
    <w:rsid w:val="00031125"/>
    <w:rsid w:val="000320F3"/>
    <w:rsid w:val="00034465"/>
    <w:rsid w:val="00034B10"/>
    <w:rsid w:val="000356C5"/>
    <w:rsid w:val="000358B1"/>
    <w:rsid w:val="00036A58"/>
    <w:rsid w:val="00037392"/>
    <w:rsid w:val="000409E7"/>
    <w:rsid w:val="00040DD2"/>
    <w:rsid w:val="00043B24"/>
    <w:rsid w:val="00044C63"/>
    <w:rsid w:val="00045880"/>
    <w:rsid w:val="00045BBD"/>
    <w:rsid w:val="00046546"/>
    <w:rsid w:val="0005223C"/>
    <w:rsid w:val="000530AC"/>
    <w:rsid w:val="00053F83"/>
    <w:rsid w:val="00055EE3"/>
    <w:rsid w:val="00061D97"/>
    <w:rsid w:val="00062088"/>
    <w:rsid w:val="00063B09"/>
    <w:rsid w:val="000644E5"/>
    <w:rsid w:val="0006608A"/>
    <w:rsid w:val="0006655A"/>
    <w:rsid w:val="00066896"/>
    <w:rsid w:val="00067AA1"/>
    <w:rsid w:val="00067EB4"/>
    <w:rsid w:val="00070412"/>
    <w:rsid w:val="00070F20"/>
    <w:rsid w:val="000728ED"/>
    <w:rsid w:val="00072A2F"/>
    <w:rsid w:val="00073014"/>
    <w:rsid w:val="0007583C"/>
    <w:rsid w:val="000778FE"/>
    <w:rsid w:val="000779C4"/>
    <w:rsid w:val="00080926"/>
    <w:rsid w:val="000810EE"/>
    <w:rsid w:val="000815A6"/>
    <w:rsid w:val="00082C5B"/>
    <w:rsid w:val="00084F3C"/>
    <w:rsid w:val="0009104A"/>
    <w:rsid w:val="00091AB7"/>
    <w:rsid w:val="00091EEA"/>
    <w:rsid w:val="00092258"/>
    <w:rsid w:val="00092ED1"/>
    <w:rsid w:val="0009380A"/>
    <w:rsid w:val="00093F02"/>
    <w:rsid w:val="0009405B"/>
    <w:rsid w:val="000956B4"/>
    <w:rsid w:val="000956EB"/>
    <w:rsid w:val="000968F8"/>
    <w:rsid w:val="000A0392"/>
    <w:rsid w:val="000A0B67"/>
    <w:rsid w:val="000A121F"/>
    <w:rsid w:val="000A3FED"/>
    <w:rsid w:val="000A4FCE"/>
    <w:rsid w:val="000A54F6"/>
    <w:rsid w:val="000A76B2"/>
    <w:rsid w:val="000A7961"/>
    <w:rsid w:val="000B042D"/>
    <w:rsid w:val="000B0DC6"/>
    <w:rsid w:val="000B2584"/>
    <w:rsid w:val="000B4F9E"/>
    <w:rsid w:val="000B690F"/>
    <w:rsid w:val="000B6DDA"/>
    <w:rsid w:val="000B7475"/>
    <w:rsid w:val="000B7A08"/>
    <w:rsid w:val="000C108A"/>
    <w:rsid w:val="000C1184"/>
    <w:rsid w:val="000C28BF"/>
    <w:rsid w:val="000C583C"/>
    <w:rsid w:val="000C5E52"/>
    <w:rsid w:val="000C5E9A"/>
    <w:rsid w:val="000D0C61"/>
    <w:rsid w:val="000D11F7"/>
    <w:rsid w:val="000D162B"/>
    <w:rsid w:val="000D2095"/>
    <w:rsid w:val="000D3A14"/>
    <w:rsid w:val="000D54CE"/>
    <w:rsid w:val="000D7C58"/>
    <w:rsid w:val="000E0DCF"/>
    <w:rsid w:val="000E1115"/>
    <w:rsid w:val="000E31F2"/>
    <w:rsid w:val="000E3914"/>
    <w:rsid w:val="000E4369"/>
    <w:rsid w:val="000E5B22"/>
    <w:rsid w:val="000F0853"/>
    <w:rsid w:val="000F1454"/>
    <w:rsid w:val="000F15F1"/>
    <w:rsid w:val="000F3A20"/>
    <w:rsid w:val="000F4957"/>
    <w:rsid w:val="000F5B57"/>
    <w:rsid w:val="000F7B9B"/>
    <w:rsid w:val="00100A08"/>
    <w:rsid w:val="00100EB5"/>
    <w:rsid w:val="0010156F"/>
    <w:rsid w:val="00103F32"/>
    <w:rsid w:val="0010487C"/>
    <w:rsid w:val="001057E0"/>
    <w:rsid w:val="0010681A"/>
    <w:rsid w:val="00110121"/>
    <w:rsid w:val="0011062A"/>
    <w:rsid w:val="00111BBB"/>
    <w:rsid w:val="00113EBD"/>
    <w:rsid w:val="0011509E"/>
    <w:rsid w:val="001168D7"/>
    <w:rsid w:val="001174CB"/>
    <w:rsid w:val="00117F84"/>
    <w:rsid w:val="001211E4"/>
    <w:rsid w:val="001218FB"/>
    <w:rsid w:val="00121B71"/>
    <w:rsid w:val="0012214A"/>
    <w:rsid w:val="001224DD"/>
    <w:rsid w:val="00122B53"/>
    <w:rsid w:val="0012581A"/>
    <w:rsid w:val="0012662B"/>
    <w:rsid w:val="00126962"/>
    <w:rsid w:val="00126A24"/>
    <w:rsid w:val="001311E9"/>
    <w:rsid w:val="001324E2"/>
    <w:rsid w:val="00132E84"/>
    <w:rsid w:val="00134385"/>
    <w:rsid w:val="00135328"/>
    <w:rsid w:val="0013536A"/>
    <w:rsid w:val="0013653B"/>
    <w:rsid w:val="001370CB"/>
    <w:rsid w:val="001378D4"/>
    <w:rsid w:val="001404AE"/>
    <w:rsid w:val="00141D9C"/>
    <w:rsid w:val="001435AC"/>
    <w:rsid w:val="00145222"/>
    <w:rsid w:val="00145E34"/>
    <w:rsid w:val="001467B0"/>
    <w:rsid w:val="0014717F"/>
    <w:rsid w:val="00147A1E"/>
    <w:rsid w:val="00147C62"/>
    <w:rsid w:val="001533FE"/>
    <w:rsid w:val="001537E0"/>
    <w:rsid w:val="00154890"/>
    <w:rsid w:val="0015508A"/>
    <w:rsid w:val="00155A9F"/>
    <w:rsid w:val="00156B8B"/>
    <w:rsid w:val="00157205"/>
    <w:rsid w:val="001574FA"/>
    <w:rsid w:val="00160413"/>
    <w:rsid w:val="001607BB"/>
    <w:rsid w:val="001640DE"/>
    <w:rsid w:val="00164E9C"/>
    <w:rsid w:val="001650E2"/>
    <w:rsid w:val="0016561F"/>
    <w:rsid w:val="00167609"/>
    <w:rsid w:val="00167E4A"/>
    <w:rsid w:val="00170D39"/>
    <w:rsid w:val="00170EAB"/>
    <w:rsid w:val="00171F12"/>
    <w:rsid w:val="0017215D"/>
    <w:rsid w:val="001737C6"/>
    <w:rsid w:val="00174185"/>
    <w:rsid w:val="001742E9"/>
    <w:rsid w:val="00175D1F"/>
    <w:rsid w:val="001769C5"/>
    <w:rsid w:val="00176A85"/>
    <w:rsid w:val="0018038C"/>
    <w:rsid w:val="00180B91"/>
    <w:rsid w:val="00180C92"/>
    <w:rsid w:val="00181402"/>
    <w:rsid w:val="0018252A"/>
    <w:rsid w:val="0018325A"/>
    <w:rsid w:val="00183AC6"/>
    <w:rsid w:val="00190A97"/>
    <w:rsid w:val="00191260"/>
    <w:rsid w:val="00191807"/>
    <w:rsid w:val="00191F21"/>
    <w:rsid w:val="00194012"/>
    <w:rsid w:val="0019525D"/>
    <w:rsid w:val="00195518"/>
    <w:rsid w:val="00196179"/>
    <w:rsid w:val="00196A83"/>
    <w:rsid w:val="00196F02"/>
    <w:rsid w:val="001A015B"/>
    <w:rsid w:val="001A1902"/>
    <w:rsid w:val="001A4923"/>
    <w:rsid w:val="001A4BED"/>
    <w:rsid w:val="001A5536"/>
    <w:rsid w:val="001A6F49"/>
    <w:rsid w:val="001B007B"/>
    <w:rsid w:val="001B0A20"/>
    <w:rsid w:val="001B317A"/>
    <w:rsid w:val="001B4EFC"/>
    <w:rsid w:val="001B4F20"/>
    <w:rsid w:val="001B7AE2"/>
    <w:rsid w:val="001B7CBF"/>
    <w:rsid w:val="001C0774"/>
    <w:rsid w:val="001C3CAD"/>
    <w:rsid w:val="001C432E"/>
    <w:rsid w:val="001C472C"/>
    <w:rsid w:val="001C5945"/>
    <w:rsid w:val="001C66BD"/>
    <w:rsid w:val="001C7865"/>
    <w:rsid w:val="001C7E08"/>
    <w:rsid w:val="001C7F3D"/>
    <w:rsid w:val="001D0D38"/>
    <w:rsid w:val="001D17B5"/>
    <w:rsid w:val="001D2141"/>
    <w:rsid w:val="001D3597"/>
    <w:rsid w:val="001D3799"/>
    <w:rsid w:val="001D6082"/>
    <w:rsid w:val="001D6516"/>
    <w:rsid w:val="001E1312"/>
    <w:rsid w:val="001E13B0"/>
    <w:rsid w:val="001E2347"/>
    <w:rsid w:val="001E28F8"/>
    <w:rsid w:val="001E4838"/>
    <w:rsid w:val="001E6A4E"/>
    <w:rsid w:val="001E6D57"/>
    <w:rsid w:val="001E798D"/>
    <w:rsid w:val="001E7C66"/>
    <w:rsid w:val="001F0337"/>
    <w:rsid w:val="001F10CA"/>
    <w:rsid w:val="001F1DC4"/>
    <w:rsid w:val="001F240D"/>
    <w:rsid w:val="001F25A4"/>
    <w:rsid w:val="001F2E1A"/>
    <w:rsid w:val="001F3772"/>
    <w:rsid w:val="001F5689"/>
    <w:rsid w:val="001F60C0"/>
    <w:rsid w:val="001F66C9"/>
    <w:rsid w:val="001F6A07"/>
    <w:rsid w:val="001F6AAA"/>
    <w:rsid w:val="001F72CE"/>
    <w:rsid w:val="0020003C"/>
    <w:rsid w:val="0020079F"/>
    <w:rsid w:val="00200C9E"/>
    <w:rsid w:val="00200E7A"/>
    <w:rsid w:val="00200FF6"/>
    <w:rsid w:val="002017FE"/>
    <w:rsid w:val="00201D54"/>
    <w:rsid w:val="00202AF3"/>
    <w:rsid w:val="00203258"/>
    <w:rsid w:val="00203D97"/>
    <w:rsid w:val="002041D8"/>
    <w:rsid w:val="002051B7"/>
    <w:rsid w:val="00205928"/>
    <w:rsid w:val="0020692D"/>
    <w:rsid w:val="00206AAE"/>
    <w:rsid w:val="00207C96"/>
    <w:rsid w:val="00207D81"/>
    <w:rsid w:val="00210E01"/>
    <w:rsid w:val="00211561"/>
    <w:rsid w:val="00212837"/>
    <w:rsid w:val="0021343D"/>
    <w:rsid w:val="00215B2B"/>
    <w:rsid w:val="00217D79"/>
    <w:rsid w:val="00217E4E"/>
    <w:rsid w:val="00220543"/>
    <w:rsid w:val="00222F6C"/>
    <w:rsid w:val="002246AF"/>
    <w:rsid w:val="00224DA1"/>
    <w:rsid w:val="00226E19"/>
    <w:rsid w:val="00227DD0"/>
    <w:rsid w:val="00231FB7"/>
    <w:rsid w:val="00232280"/>
    <w:rsid w:val="002344F5"/>
    <w:rsid w:val="00235ECE"/>
    <w:rsid w:val="00240EEE"/>
    <w:rsid w:val="00243149"/>
    <w:rsid w:val="00243170"/>
    <w:rsid w:val="00243FFE"/>
    <w:rsid w:val="00244C55"/>
    <w:rsid w:val="0024601D"/>
    <w:rsid w:val="002467FA"/>
    <w:rsid w:val="00251BB2"/>
    <w:rsid w:val="002528B5"/>
    <w:rsid w:val="00252C9A"/>
    <w:rsid w:val="00253772"/>
    <w:rsid w:val="00255013"/>
    <w:rsid w:val="00257520"/>
    <w:rsid w:val="00257D3B"/>
    <w:rsid w:val="00260619"/>
    <w:rsid w:val="002607BB"/>
    <w:rsid w:val="00260A67"/>
    <w:rsid w:val="0026283B"/>
    <w:rsid w:val="00262E65"/>
    <w:rsid w:val="0026694B"/>
    <w:rsid w:val="00270A3A"/>
    <w:rsid w:val="002721A4"/>
    <w:rsid w:val="002732C5"/>
    <w:rsid w:val="0027451A"/>
    <w:rsid w:val="0027550F"/>
    <w:rsid w:val="0027635D"/>
    <w:rsid w:val="002767B3"/>
    <w:rsid w:val="00276A8D"/>
    <w:rsid w:val="00276CFD"/>
    <w:rsid w:val="00280F86"/>
    <w:rsid w:val="002823FB"/>
    <w:rsid w:val="00282995"/>
    <w:rsid w:val="0028456F"/>
    <w:rsid w:val="00284739"/>
    <w:rsid w:val="002872B0"/>
    <w:rsid w:val="00287E34"/>
    <w:rsid w:val="00290014"/>
    <w:rsid w:val="0029081A"/>
    <w:rsid w:val="0029203A"/>
    <w:rsid w:val="002928CF"/>
    <w:rsid w:val="00294F56"/>
    <w:rsid w:val="00295C30"/>
    <w:rsid w:val="00295D38"/>
    <w:rsid w:val="002969CB"/>
    <w:rsid w:val="00297A79"/>
    <w:rsid w:val="002A08A3"/>
    <w:rsid w:val="002A0958"/>
    <w:rsid w:val="002A4C55"/>
    <w:rsid w:val="002A643D"/>
    <w:rsid w:val="002A6525"/>
    <w:rsid w:val="002A7117"/>
    <w:rsid w:val="002B4CA1"/>
    <w:rsid w:val="002B4E14"/>
    <w:rsid w:val="002B5DAB"/>
    <w:rsid w:val="002B6256"/>
    <w:rsid w:val="002B67B6"/>
    <w:rsid w:val="002B6980"/>
    <w:rsid w:val="002B73E6"/>
    <w:rsid w:val="002B78A1"/>
    <w:rsid w:val="002B7A94"/>
    <w:rsid w:val="002C0A46"/>
    <w:rsid w:val="002C0E9A"/>
    <w:rsid w:val="002C10EE"/>
    <w:rsid w:val="002C14C8"/>
    <w:rsid w:val="002C23A3"/>
    <w:rsid w:val="002C3417"/>
    <w:rsid w:val="002C629A"/>
    <w:rsid w:val="002C650A"/>
    <w:rsid w:val="002D09BC"/>
    <w:rsid w:val="002D2BC8"/>
    <w:rsid w:val="002D36CD"/>
    <w:rsid w:val="002D53C8"/>
    <w:rsid w:val="002D6B5B"/>
    <w:rsid w:val="002D7ACB"/>
    <w:rsid w:val="002E271A"/>
    <w:rsid w:val="002E443A"/>
    <w:rsid w:val="002E4496"/>
    <w:rsid w:val="002E4E4E"/>
    <w:rsid w:val="002E5C63"/>
    <w:rsid w:val="002E6A28"/>
    <w:rsid w:val="002F0439"/>
    <w:rsid w:val="002F0F6A"/>
    <w:rsid w:val="002F1718"/>
    <w:rsid w:val="002F2BF8"/>
    <w:rsid w:val="002F505F"/>
    <w:rsid w:val="002F51A4"/>
    <w:rsid w:val="002F666B"/>
    <w:rsid w:val="003033E5"/>
    <w:rsid w:val="0030363F"/>
    <w:rsid w:val="00303E37"/>
    <w:rsid w:val="00305525"/>
    <w:rsid w:val="0030608F"/>
    <w:rsid w:val="00306407"/>
    <w:rsid w:val="003077A3"/>
    <w:rsid w:val="00307A38"/>
    <w:rsid w:val="00312B00"/>
    <w:rsid w:val="00313113"/>
    <w:rsid w:val="003144C0"/>
    <w:rsid w:val="00314AD6"/>
    <w:rsid w:val="00314F2B"/>
    <w:rsid w:val="00316E86"/>
    <w:rsid w:val="00317CBA"/>
    <w:rsid w:val="00317D31"/>
    <w:rsid w:val="00321CDC"/>
    <w:rsid w:val="0032254C"/>
    <w:rsid w:val="00324D7F"/>
    <w:rsid w:val="00325B8A"/>
    <w:rsid w:val="00327920"/>
    <w:rsid w:val="00327B5B"/>
    <w:rsid w:val="003327F2"/>
    <w:rsid w:val="0033313A"/>
    <w:rsid w:val="0033333C"/>
    <w:rsid w:val="003345E1"/>
    <w:rsid w:val="00334BBA"/>
    <w:rsid w:val="0033598B"/>
    <w:rsid w:val="0033599B"/>
    <w:rsid w:val="003368C3"/>
    <w:rsid w:val="003369B9"/>
    <w:rsid w:val="00337BD3"/>
    <w:rsid w:val="00337F58"/>
    <w:rsid w:val="003405AC"/>
    <w:rsid w:val="00341449"/>
    <w:rsid w:val="00341E41"/>
    <w:rsid w:val="00341F86"/>
    <w:rsid w:val="00342F9C"/>
    <w:rsid w:val="003433D7"/>
    <w:rsid w:val="00343A51"/>
    <w:rsid w:val="00343DA6"/>
    <w:rsid w:val="00346018"/>
    <w:rsid w:val="00350B87"/>
    <w:rsid w:val="00350CAE"/>
    <w:rsid w:val="003520C0"/>
    <w:rsid w:val="00353411"/>
    <w:rsid w:val="00353C92"/>
    <w:rsid w:val="00356B03"/>
    <w:rsid w:val="00356DA9"/>
    <w:rsid w:val="00361260"/>
    <w:rsid w:val="00364BCB"/>
    <w:rsid w:val="0036530C"/>
    <w:rsid w:val="003666B2"/>
    <w:rsid w:val="00367968"/>
    <w:rsid w:val="003701A6"/>
    <w:rsid w:val="0037280B"/>
    <w:rsid w:val="00372A84"/>
    <w:rsid w:val="00372ED5"/>
    <w:rsid w:val="003739C7"/>
    <w:rsid w:val="00373CA1"/>
    <w:rsid w:val="003769DC"/>
    <w:rsid w:val="00380414"/>
    <w:rsid w:val="00381779"/>
    <w:rsid w:val="00381807"/>
    <w:rsid w:val="00382E7C"/>
    <w:rsid w:val="00383281"/>
    <w:rsid w:val="00384D48"/>
    <w:rsid w:val="0039463D"/>
    <w:rsid w:val="003A20E9"/>
    <w:rsid w:val="003A227B"/>
    <w:rsid w:val="003A4100"/>
    <w:rsid w:val="003A5735"/>
    <w:rsid w:val="003B1287"/>
    <w:rsid w:val="003B1E9E"/>
    <w:rsid w:val="003B25EC"/>
    <w:rsid w:val="003B3576"/>
    <w:rsid w:val="003B3D6C"/>
    <w:rsid w:val="003B44D6"/>
    <w:rsid w:val="003B48E7"/>
    <w:rsid w:val="003B54A2"/>
    <w:rsid w:val="003B62DD"/>
    <w:rsid w:val="003B6F65"/>
    <w:rsid w:val="003B7D23"/>
    <w:rsid w:val="003C157D"/>
    <w:rsid w:val="003C2125"/>
    <w:rsid w:val="003C3368"/>
    <w:rsid w:val="003C51D1"/>
    <w:rsid w:val="003C599E"/>
    <w:rsid w:val="003C6297"/>
    <w:rsid w:val="003C67AF"/>
    <w:rsid w:val="003C76A7"/>
    <w:rsid w:val="003D24BB"/>
    <w:rsid w:val="003D2662"/>
    <w:rsid w:val="003D2900"/>
    <w:rsid w:val="003D33E0"/>
    <w:rsid w:val="003D36EF"/>
    <w:rsid w:val="003D4737"/>
    <w:rsid w:val="003D6511"/>
    <w:rsid w:val="003D6B05"/>
    <w:rsid w:val="003D6B60"/>
    <w:rsid w:val="003E2CB3"/>
    <w:rsid w:val="003E2D20"/>
    <w:rsid w:val="003E2D7E"/>
    <w:rsid w:val="003E4228"/>
    <w:rsid w:val="003E4AD0"/>
    <w:rsid w:val="003F0405"/>
    <w:rsid w:val="003F10E0"/>
    <w:rsid w:val="003F14E5"/>
    <w:rsid w:val="003F19E7"/>
    <w:rsid w:val="003F1B97"/>
    <w:rsid w:val="003F2454"/>
    <w:rsid w:val="003F2476"/>
    <w:rsid w:val="003F2A7B"/>
    <w:rsid w:val="003F5274"/>
    <w:rsid w:val="0040331B"/>
    <w:rsid w:val="0040373B"/>
    <w:rsid w:val="004041A8"/>
    <w:rsid w:val="00404F0A"/>
    <w:rsid w:val="0040666A"/>
    <w:rsid w:val="00406EEF"/>
    <w:rsid w:val="00407A11"/>
    <w:rsid w:val="00412C54"/>
    <w:rsid w:val="00414D84"/>
    <w:rsid w:val="00414E92"/>
    <w:rsid w:val="0041526A"/>
    <w:rsid w:val="00415527"/>
    <w:rsid w:val="00416532"/>
    <w:rsid w:val="00416A25"/>
    <w:rsid w:val="00416B2A"/>
    <w:rsid w:val="00417B9F"/>
    <w:rsid w:val="0042163E"/>
    <w:rsid w:val="00421795"/>
    <w:rsid w:val="004220BF"/>
    <w:rsid w:val="004231C1"/>
    <w:rsid w:val="004247C7"/>
    <w:rsid w:val="00424AEC"/>
    <w:rsid w:val="00424E0E"/>
    <w:rsid w:val="0042513F"/>
    <w:rsid w:val="00426869"/>
    <w:rsid w:val="00426D8F"/>
    <w:rsid w:val="00426DC2"/>
    <w:rsid w:val="00430124"/>
    <w:rsid w:val="0043117B"/>
    <w:rsid w:val="00431404"/>
    <w:rsid w:val="00432795"/>
    <w:rsid w:val="00432D72"/>
    <w:rsid w:val="00436818"/>
    <w:rsid w:val="004402E1"/>
    <w:rsid w:val="00443216"/>
    <w:rsid w:val="0044587F"/>
    <w:rsid w:val="00446719"/>
    <w:rsid w:val="0045084B"/>
    <w:rsid w:val="00452008"/>
    <w:rsid w:val="0045291C"/>
    <w:rsid w:val="004544B6"/>
    <w:rsid w:val="00454A27"/>
    <w:rsid w:val="00456B0E"/>
    <w:rsid w:val="00463813"/>
    <w:rsid w:val="0046435C"/>
    <w:rsid w:val="00464966"/>
    <w:rsid w:val="0047144F"/>
    <w:rsid w:val="004724B4"/>
    <w:rsid w:val="00472B0E"/>
    <w:rsid w:val="00473486"/>
    <w:rsid w:val="00473985"/>
    <w:rsid w:val="00473F81"/>
    <w:rsid w:val="004765C9"/>
    <w:rsid w:val="00477126"/>
    <w:rsid w:val="00477555"/>
    <w:rsid w:val="00480322"/>
    <w:rsid w:val="004809FE"/>
    <w:rsid w:val="004811C3"/>
    <w:rsid w:val="004816B5"/>
    <w:rsid w:val="0048175A"/>
    <w:rsid w:val="00483450"/>
    <w:rsid w:val="00485B6A"/>
    <w:rsid w:val="004900C2"/>
    <w:rsid w:val="004908B0"/>
    <w:rsid w:val="00490A6C"/>
    <w:rsid w:val="00490B7E"/>
    <w:rsid w:val="00491B9D"/>
    <w:rsid w:val="00492172"/>
    <w:rsid w:val="00493A60"/>
    <w:rsid w:val="0049444E"/>
    <w:rsid w:val="004946B3"/>
    <w:rsid w:val="004963A9"/>
    <w:rsid w:val="004A1963"/>
    <w:rsid w:val="004A50BF"/>
    <w:rsid w:val="004A63BF"/>
    <w:rsid w:val="004B4DC3"/>
    <w:rsid w:val="004B5276"/>
    <w:rsid w:val="004B559A"/>
    <w:rsid w:val="004B6087"/>
    <w:rsid w:val="004B76F9"/>
    <w:rsid w:val="004C1287"/>
    <w:rsid w:val="004C1C4A"/>
    <w:rsid w:val="004C32E1"/>
    <w:rsid w:val="004C4A84"/>
    <w:rsid w:val="004C508A"/>
    <w:rsid w:val="004C51B7"/>
    <w:rsid w:val="004C6F7F"/>
    <w:rsid w:val="004D0B6C"/>
    <w:rsid w:val="004D1796"/>
    <w:rsid w:val="004D1E0E"/>
    <w:rsid w:val="004D2060"/>
    <w:rsid w:val="004D2274"/>
    <w:rsid w:val="004D311E"/>
    <w:rsid w:val="004D4B75"/>
    <w:rsid w:val="004E3AF0"/>
    <w:rsid w:val="004E3FFE"/>
    <w:rsid w:val="004E635E"/>
    <w:rsid w:val="004E7726"/>
    <w:rsid w:val="004F2C1F"/>
    <w:rsid w:val="004F4092"/>
    <w:rsid w:val="004F524B"/>
    <w:rsid w:val="004F5305"/>
    <w:rsid w:val="004F6C99"/>
    <w:rsid w:val="004F6D06"/>
    <w:rsid w:val="00500DBB"/>
    <w:rsid w:val="0050201B"/>
    <w:rsid w:val="005023F2"/>
    <w:rsid w:val="00503600"/>
    <w:rsid w:val="00503A67"/>
    <w:rsid w:val="00504D4F"/>
    <w:rsid w:val="00504E27"/>
    <w:rsid w:val="0050516E"/>
    <w:rsid w:val="0050573A"/>
    <w:rsid w:val="005066B9"/>
    <w:rsid w:val="00506C10"/>
    <w:rsid w:val="00511382"/>
    <w:rsid w:val="00511DB1"/>
    <w:rsid w:val="005137B7"/>
    <w:rsid w:val="00514C68"/>
    <w:rsid w:val="00515976"/>
    <w:rsid w:val="0052032B"/>
    <w:rsid w:val="00525B64"/>
    <w:rsid w:val="00525C86"/>
    <w:rsid w:val="00525F51"/>
    <w:rsid w:val="005268B7"/>
    <w:rsid w:val="0053053B"/>
    <w:rsid w:val="00533DAC"/>
    <w:rsid w:val="00537BA1"/>
    <w:rsid w:val="005407A8"/>
    <w:rsid w:val="0054232A"/>
    <w:rsid w:val="0054238B"/>
    <w:rsid w:val="00542563"/>
    <w:rsid w:val="0054283A"/>
    <w:rsid w:val="00542C45"/>
    <w:rsid w:val="00544745"/>
    <w:rsid w:val="00546462"/>
    <w:rsid w:val="005470FE"/>
    <w:rsid w:val="00550BEE"/>
    <w:rsid w:val="005525F2"/>
    <w:rsid w:val="005537F6"/>
    <w:rsid w:val="005605F3"/>
    <w:rsid w:val="00561181"/>
    <w:rsid w:val="00561F5A"/>
    <w:rsid w:val="005623BC"/>
    <w:rsid w:val="00562A92"/>
    <w:rsid w:val="00563004"/>
    <w:rsid w:val="00563B1A"/>
    <w:rsid w:val="00565A12"/>
    <w:rsid w:val="00570985"/>
    <w:rsid w:val="00572017"/>
    <w:rsid w:val="00572628"/>
    <w:rsid w:val="00575436"/>
    <w:rsid w:val="00575C51"/>
    <w:rsid w:val="00576A30"/>
    <w:rsid w:val="00581CFF"/>
    <w:rsid w:val="00582F11"/>
    <w:rsid w:val="005848B7"/>
    <w:rsid w:val="00587001"/>
    <w:rsid w:val="005871F6"/>
    <w:rsid w:val="005878ED"/>
    <w:rsid w:val="00590B8F"/>
    <w:rsid w:val="00591310"/>
    <w:rsid w:val="005930E5"/>
    <w:rsid w:val="00595187"/>
    <w:rsid w:val="00595891"/>
    <w:rsid w:val="005A12DC"/>
    <w:rsid w:val="005A1DE7"/>
    <w:rsid w:val="005A2114"/>
    <w:rsid w:val="005A5685"/>
    <w:rsid w:val="005A586E"/>
    <w:rsid w:val="005A5EF0"/>
    <w:rsid w:val="005B077C"/>
    <w:rsid w:val="005B1D17"/>
    <w:rsid w:val="005B1F5F"/>
    <w:rsid w:val="005B4E78"/>
    <w:rsid w:val="005B5BD6"/>
    <w:rsid w:val="005B7F98"/>
    <w:rsid w:val="005C2F13"/>
    <w:rsid w:val="005C50DC"/>
    <w:rsid w:val="005C64A0"/>
    <w:rsid w:val="005C6B8F"/>
    <w:rsid w:val="005C715C"/>
    <w:rsid w:val="005C7798"/>
    <w:rsid w:val="005D2539"/>
    <w:rsid w:val="005D2CD3"/>
    <w:rsid w:val="005D355E"/>
    <w:rsid w:val="005D4C2C"/>
    <w:rsid w:val="005D51BD"/>
    <w:rsid w:val="005D5773"/>
    <w:rsid w:val="005D5A86"/>
    <w:rsid w:val="005D6BAE"/>
    <w:rsid w:val="005E0A4E"/>
    <w:rsid w:val="005E1F9C"/>
    <w:rsid w:val="005E3969"/>
    <w:rsid w:val="005E4AE1"/>
    <w:rsid w:val="005E7B60"/>
    <w:rsid w:val="005F3820"/>
    <w:rsid w:val="005F3ECC"/>
    <w:rsid w:val="005F511B"/>
    <w:rsid w:val="005F5B9C"/>
    <w:rsid w:val="005F6E46"/>
    <w:rsid w:val="005F744C"/>
    <w:rsid w:val="005F770A"/>
    <w:rsid w:val="005F7A95"/>
    <w:rsid w:val="006015F4"/>
    <w:rsid w:val="006038E5"/>
    <w:rsid w:val="0060553B"/>
    <w:rsid w:val="00610D31"/>
    <w:rsid w:val="006110A9"/>
    <w:rsid w:val="00612015"/>
    <w:rsid w:val="00615A82"/>
    <w:rsid w:val="00616D41"/>
    <w:rsid w:val="00620DA7"/>
    <w:rsid w:val="00621F66"/>
    <w:rsid w:val="0062241F"/>
    <w:rsid w:val="006239C6"/>
    <w:rsid w:val="00623BFB"/>
    <w:rsid w:val="00623EF0"/>
    <w:rsid w:val="00625628"/>
    <w:rsid w:val="00626C89"/>
    <w:rsid w:val="00626DFB"/>
    <w:rsid w:val="006312A5"/>
    <w:rsid w:val="006317EA"/>
    <w:rsid w:val="00631836"/>
    <w:rsid w:val="00633699"/>
    <w:rsid w:val="00633E28"/>
    <w:rsid w:val="00634313"/>
    <w:rsid w:val="006351FC"/>
    <w:rsid w:val="00637AB6"/>
    <w:rsid w:val="00637E66"/>
    <w:rsid w:val="00637F4E"/>
    <w:rsid w:val="00640099"/>
    <w:rsid w:val="00640E11"/>
    <w:rsid w:val="00643E75"/>
    <w:rsid w:val="0064443D"/>
    <w:rsid w:val="006448EA"/>
    <w:rsid w:val="00644B0D"/>
    <w:rsid w:val="00645C76"/>
    <w:rsid w:val="0064603F"/>
    <w:rsid w:val="006465EE"/>
    <w:rsid w:val="0065033C"/>
    <w:rsid w:val="00650634"/>
    <w:rsid w:val="006523A9"/>
    <w:rsid w:val="00654A8A"/>
    <w:rsid w:val="006556A0"/>
    <w:rsid w:val="00655AB5"/>
    <w:rsid w:val="006560D1"/>
    <w:rsid w:val="00656E90"/>
    <w:rsid w:val="006570FF"/>
    <w:rsid w:val="00657B48"/>
    <w:rsid w:val="006610D7"/>
    <w:rsid w:val="00662109"/>
    <w:rsid w:val="006631D5"/>
    <w:rsid w:val="00663554"/>
    <w:rsid w:val="00663B1A"/>
    <w:rsid w:val="00663B8B"/>
    <w:rsid w:val="006651C8"/>
    <w:rsid w:val="00667EC8"/>
    <w:rsid w:val="00667F88"/>
    <w:rsid w:val="006723C6"/>
    <w:rsid w:val="00672C62"/>
    <w:rsid w:val="00673083"/>
    <w:rsid w:val="006736AD"/>
    <w:rsid w:val="00673D5F"/>
    <w:rsid w:val="00674C77"/>
    <w:rsid w:val="00675566"/>
    <w:rsid w:val="006769A7"/>
    <w:rsid w:val="0067739C"/>
    <w:rsid w:val="00680523"/>
    <w:rsid w:val="00681205"/>
    <w:rsid w:val="0068160F"/>
    <w:rsid w:val="00681671"/>
    <w:rsid w:val="006826AC"/>
    <w:rsid w:val="006828E0"/>
    <w:rsid w:val="006837D3"/>
    <w:rsid w:val="00684AE7"/>
    <w:rsid w:val="00685FA4"/>
    <w:rsid w:val="00686CC9"/>
    <w:rsid w:val="00691FAA"/>
    <w:rsid w:val="00692079"/>
    <w:rsid w:val="00692821"/>
    <w:rsid w:val="006946A9"/>
    <w:rsid w:val="0069593F"/>
    <w:rsid w:val="006A22C7"/>
    <w:rsid w:val="006A2825"/>
    <w:rsid w:val="006A2DA6"/>
    <w:rsid w:val="006A45EC"/>
    <w:rsid w:val="006A481B"/>
    <w:rsid w:val="006A5757"/>
    <w:rsid w:val="006A7047"/>
    <w:rsid w:val="006A7AC6"/>
    <w:rsid w:val="006A7EC1"/>
    <w:rsid w:val="006B018D"/>
    <w:rsid w:val="006B177E"/>
    <w:rsid w:val="006B1BE2"/>
    <w:rsid w:val="006B500F"/>
    <w:rsid w:val="006B54B3"/>
    <w:rsid w:val="006B6C9E"/>
    <w:rsid w:val="006B714E"/>
    <w:rsid w:val="006B73CC"/>
    <w:rsid w:val="006B7E26"/>
    <w:rsid w:val="006C06C0"/>
    <w:rsid w:val="006C134F"/>
    <w:rsid w:val="006C2110"/>
    <w:rsid w:val="006C3820"/>
    <w:rsid w:val="006C4486"/>
    <w:rsid w:val="006C6DC6"/>
    <w:rsid w:val="006D2028"/>
    <w:rsid w:val="006D2668"/>
    <w:rsid w:val="006D3AED"/>
    <w:rsid w:val="006D40A7"/>
    <w:rsid w:val="006D5AD3"/>
    <w:rsid w:val="006D5CFA"/>
    <w:rsid w:val="006D6CE0"/>
    <w:rsid w:val="006E02E2"/>
    <w:rsid w:val="006E070A"/>
    <w:rsid w:val="006E20EA"/>
    <w:rsid w:val="006E2E25"/>
    <w:rsid w:val="006E4746"/>
    <w:rsid w:val="006E49F6"/>
    <w:rsid w:val="006E531A"/>
    <w:rsid w:val="006E644A"/>
    <w:rsid w:val="006E6CB1"/>
    <w:rsid w:val="006E7A81"/>
    <w:rsid w:val="006F0514"/>
    <w:rsid w:val="006F065B"/>
    <w:rsid w:val="006F1341"/>
    <w:rsid w:val="006F404A"/>
    <w:rsid w:val="006F4BA7"/>
    <w:rsid w:val="006F62A1"/>
    <w:rsid w:val="007003A5"/>
    <w:rsid w:val="00700644"/>
    <w:rsid w:val="007038A5"/>
    <w:rsid w:val="007038DE"/>
    <w:rsid w:val="00703F66"/>
    <w:rsid w:val="00703F8E"/>
    <w:rsid w:val="007047FC"/>
    <w:rsid w:val="00705324"/>
    <w:rsid w:val="007058DE"/>
    <w:rsid w:val="00706653"/>
    <w:rsid w:val="00707AF3"/>
    <w:rsid w:val="007104AA"/>
    <w:rsid w:val="0071189C"/>
    <w:rsid w:val="00712B54"/>
    <w:rsid w:val="007136C0"/>
    <w:rsid w:val="007156D7"/>
    <w:rsid w:val="00717527"/>
    <w:rsid w:val="00717FBE"/>
    <w:rsid w:val="007210A0"/>
    <w:rsid w:val="00722977"/>
    <w:rsid w:val="00724674"/>
    <w:rsid w:val="0072497F"/>
    <w:rsid w:val="00731C8A"/>
    <w:rsid w:val="00735595"/>
    <w:rsid w:val="0073599B"/>
    <w:rsid w:val="00735B96"/>
    <w:rsid w:val="00737657"/>
    <w:rsid w:val="00741411"/>
    <w:rsid w:val="00742A15"/>
    <w:rsid w:val="00745944"/>
    <w:rsid w:val="00746DF9"/>
    <w:rsid w:val="007518A1"/>
    <w:rsid w:val="00751980"/>
    <w:rsid w:val="00751EEF"/>
    <w:rsid w:val="00752255"/>
    <w:rsid w:val="00753C09"/>
    <w:rsid w:val="00753CD8"/>
    <w:rsid w:val="00754D6C"/>
    <w:rsid w:val="0075507C"/>
    <w:rsid w:val="00756921"/>
    <w:rsid w:val="007629C4"/>
    <w:rsid w:val="007634ED"/>
    <w:rsid w:val="0076442C"/>
    <w:rsid w:val="00764AAB"/>
    <w:rsid w:val="00765BBB"/>
    <w:rsid w:val="007669B2"/>
    <w:rsid w:val="0076785B"/>
    <w:rsid w:val="0077045C"/>
    <w:rsid w:val="0077234A"/>
    <w:rsid w:val="00773333"/>
    <w:rsid w:val="007744D9"/>
    <w:rsid w:val="0077473D"/>
    <w:rsid w:val="00775C29"/>
    <w:rsid w:val="00781382"/>
    <w:rsid w:val="00781646"/>
    <w:rsid w:val="007816B6"/>
    <w:rsid w:val="007823DB"/>
    <w:rsid w:val="00782A30"/>
    <w:rsid w:val="00783A96"/>
    <w:rsid w:val="00783E70"/>
    <w:rsid w:val="007846E4"/>
    <w:rsid w:val="00785645"/>
    <w:rsid w:val="00785FDC"/>
    <w:rsid w:val="007913C5"/>
    <w:rsid w:val="00791419"/>
    <w:rsid w:val="00791719"/>
    <w:rsid w:val="00791FB5"/>
    <w:rsid w:val="007925E4"/>
    <w:rsid w:val="00792DBB"/>
    <w:rsid w:val="00792DDD"/>
    <w:rsid w:val="007934F7"/>
    <w:rsid w:val="007948B6"/>
    <w:rsid w:val="00794F3F"/>
    <w:rsid w:val="0079657D"/>
    <w:rsid w:val="00796B97"/>
    <w:rsid w:val="00797FD1"/>
    <w:rsid w:val="007A001B"/>
    <w:rsid w:val="007A02D9"/>
    <w:rsid w:val="007A2027"/>
    <w:rsid w:val="007A2DD0"/>
    <w:rsid w:val="007A62A0"/>
    <w:rsid w:val="007A6783"/>
    <w:rsid w:val="007A6A30"/>
    <w:rsid w:val="007A6E57"/>
    <w:rsid w:val="007A7656"/>
    <w:rsid w:val="007B1008"/>
    <w:rsid w:val="007B148F"/>
    <w:rsid w:val="007B1E51"/>
    <w:rsid w:val="007B3148"/>
    <w:rsid w:val="007B4864"/>
    <w:rsid w:val="007B4DD1"/>
    <w:rsid w:val="007B57ED"/>
    <w:rsid w:val="007B64A5"/>
    <w:rsid w:val="007B6834"/>
    <w:rsid w:val="007B741E"/>
    <w:rsid w:val="007C26A7"/>
    <w:rsid w:val="007C2AC0"/>
    <w:rsid w:val="007D24B7"/>
    <w:rsid w:val="007D3F0D"/>
    <w:rsid w:val="007D42A0"/>
    <w:rsid w:val="007D4C00"/>
    <w:rsid w:val="007D569C"/>
    <w:rsid w:val="007E006A"/>
    <w:rsid w:val="007E0824"/>
    <w:rsid w:val="007E097B"/>
    <w:rsid w:val="007E38F2"/>
    <w:rsid w:val="007E78FA"/>
    <w:rsid w:val="007F043C"/>
    <w:rsid w:val="007F0724"/>
    <w:rsid w:val="007F4360"/>
    <w:rsid w:val="007F4661"/>
    <w:rsid w:val="007F471B"/>
    <w:rsid w:val="007F496E"/>
    <w:rsid w:val="007F499E"/>
    <w:rsid w:val="007F5896"/>
    <w:rsid w:val="007F61FA"/>
    <w:rsid w:val="007F72DC"/>
    <w:rsid w:val="008013C8"/>
    <w:rsid w:val="00801427"/>
    <w:rsid w:val="00803197"/>
    <w:rsid w:val="008032CA"/>
    <w:rsid w:val="00805113"/>
    <w:rsid w:val="00807506"/>
    <w:rsid w:val="0081093B"/>
    <w:rsid w:val="00810F48"/>
    <w:rsid w:val="00812473"/>
    <w:rsid w:val="008125B1"/>
    <w:rsid w:val="00813FEA"/>
    <w:rsid w:val="008149A8"/>
    <w:rsid w:val="00814B53"/>
    <w:rsid w:val="008206F1"/>
    <w:rsid w:val="00820814"/>
    <w:rsid w:val="008221EA"/>
    <w:rsid w:val="008224F9"/>
    <w:rsid w:val="00822CB5"/>
    <w:rsid w:val="00823EC4"/>
    <w:rsid w:val="0082529D"/>
    <w:rsid w:val="0082642B"/>
    <w:rsid w:val="008269E3"/>
    <w:rsid w:val="0082759D"/>
    <w:rsid w:val="00827D88"/>
    <w:rsid w:val="00830A91"/>
    <w:rsid w:val="00831486"/>
    <w:rsid w:val="008316C7"/>
    <w:rsid w:val="00832A59"/>
    <w:rsid w:val="0083573E"/>
    <w:rsid w:val="00835D9A"/>
    <w:rsid w:val="008362E4"/>
    <w:rsid w:val="0083668E"/>
    <w:rsid w:val="00837F65"/>
    <w:rsid w:val="00840FEB"/>
    <w:rsid w:val="00841A0C"/>
    <w:rsid w:val="00841FFA"/>
    <w:rsid w:val="00842BB9"/>
    <w:rsid w:val="00850A8B"/>
    <w:rsid w:val="0085326C"/>
    <w:rsid w:val="008541CA"/>
    <w:rsid w:val="00855067"/>
    <w:rsid w:val="0085602B"/>
    <w:rsid w:val="00856A8F"/>
    <w:rsid w:val="00861A9F"/>
    <w:rsid w:val="00861D8A"/>
    <w:rsid w:val="0086273C"/>
    <w:rsid w:val="008640A0"/>
    <w:rsid w:val="00864B32"/>
    <w:rsid w:val="00867385"/>
    <w:rsid w:val="008708A2"/>
    <w:rsid w:val="00872A24"/>
    <w:rsid w:val="00872BA5"/>
    <w:rsid w:val="00873CB9"/>
    <w:rsid w:val="0087480A"/>
    <w:rsid w:val="00874E06"/>
    <w:rsid w:val="008769B6"/>
    <w:rsid w:val="0087749C"/>
    <w:rsid w:val="00877CD8"/>
    <w:rsid w:val="00880CAA"/>
    <w:rsid w:val="00881431"/>
    <w:rsid w:val="00881EE5"/>
    <w:rsid w:val="00882AE6"/>
    <w:rsid w:val="00885100"/>
    <w:rsid w:val="0088582C"/>
    <w:rsid w:val="00886BD4"/>
    <w:rsid w:val="008907B5"/>
    <w:rsid w:val="00891070"/>
    <w:rsid w:val="00892727"/>
    <w:rsid w:val="00892F1B"/>
    <w:rsid w:val="00895015"/>
    <w:rsid w:val="008951C8"/>
    <w:rsid w:val="00895E1F"/>
    <w:rsid w:val="00896F14"/>
    <w:rsid w:val="00897810"/>
    <w:rsid w:val="008A0413"/>
    <w:rsid w:val="008A0D92"/>
    <w:rsid w:val="008A0EFE"/>
    <w:rsid w:val="008A1581"/>
    <w:rsid w:val="008A1E27"/>
    <w:rsid w:val="008A22EE"/>
    <w:rsid w:val="008A26DD"/>
    <w:rsid w:val="008A273C"/>
    <w:rsid w:val="008A30E3"/>
    <w:rsid w:val="008A3F97"/>
    <w:rsid w:val="008A445C"/>
    <w:rsid w:val="008A4B33"/>
    <w:rsid w:val="008A749D"/>
    <w:rsid w:val="008A7F1E"/>
    <w:rsid w:val="008B1C86"/>
    <w:rsid w:val="008B28AB"/>
    <w:rsid w:val="008B3678"/>
    <w:rsid w:val="008B46A1"/>
    <w:rsid w:val="008B4CBB"/>
    <w:rsid w:val="008B5748"/>
    <w:rsid w:val="008B7EE9"/>
    <w:rsid w:val="008C009F"/>
    <w:rsid w:val="008C053A"/>
    <w:rsid w:val="008C075D"/>
    <w:rsid w:val="008C10F6"/>
    <w:rsid w:val="008C1EB8"/>
    <w:rsid w:val="008C20C3"/>
    <w:rsid w:val="008C247D"/>
    <w:rsid w:val="008C29F3"/>
    <w:rsid w:val="008C3355"/>
    <w:rsid w:val="008C3B83"/>
    <w:rsid w:val="008D20DB"/>
    <w:rsid w:val="008D2508"/>
    <w:rsid w:val="008D484F"/>
    <w:rsid w:val="008D64C9"/>
    <w:rsid w:val="008D74AB"/>
    <w:rsid w:val="008D7AFC"/>
    <w:rsid w:val="008E0E0C"/>
    <w:rsid w:val="008E1174"/>
    <w:rsid w:val="008E2977"/>
    <w:rsid w:val="008E2C55"/>
    <w:rsid w:val="008E3453"/>
    <w:rsid w:val="008E3570"/>
    <w:rsid w:val="008E3AB4"/>
    <w:rsid w:val="008E4635"/>
    <w:rsid w:val="008E5FAC"/>
    <w:rsid w:val="008E6AE5"/>
    <w:rsid w:val="008E6D71"/>
    <w:rsid w:val="008F1651"/>
    <w:rsid w:val="008F1D45"/>
    <w:rsid w:val="008F1DF3"/>
    <w:rsid w:val="008F5778"/>
    <w:rsid w:val="008F6388"/>
    <w:rsid w:val="008F65D5"/>
    <w:rsid w:val="008F72EC"/>
    <w:rsid w:val="0090399C"/>
    <w:rsid w:val="00904897"/>
    <w:rsid w:val="00904FA6"/>
    <w:rsid w:val="0090504B"/>
    <w:rsid w:val="009100ED"/>
    <w:rsid w:val="0091083E"/>
    <w:rsid w:val="009109DE"/>
    <w:rsid w:val="00910EC5"/>
    <w:rsid w:val="009111B3"/>
    <w:rsid w:val="00911C7E"/>
    <w:rsid w:val="00915111"/>
    <w:rsid w:val="00915A62"/>
    <w:rsid w:val="00917075"/>
    <w:rsid w:val="009176DC"/>
    <w:rsid w:val="00920EC7"/>
    <w:rsid w:val="009239B6"/>
    <w:rsid w:val="009269F3"/>
    <w:rsid w:val="0093108B"/>
    <w:rsid w:val="0093288E"/>
    <w:rsid w:val="00936FAB"/>
    <w:rsid w:val="00940658"/>
    <w:rsid w:val="009408A6"/>
    <w:rsid w:val="00941E83"/>
    <w:rsid w:val="00942865"/>
    <w:rsid w:val="00943F5D"/>
    <w:rsid w:val="009456F0"/>
    <w:rsid w:val="0094572D"/>
    <w:rsid w:val="0094679C"/>
    <w:rsid w:val="00946BCD"/>
    <w:rsid w:val="00946CA9"/>
    <w:rsid w:val="009524C8"/>
    <w:rsid w:val="009534AE"/>
    <w:rsid w:val="009543BC"/>
    <w:rsid w:val="009548E6"/>
    <w:rsid w:val="00956C5F"/>
    <w:rsid w:val="009572A3"/>
    <w:rsid w:val="0096009C"/>
    <w:rsid w:val="00960C7D"/>
    <w:rsid w:val="009623BB"/>
    <w:rsid w:val="009652C4"/>
    <w:rsid w:val="00965A37"/>
    <w:rsid w:val="00966075"/>
    <w:rsid w:val="00967D7E"/>
    <w:rsid w:val="00970B1D"/>
    <w:rsid w:val="009721FC"/>
    <w:rsid w:val="00976C13"/>
    <w:rsid w:val="0098115A"/>
    <w:rsid w:val="00982642"/>
    <w:rsid w:val="00982951"/>
    <w:rsid w:val="009853BC"/>
    <w:rsid w:val="00985C39"/>
    <w:rsid w:val="00990290"/>
    <w:rsid w:val="0099065B"/>
    <w:rsid w:val="009906FB"/>
    <w:rsid w:val="0099296D"/>
    <w:rsid w:val="00992EAF"/>
    <w:rsid w:val="009941D7"/>
    <w:rsid w:val="00994890"/>
    <w:rsid w:val="00994930"/>
    <w:rsid w:val="00995204"/>
    <w:rsid w:val="009972C7"/>
    <w:rsid w:val="00997929"/>
    <w:rsid w:val="00997EEF"/>
    <w:rsid w:val="009A0883"/>
    <w:rsid w:val="009A1516"/>
    <w:rsid w:val="009A1658"/>
    <w:rsid w:val="009A26BC"/>
    <w:rsid w:val="009A2A0B"/>
    <w:rsid w:val="009A4748"/>
    <w:rsid w:val="009A50A1"/>
    <w:rsid w:val="009A7DD9"/>
    <w:rsid w:val="009B0065"/>
    <w:rsid w:val="009B04CA"/>
    <w:rsid w:val="009B08BB"/>
    <w:rsid w:val="009B0EE6"/>
    <w:rsid w:val="009B1327"/>
    <w:rsid w:val="009B1858"/>
    <w:rsid w:val="009B2203"/>
    <w:rsid w:val="009B3656"/>
    <w:rsid w:val="009B379D"/>
    <w:rsid w:val="009B442C"/>
    <w:rsid w:val="009B4D57"/>
    <w:rsid w:val="009B574B"/>
    <w:rsid w:val="009B6738"/>
    <w:rsid w:val="009C5EE0"/>
    <w:rsid w:val="009C63F3"/>
    <w:rsid w:val="009C6958"/>
    <w:rsid w:val="009C696D"/>
    <w:rsid w:val="009D01F4"/>
    <w:rsid w:val="009D4191"/>
    <w:rsid w:val="009D4583"/>
    <w:rsid w:val="009D5B44"/>
    <w:rsid w:val="009D6547"/>
    <w:rsid w:val="009D656F"/>
    <w:rsid w:val="009D6EFA"/>
    <w:rsid w:val="009E0A95"/>
    <w:rsid w:val="009E3CB2"/>
    <w:rsid w:val="009E4594"/>
    <w:rsid w:val="009E4AD8"/>
    <w:rsid w:val="009E6C6A"/>
    <w:rsid w:val="009E7F78"/>
    <w:rsid w:val="009F05ED"/>
    <w:rsid w:val="009F0A5D"/>
    <w:rsid w:val="009F11B0"/>
    <w:rsid w:val="009F137E"/>
    <w:rsid w:val="009F30F9"/>
    <w:rsid w:val="009F38AE"/>
    <w:rsid w:val="009F5D61"/>
    <w:rsid w:val="009F73F8"/>
    <w:rsid w:val="00A00D83"/>
    <w:rsid w:val="00A01BD9"/>
    <w:rsid w:val="00A02885"/>
    <w:rsid w:val="00A03562"/>
    <w:rsid w:val="00A037A3"/>
    <w:rsid w:val="00A04AEC"/>
    <w:rsid w:val="00A05895"/>
    <w:rsid w:val="00A065D6"/>
    <w:rsid w:val="00A107C6"/>
    <w:rsid w:val="00A116A6"/>
    <w:rsid w:val="00A1292B"/>
    <w:rsid w:val="00A12A6E"/>
    <w:rsid w:val="00A133E9"/>
    <w:rsid w:val="00A13465"/>
    <w:rsid w:val="00A13BFB"/>
    <w:rsid w:val="00A13D07"/>
    <w:rsid w:val="00A17A58"/>
    <w:rsid w:val="00A213CC"/>
    <w:rsid w:val="00A22DC9"/>
    <w:rsid w:val="00A250B9"/>
    <w:rsid w:val="00A2739C"/>
    <w:rsid w:val="00A307F6"/>
    <w:rsid w:val="00A30F25"/>
    <w:rsid w:val="00A314AC"/>
    <w:rsid w:val="00A32A56"/>
    <w:rsid w:val="00A33CFD"/>
    <w:rsid w:val="00A34E4C"/>
    <w:rsid w:val="00A3540C"/>
    <w:rsid w:val="00A3556E"/>
    <w:rsid w:val="00A3703F"/>
    <w:rsid w:val="00A372AA"/>
    <w:rsid w:val="00A405D7"/>
    <w:rsid w:val="00A40E9F"/>
    <w:rsid w:val="00A44585"/>
    <w:rsid w:val="00A453A5"/>
    <w:rsid w:val="00A458F7"/>
    <w:rsid w:val="00A5045D"/>
    <w:rsid w:val="00A51878"/>
    <w:rsid w:val="00A519CF"/>
    <w:rsid w:val="00A52583"/>
    <w:rsid w:val="00A52942"/>
    <w:rsid w:val="00A52944"/>
    <w:rsid w:val="00A540C1"/>
    <w:rsid w:val="00A548BB"/>
    <w:rsid w:val="00A549BC"/>
    <w:rsid w:val="00A54D60"/>
    <w:rsid w:val="00A55122"/>
    <w:rsid w:val="00A55261"/>
    <w:rsid w:val="00A5741C"/>
    <w:rsid w:val="00A574E9"/>
    <w:rsid w:val="00A60BF5"/>
    <w:rsid w:val="00A62101"/>
    <w:rsid w:val="00A6354B"/>
    <w:rsid w:val="00A64194"/>
    <w:rsid w:val="00A659FF"/>
    <w:rsid w:val="00A65BA1"/>
    <w:rsid w:val="00A673A8"/>
    <w:rsid w:val="00A7062A"/>
    <w:rsid w:val="00A71158"/>
    <w:rsid w:val="00A71652"/>
    <w:rsid w:val="00A716F6"/>
    <w:rsid w:val="00A751B4"/>
    <w:rsid w:val="00A75952"/>
    <w:rsid w:val="00A767D7"/>
    <w:rsid w:val="00A76F81"/>
    <w:rsid w:val="00A82914"/>
    <w:rsid w:val="00A82C36"/>
    <w:rsid w:val="00A8473F"/>
    <w:rsid w:val="00A8493C"/>
    <w:rsid w:val="00A857A9"/>
    <w:rsid w:val="00A85B26"/>
    <w:rsid w:val="00A85E4C"/>
    <w:rsid w:val="00A85FF1"/>
    <w:rsid w:val="00A863AE"/>
    <w:rsid w:val="00A918A3"/>
    <w:rsid w:val="00A92AC6"/>
    <w:rsid w:val="00A92AF8"/>
    <w:rsid w:val="00A93083"/>
    <w:rsid w:val="00A93BDD"/>
    <w:rsid w:val="00A94335"/>
    <w:rsid w:val="00A950FB"/>
    <w:rsid w:val="00AA2017"/>
    <w:rsid w:val="00AA3564"/>
    <w:rsid w:val="00AA4899"/>
    <w:rsid w:val="00AA5222"/>
    <w:rsid w:val="00AA591B"/>
    <w:rsid w:val="00AA5956"/>
    <w:rsid w:val="00AA6943"/>
    <w:rsid w:val="00AA7BE7"/>
    <w:rsid w:val="00AA7DDF"/>
    <w:rsid w:val="00AB0589"/>
    <w:rsid w:val="00AB1590"/>
    <w:rsid w:val="00AB1A74"/>
    <w:rsid w:val="00AB1A89"/>
    <w:rsid w:val="00AB1E49"/>
    <w:rsid w:val="00AB248C"/>
    <w:rsid w:val="00AB2E7F"/>
    <w:rsid w:val="00AB4B3C"/>
    <w:rsid w:val="00AB55C9"/>
    <w:rsid w:val="00AB63B1"/>
    <w:rsid w:val="00AB68D9"/>
    <w:rsid w:val="00AB6BD8"/>
    <w:rsid w:val="00AB77F9"/>
    <w:rsid w:val="00AC0A38"/>
    <w:rsid w:val="00AC1000"/>
    <w:rsid w:val="00AC13F3"/>
    <w:rsid w:val="00AC2E97"/>
    <w:rsid w:val="00AC3579"/>
    <w:rsid w:val="00AC4358"/>
    <w:rsid w:val="00AC5B2C"/>
    <w:rsid w:val="00AC6BFB"/>
    <w:rsid w:val="00AD03E2"/>
    <w:rsid w:val="00AD05BC"/>
    <w:rsid w:val="00AD3990"/>
    <w:rsid w:val="00AD61A9"/>
    <w:rsid w:val="00AD7B8A"/>
    <w:rsid w:val="00AD7C88"/>
    <w:rsid w:val="00AE0BA0"/>
    <w:rsid w:val="00AE1596"/>
    <w:rsid w:val="00AE17AD"/>
    <w:rsid w:val="00AE1E7C"/>
    <w:rsid w:val="00AE4929"/>
    <w:rsid w:val="00AE5552"/>
    <w:rsid w:val="00AE58E7"/>
    <w:rsid w:val="00AF0E34"/>
    <w:rsid w:val="00AF166C"/>
    <w:rsid w:val="00AF3A43"/>
    <w:rsid w:val="00AF5247"/>
    <w:rsid w:val="00AF7C34"/>
    <w:rsid w:val="00B012D2"/>
    <w:rsid w:val="00B03F99"/>
    <w:rsid w:val="00B05F55"/>
    <w:rsid w:val="00B067D5"/>
    <w:rsid w:val="00B06B1E"/>
    <w:rsid w:val="00B07E0B"/>
    <w:rsid w:val="00B119D9"/>
    <w:rsid w:val="00B120AA"/>
    <w:rsid w:val="00B1484D"/>
    <w:rsid w:val="00B1517C"/>
    <w:rsid w:val="00B16FC8"/>
    <w:rsid w:val="00B20754"/>
    <w:rsid w:val="00B2700C"/>
    <w:rsid w:val="00B277B5"/>
    <w:rsid w:val="00B31823"/>
    <w:rsid w:val="00B36D2C"/>
    <w:rsid w:val="00B379BE"/>
    <w:rsid w:val="00B40245"/>
    <w:rsid w:val="00B40C06"/>
    <w:rsid w:val="00B43636"/>
    <w:rsid w:val="00B43BC3"/>
    <w:rsid w:val="00B43BE5"/>
    <w:rsid w:val="00B44F7F"/>
    <w:rsid w:val="00B45218"/>
    <w:rsid w:val="00B4614B"/>
    <w:rsid w:val="00B5029B"/>
    <w:rsid w:val="00B50637"/>
    <w:rsid w:val="00B509E8"/>
    <w:rsid w:val="00B51549"/>
    <w:rsid w:val="00B51FD5"/>
    <w:rsid w:val="00B526CD"/>
    <w:rsid w:val="00B528B1"/>
    <w:rsid w:val="00B52CFA"/>
    <w:rsid w:val="00B53189"/>
    <w:rsid w:val="00B5357F"/>
    <w:rsid w:val="00B53E2F"/>
    <w:rsid w:val="00B53EC4"/>
    <w:rsid w:val="00B552A4"/>
    <w:rsid w:val="00B55DEC"/>
    <w:rsid w:val="00B61859"/>
    <w:rsid w:val="00B6270F"/>
    <w:rsid w:val="00B627E8"/>
    <w:rsid w:val="00B641A5"/>
    <w:rsid w:val="00B66F50"/>
    <w:rsid w:val="00B70CC1"/>
    <w:rsid w:val="00B72722"/>
    <w:rsid w:val="00B74CC3"/>
    <w:rsid w:val="00B75F50"/>
    <w:rsid w:val="00B8293C"/>
    <w:rsid w:val="00B84DA2"/>
    <w:rsid w:val="00B8610D"/>
    <w:rsid w:val="00B86DF7"/>
    <w:rsid w:val="00B87C40"/>
    <w:rsid w:val="00B87D7E"/>
    <w:rsid w:val="00B911BE"/>
    <w:rsid w:val="00B9263B"/>
    <w:rsid w:val="00B926E8"/>
    <w:rsid w:val="00B95579"/>
    <w:rsid w:val="00B97915"/>
    <w:rsid w:val="00BA022C"/>
    <w:rsid w:val="00BA08C5"/>
    <w:rsid w:val="00BA28DB"/>
    <w:rsid w:val="00BA297D"/>
    <w:rsid w:val="00BA2D54"/>
    <w:rsid w:val="00BA31FA"/>
    <w:rsid w:val="00BA3848"/>
    <w:rsid w:val="00BA3F82"/>
    <w:rsid w:val="00BA45B0"/>
    <w:rsid w:val="00BA485F"/>
    <w:rsid w:val="00BA4F8A"/>
    <w:rsid w:val="00BB5C42"/>
    <w:rsid w:val="00BB6B31"/>
    <w:rsid w:val="00BB6FDE"/>
    <w:rsid w:val="00BC0F95"/>
    <w:rsid w:val="00BC13C6"/>
    <w:rsid w:val="00BC28A6"/>
    <w:rsid w:val="00BC298E"/>
    <w:rsid w:val="00BC34A8"/>
    <w:rsid w:val="00BC3FA9"/>
    <w:rsid w:val="00BC5D8C"/>
    <w:rsid w:val="00BC644B"/>
    <w:rsid w:val="00BC7F47"/>
    <w:rsid w:val="00BD02E7"/>
    <w:rsid w:val="00BD19D3"/>
    <w:rsid w:val="00BD1ECA"/>
    <w:rsid w:val="00BD2E01"/>
    <w:rsid w:val="00BD3BEC"/>
    <w:rsid w:val="00BD4669"/>
    <w:rsid w:val="00BD475E"/>
    <w:rsid w:val="00BD4AFE"/>
    <w:rsid w:val="00BD59F4"/>
    <w:rsid w:val="00BD6AAF"/>
    <w:rsid w:val="00BE1583"/>
    <w:rsid w:val="00BE3261"/>
    <w:rsid w:val="00BE5FDB"/>
    <w:rsid w:val="00BE606D"/>
    <w:rsid w:val="00BF0146"/>
    <w:rsid w:val="00BF0D65"/>
    <w:rsid w:val="00BF2671"/>
    <w:rsid w:val="00BF46B5"/>
    <w:rsid w:val="00BF60CB"/>
    <w:rsid w:val="00BF638D"/>
    <w:rsid w:val="00C01CCB"/>
    <w:rsid w:val="00C02011"/>
    <w:rsid w:val="00C02641"/>
    <w:rsid w:val="00C032FC"/>
    <w:rsid w:val="00C03B72"/>
    <w:rsid w:val="00C03EF1"/>
    <w:rsid w:val="00C06039"/>
    <w:rsid w:val="00C07C98"/>
    <w:rsid w:val="00C114FD"/>
    <w:rsid w:val="00C1190F"/>
    <w:rsid w:val="00C134B9"/>
    <w:rsid w:val="00C1399B"/>
    <w:rsid w:val="00C15869"/>
    <w:rsid w:val="00C16086"/>
    <w:rsid w:val="00C21C85"/>
    <w:rsid w:val="00C2242A"/>
    <w:rsid w:val="00C228AD"/>
    <w:rsid w:val="00C22CE5"/>
    <w:rsid w:val="00C2380D"/>
    <w:rsid w:val="00C23AB5"/>
    <w:rsid w:val="00C23AEB"/>
    <w:rsid w:val="00C30616"/>
    <w:rsid w:val="00C30AA1"/>
    <w:rsid w:val="00C32919"/>
    <w:rsid w:val="00C32EC3"/>
    <w:rsid w:val="00C32EE6"/>
    <w:rsid w:val="00C33663"/>
    <w:rsid w:val="00C368CA"/>
    <w:rsid w:val="00C42B63"/>
    <w:rsid w:val="00C4480D"/>
    <w:rsid w:val="00C45573"/>
    <w:rsid w:val="00C45A03"/>
    <w:rsid w:val="00C45E84"/>
    <w:rsid w:val="00C46D58"/>
    <w:rsid w:val="00C47581"/>
    <w:rsid w:val="00C47727"/>
    <w:rsid w:val="00C50406"/>
    <w:rsid w:val="00C527A7"/>
    <w:rsid w:val="00C54020"/>
    <w:rsid w:val="00C54BC5"/>
    <w:rsid w:val="00C5655D"/>
    <w:rsid w:val="00C569F1"/>
    <w:rsid w:val="00C61F71"/>
    <w:rsid w:val="00C6280E"/>
    <w:rsid w:val="00C62B31"/>
    <w:rsid w:val="00C634D4"/>
    <w:rsid w:val="00C6428C"/>
    <w:rsid w:val="00C64D29"/>
    <w:rsid w:val="00C6513D"/>
    <w:rsid w:val="00C655A9"/>
    <w:rsid w:val="00C655FE"/>
    <w:rsid w:val="00C659FB"/>
    <w:rsid w:val="00C6636A"/>
    <w:rsid w:val="00C6770F"/>
    <w:rsid w:val="00C67F26"/>
    <w:rsid w:val="00C70AED"/>
    <w:rsid w:val="00C73F8D"/>
    <w:rsid w:val="00C74F6D"/>
    <w:rsid w:val="00C763C8"/>
    <w:rsid w:val="00C76981"/>
    <w:rsid w:val="00C76E00"/>
    <w:rsid w:val="00C77216"/>
    <w:rsid w:val="00C77A73"/>
    <w:rsid w:val="00C80C4A"/>
    <w:rsid w:val="00C814A5"/>
    <w:rsid w:val="00C8195B"/>
    <w:rsid w:val="00C81E4D"/>
    <w:rsid w:val="00C83AF5"/>
    <w:rsid w:val="00C84A85"/>
    <w:rsid w:val="00C84BBE"/>
    <w:rsid w:val="00C85B88"/>
    <w:rsid w:val="00C85B93"/>
    <w:rsid w:val="00C86188"/>
    <w:rsid w:val="00C91DD6"/>
    <w:rsid w:val="00C92178"/>
    <w:rsid w:val="00C9404E"/>
    <w:rsid w:val="00C9476C"/>
    <w:rsid w:val="00C979E3"/>
    <w:rsid w:val="00C97A67"/>
    <w:rsid w:val="00CA0ECD"/>
    <w:rsid w:val="00CA4C6D"/>
    <w:rsid w:val="00CA5005"/>
    <w:rsid w:val="00CA5E1B"/>
    <w:rsid w:val="00CA7CCB"/>
    <w:rsid w:val="00CA7F75"/>
    <w:rsid w:val="00CB03E1"/>
    <w:rsid w:val="00CB1E0A"/>
    <w:rsid w:val="00CB2B6C"/>
    <w:rsid w:val="00CB2F93"/>
    <w:rsid w:val="00CB3330"/>
    <w:rsid w:val="00CB4FFF"/>
    <w:rsid w:val="00CB56A9"/>
    <w:rsid w:val="00CB7089"/>
    <w:rsid w:val="00CB71D5"/>
    <w:rsid w:val="00CC032A"/>
    <w:rsid w:val="00CC252A"/>
    <w:rsid w:val="00CC3B1F"/>
    <w:rsid w:val="00CC6706"/>
    <w:rsid w:val="00CC7735"/>
    <w:rsid w:val="00CD04A6"/>
    <w:rsid w:val="00CD0B63"/>
    <w:rsid w:val="00CD0DB4"/>
    <w:rsid w:val="00CD38A1"/>
    <w:rsid w:val="00CD5C0C"/>
    <w:rsid w:val="00CD6DF6"/>
    <w:rsid w:val="00CE14CB"/>
    <w:rsid w:val="00CE155B"/>
    <w:rsid w:val="00CE20C8"/>
    <w:rsid w:val="00CE26D8"/>
    <w:rsid w:val="00CE389A"/>
    <w:rsid w:val="00CE46EE"/>
    <w:rsid w:val="00CE4953"/>
    <w:rsid w:val="00CE55C5"/>
    <w:rsid w:val="00CE7B03"/>
    <w:rsid w:val="00CF0569"/>
    <w:rsid w:val="00CF148F"/>
    <w:rsid w:val="00CF3228"/>
    <w:rsid w:val="00CF7E46"/>
    <w:rsid w:val="00D01627"/>
    <w:rsid w:val="00D01D65"/>
    <w:rsid w:val="00D042C8"/>
    <w:rsid w:val="00D04F65"/>
    <w:rsid w:val="00D06768"/>
    <w:rsid w:val="00D10FC2"/>
    <w:rsid w:val="00D117A0"/>
    <w:rsid w:val="00D13DFC"/>
    <w:rsid w:val="00D1556C"/>
    <w:rsid w:val="00D1756F"/>
    <w:rsid w:val="00D176E0"/>
    <w:rsid w:val="00D20A65"/>
    <w:rsid w:val="00D20C30"/>
    <w:rsid w:val="00D229A0"/>
    <w:rsid w:val="00D22C68"/>
    <w:rsid w:val="00D24081"/>
    <w:rsid w:val="00D25C76"/>
    <w:rsid w:val="00D26BDC"/>
    <w:rsid w:val="00D27278"/>
    <w:rsid w:val="00D27D7B"/>
    <w:rsid w:val="00D31132"/>
    <w:rsid w:val="00D31E21"/>
    <w:rsid w:val="00D321BF"/>
    <w:rsid w:val="00D334BF"/>
    <w:rsid w:val="00D35609"/>
    <w:rsid w:val="00D400CD"/>
    <w:rsid w:val="00D40933"/>
    <w:rsid w:val="00D40C94"/>
    <w:rsid w:val="00D41F38"/>
    <w:rsid w:val="00D425A5"/>
    <w:rsid w:val="00D42D5E"/>
    <w:rsid w:val="00D42F72"/>
    <w:rsid w:val="00D4341C"/>
    <w:rsid w:val="00D43FA5"/>
    <w:rsid w:val="00D454C8"/>
    <w:rsid w:val="00D4622E"/>
    <w:rsid w:val="00D47A90"/>
    <w:rsid w:val="00D50585"/>
    <w:rsid w:val="00D50D69"/>
    <w:rsid w:val="00D53391"/>
    <w:rsid w:val="00D534A9"/>
    <w:rsid w:val="00D53500"/>
    <w:rsid w:val="00D576A3"/>
    <w:rsid w:val="00D61042"/>
    <w:rsid w:val="00D61691"/>
    <w:rsid w:val="00D6191C"/>
    <w:rsid w:val="00D61E33"/>
    <w:rsid w:val="00D623BF"/>
    <w:rsid w:val="00D62FDC"/>
    <w:rsid w:val="00D63111"/>
    <w:rsid w:val="00D6332A"/>
    <w:rsid w:val="00D66D2D"/>
    <w:rsid w:val="00D6770D"/>
    <w:rsid w:val="00D6794B"/>
    <w:rsid w:val="00D67C1A"/>
    <w:rsid w:val="00D67C7C"/>
    <w:rsid w:val="00D708FE"/>
    <w:rsid w:val="00D71409"/>
    <w:rsid w:val="00D73035"/>
    <w:rsid w:val="00D73542"/>
    <w:rsid w:val="00D761D0"/>
    <w:rsid w:val="00D77E6E"/>
    <w:rsid w:val="00D805A7"/>
    <w:rsid w:val="00D8376F"/>
    <w:rsid w:val="00D83CA3"/>
    <w:rsid w:val="00D847CD"/>
    <w:rsid w:val="00D84C6E"/>
    <w:rsid w:val="00D862B6"/>
    <w:rsid w:val="00D86BE2"/>
    <w:rsid w:val="00D91434"/>
    <w:rsid w:val="00D916FB"/>
    <w:rsid w:val="00D91BC8"/>
    <w:rsid w:val="00D92458"/>
    <w:rsid w:val="00D92FDB"/>
    <w:rsid w:val="00D94108"/>
    <w:rsid w:val="00D9430B"/>
    <w:rsid w:val="00D9498A"/>
    <w:rsid w:val="00D94E9E"/>
    <w:rsid w:val="00D95856"/>
    <w:rsid w:val="00D97D27"/>
    <w:rsid w:val="00DA00BD"/>
    <w:rsid w:val="00DA067E"/>
    <w:rsid w:val="00DA1FBA"/>
    <w:rsid w:val="00DA4344"/>
    <w:rsid w:val="00DA47D6"/>
    <w:rsid w:val="00DA4A0F"/>
    <w:rsid w:val="00DA5C24"/>
    <w:rsid w:val="00DB00B7"/>
    <w:rsid w:val="00DB0475"/>
    <w:rsid w:val="00DB18E8"/>
    <w:rsid w:val="00DB3775"/>
    <w:rsid w:val="00DB598A"/>
    <w:rsid w:val="00DB637A"/>
    <w:rsid w:val="00DC1384"/>
    <w:rsid w:val="00DC37E7"/>
    <w:rsid w:val="00DC3A2A"/>
    <w:rsid w:val="00DC4543"/>
    <w:rsid w:val="00DC5457"/>
    <w:rsid w:val="00DC6CF8"/>
    <w:rsid w:val="00DC715F"/>
    <w:rsid w:val="00DD028A"/>
    <w:rsid w:val="00DD0587"/>
    <w:rsid w:val="00DD0AC3"/>
    <w:rsid w:val="00DD26A6"/>
    <w:rsid w:val="00DD2A9F"/>
    <w:rsid w:val="00DD38DB"/>
    <w:rsid w:val="00DD3EB7"/>
    <w:rsid w:val="00DD5BE0"/>
    <w:rsid w:val="00DD5F6C"/>
    <w:rsid w:val="00DD7381"/>
    <w:rsid w:val="00DD7C5C"/>
    <w:rsid w:val="00DE138D"/>
    <w:rsid w:val="00DE35F1"/>
    <w:rsid w:val="00DE5317"/>
    <w:rsid w:val="00DE60BD"/>
    <w:rsid w:val="00DE66F8"/>
    <w:rsid w:val="00DF177E"/>
    <w:rsid w:val="00DF2278"/>
    <w:rsid w:val="00DF54D6"/>
    <w:rsid w:val="00DF573D"/>
    <w:rsid w:val="00DF62AE"/>
    <w:rsid w:val="00DF664F"/>
    <w:rsid w:val="00DF6D01"/>
    <w:rsid w:val="00E012A1"/>
    <w:rsid w:val="00E0143F"/>
    <w:rsid w:val="00E0353C"/>
    <w:rsid w:val="00E0371A"/>
    <w:rsid w:val="00E04516"/>
    <w:rsid w:val="00E04D8F"/>
    <w:rsid w:val="00E05B46"/>
    <w:rsid w:val="00E07D5C"/>
    <w:rsid w:val="00E10718"/>
    <w:rsid w:val="00E121F0"/>
    <w:rsid w:val="00E137F6"/>
    <w:rsid w:val="00E1531F"/>
    <w:rsid w:val="00E15906"/>
    <w:rsid w:val="00E159C6"/>
    <w:rsid w:val="00E161BA"/>
    <w:rsid w:val="00E16608"/>
    <w:rsid w:val="00E166FA"/>
    <w:rsid w:val="00E21406"/>
    <w:rsid w:val="00E21FDB"/>
    <w:rsid w:val="00E25110"/>
    <w:rsid w:val="00E26F89"/>
    <w:rsid w:val="00E309FB"/>
    <w:rsid w:val="00E31DF2"/>
    <w:rsid w:val="00E40187"/>
    <w:rsid w:val="00E405A7"/>
    <w:rsid w:val="00E41422"/>
    <w:rsid w:val="00E417E1"/>
    <w:rsid w:val="00E41B9D"/>
    <w:rsid w:val="00E41D06"/>
    <w:rsid w:val="00E42940"/>
    <w:rsid w:val="00E42C0B"/>
    <w:rsid w:val="00E43211"/>
    <w:rsid w:val="00E4356F"/>
    <w:rsid w:val="00E44A4D"/>
    <w:rsid w:val="00E45F16"/>
    <w:rsid w:val="00E47096"/>
    <w:rsid w:val="00E4763C"/>
    <w:rsid w:val="00E47B8E"/>
    <w:rsid w:val="00E50D58"/>
    <w:rsid w:val="00E51BBB"/>
    <w:rsid w:val="00E52CCC"/>
    <w:rsid w:val="00E54C5F"/>
    <w:rsid w:val="00E5615A"/>
    <w:rsid w:val="00E564AA"/>
    <w:rsid w:val="00E569A1"/>
    <w:rsid w:val="00E56B56"/>
    <w:rsid w:val="00E57541"/>
    <w:rsid w:val="00E57F82"/>
    <w:rsid w:val="00E6010B"/>
    <w:rsid w:val="00E606A5"/>
    <w:rsid w:val="00E606B1"/>
    <w:rsid w:val="00E60D75"/>
    <w:rsid w:val="00E610AA"/>
    <w:rsid w:val="00E6163B"/>
    <w:rsid w:val="00E624EB"/>
    <w:rsid w:val="00E62B44"/>
    <w:rsid w:val="00E630E1"/>
    <w:rsid w:val="00E65C12"/>
    <w:rsid w:val="00E67D53"/>
    <w:rsid w:val="00E708BD"/>
    <w:rsid w:val="00E70DFA"/>
    <w:rsid w:val="00E716FD"/>
    <w:rsid w:val="00E7293F"/>
    <w:rsid w:val="00E73001"/>
    <w:rsid w:val="00E73AD9"/>
    <w:rsid w:val="00E768F3"/>
    <w:rsid w:val="00E76AB9"/>
    <w:rsid w:val="00E80C80"/>
    <w:rsid w:val="00E81074"/>
    <w:rsid w:val="00E8184B"/>
    <w:rsid w:val="00E81DBA"/>
    <w:rsid w:val="00E829B6"/>
    <w:rsid w:val="00E8344A"/>
    <w:rsid w:val="00E8539E"/>
    <w:rsid w:val="00E86DAB"/>
    <w:rsid w:val="00E9035E"/>
    <w:rsid w:val="00E90EF8"/>
    <w:rsid w:val="00E91BCE"/>
    <w:rsid w:val="00E92EA6"/>
    <w:rsid w:val="00E92F91"/>
    <w:rsid w:val="00E93239"/>
    <w:rsid w:val="00E94F89"/>
    <w:rsid w:val="00E955D2"/>
    <w:rsid w:val="00E95F28"/>
    <w:rsid w:val="00E95F42"/>
    <w:rsid w:val="00E97010"/>
    <w:rsid w:val="00E97268"/>
    <w:rsid w:val="00E972A0"/>
    <w:rsid w:val="00E97859"/>
    <w:rsid w:val="00E97F4A"/>
    <w:rsid w:val="00EA01AE"/>
    <w:rsid w:val="00EA2EB1"/>
    <w:rsid w:val="00EA3E5E"/>
    <w:rsid w:val="00EA680D"/>
    <w:rsid w:val="00EB1ED2"/>
    <w:rsid w:val="00EB349B"/>
    <w:rsid w:val="00EB38E4"/>
    <w:rsid w:val="00EC25A6"/>
    <w:rsid w:val="00EC4F0F"/>
    <w:rsid w:val="00EC5B9B"/>
    <w:rsid w:val="00EC6CB9"/>
    <w:rsid w:val="00EC7C14"/>
    <w:rsid w:val="00EC7F1B"/>
    <w:rsid w:val="00ED02E4"/>
    <w:rsid w:val="00ED1023"/>
    <w:rsid w:val="00ED1C81"/>
    <w:rsid w:val="00ED209F"/>
    <w:rsid w:val="00ED3253"/>
    <w:rsid w:val="00ED370A"/>
    <w:rsid w:val="00ED3CC4"/>
    <w:rsid w:val="00ED41B2"/>
    <w:rsid w:val="00ED4FD1"/>
    <w:rsid w:val="00ED55BB"/>
    <w:rsid w:val="00ED677A"/>
    <w:rsid w:val="00EE2DF9"/>
    <w:rsid w:val="00EE6366"/>
    <w:rsid w:val="00EE7208"/>
    <w:rsid w:val="00EE7280"/>
    <w:rsid w:val="00EF1B6D"/>
    <w:rsid w:val="00EF3377"/>
    <w:rsid w:val="00EF5A08"/>
    <w:rsid w:val="00EF5C6A"/>
    <w:rsid w:val="00EF6110"/>
    <w:rsid w:val="00EF6D64"/>
    <w:rsid w:val="00EF7299"/>
    <w:rsid w:val="00EF7B1C"/>
    <w:rsid w:val="00EF7BF8"/>
    <w:rsid w:val="00EF7CE6"/>
    <w:rsid w:val="00F02F11"/>
    <w:rsid w:val="00F03538"/>
    <w:rsid w:val="00F0373A"/>
    <w:rsid w:val="00F049BE"/>
    <w:rsid w:val="00F05C41"/>
    <w:rsid w:val="00F06281"/>
    <w:rsid w:val="00F0794A"/>
    <w:rsid w:val="00F11D85"/>
    <w:rsid w:val="00F12532"/>
    <w:rsid w:val="00F12743"/>
    <w:rsid w:val="00F13818"/>
    <w:rsid w:val="00F13EC2"/>
    <w:rsid w:val="00F15457"/>
    <w:rsid w:val="00F164FA"/>
    <w:rsid w:val="00F17428"/>
    <w:rsid w:val="00F176F8"/>
    <w:rsid w:val="00F2039F"/>
    <w:rsid w:val="00F244A1"/>
    <w:rsid w:val="00F25418"/>
    <w:rsid w:val="00F263EC"/>
    <w:rsid w:val="00F275BD"/>
    <w:rsid w:val="00F27B4B"/>
    <w:rsid w:val="00F30130"/>
    <w:rsid w:val="00F311EB"/>
    <w:rsid w:val="00F33A21"/>
    <w:rsid w:val="00F344E1"/>
    <w:rsid w:val="00F34704"/>
    <w:rsid w:val="00F3516C"/>
    <w:rsid w:val="00F354EA"/>
    <w:rsid w:val="00F35A4F"/>
    <w:rsid w:val="00F36FA9"/>
    <w:rsid w:val="00F4047B"/>
    <w:rsid w:val="00F40D50"/>
    <w:rsid w:val="00F4135D"/>
    <w:rsid w:val="00F416AF"/>
    <w:rsid w:val="00F42746"/>
    <w:rsid w:val="00F43205"/>
    <w:rsid w:val="00F44338"/>
    <w:rsid w:val="00F44E34"/>
    <w:rsid w:val="00F455A5"/>
    <w:rsid w:val="00F4771B"/>
    <w:rsid w:val="00F5109D"/>
    <w:rsid w:val="00F511FC"/>
    <w:rsid w:val="00F52BBA"/>
    <w:rsid w:val="00F53340"/>
    <w:rsid w:val="00F5361E"/>
    <w:rsid w:val="00F53A78"/>
    <w:rsid w:val="00F54195"/>
    <w:rsid w:val="00F559FD"/>
    <w:rsid w:val="00F61428"/>
    <w:rsid w:val="00F61A07"/>
    <w:rsid w:val="00F61AD6"/>
    <w:rsid w:val="00F6226E"/>
    <w:rsid w:val="00F62A72"/>
    <w:rsid w:val="00F62CB4"/>
    <w:rsid w:val="00F62E2C"/>
    <w:rsid w:val="00F631F6"/>
    <w:rsid w:val="00F6543E"/>
    <w:rsid w:val="00F701BF"/>
    <w:rsid w:val="00F70AA7"/>
    <w:rsid w:val="00F716A1"/>
    <w:rsid w:val="00F71785"/>
    <w:rsid w:val="00F71D0C"/>
    <w:rsid w:val="00F72D0B"/>
    <w:rsid w:val="00F7375F"/>
    <w:rsid w:val="00F737E6"/>
    <w:rsid w:val="00F73AD9"/>
    <w:rsid w:val="00F74F8E"/>
    <w:rsid w:val="00F7563B"/>
    <w:rsid w:val="00F75EDD"/>
    <w:rsid w:val="00F75F78"/>
    <w:rsid w:val="00F761F0"/>
    <w:rsid w:val="00F837A8"/>
    <w:rsid w:val="00F8558F"/>
    <w:rsid w:val="00F85FBB"/>
    <w:rsid w:val="00F8691D"/>
    <w:rsid w:val="00F86A8A"/>
    <w:rsid w:val="00F872B3"/>
    <w:rsid w:val="00F87E8D"/>
    <w:rsid w:val="00F91296"/>
    <w:rsid w:val="00F92C0E"/>
    <w:rsid w:val="00F94152"/>
    <w:rsid w:val="00F94312"/>
    <w:rsid w:val="00F9779B"/>
    <w:rsid w:val="00F97DA6"/>
    <w:rsid w:val="00FA067F"/>
    <w:rsid w:val="00FA0C11"/>
    <w:rsid w:val="00FA25B6"/>
    <w:rsid w:val="00FA4284"/>
    <w:rsid w:val="00FA4A56"/>
    <w:rsid w:val="00FA5C17"/>
    <w:rsid w:val="00FA753C"/>
    <w:rsid w:val="00FA79A1"/>
    <w:rsid w:val="00FB0B8F"/>
    <w:rsid w:val="00FB42B0"/>
    <w:rsid w:val="00FB4591"/>
    <w:rsid w:val="00FC279D"/>
    <w:rsid w:val="00FC2A8B"/>
    <w:rsid w:val="00FC2F38"/>
    <w:rsid w:val="00FC3E07"/>
    <w:rsid w:val="00FC43A6"/>
    <w:rsid w:val="00FC5ED6"/>
    <w:rsid w:val="00FC7211"/>
    <w:rsid w:val="00FC7966"/>
    <w:rsid w:val="00FC7EBB"/>
    <w:rsid w:val="00FD0C13"/>
    <w:rsid w:val="00FD23D4"/>
    <w:rsid w:val="00FD5111"/>
    <w:rsid w:val="00FD62B7"/>
    <w:rsid w:val="00FD648A"/>
    <w:rsid w:val="00FD6520"/>
    <w:rsid w:val="00FD677C"/>
    <w:rsid w:val="00FD699E"/>
    <w:rsid w:val="00FD77BE"/>
    <w:rsid w:val="00FE0B1A"/>
    <w:rsid w:val="00FE1796"/>
    <w:rsid w:val="00FE3AAC"/>
    <w:rsid w:val="00FE4B65"/>
    <w:rsid w:val="00FE4FD7"/>
    <w:rsid w:val="00FE562D"/>
    <w:rsid w:val="00FE6937"/>
    <w:rsid w:val="00FE693D"/>
    <w:rsid w:val="00FE6A5C"/>
    <w:rsid w:val="00FE6AE4"/>
    <w:rsid w:val="00FE74BE"/>
    <w:rsid w:val="00FF0179"/>
    <w:rsid w:val="00FF2A52"/>
    <w:rsid w:val="00FF2F72"/>
    <w:rsid w:val="00FF3FA2"/>
    <w:rsid w:val="00FF4082"/>
    <w:rsid w:val="00FF564E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48B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48B6"/>
    <w:rPr>
      <w:rFonts w:ascii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794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948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48B6"/>
    <w:rPr>
      <w:rFonts w:ascii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79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8B6"/>
    <w:rPr>
      <w:rFonts w:ascii="Tahoma" w:hAnsi="Tahoma" w:cs="Tahoma"/>
      <w:sz w:val="16"/>
      <w:szCs w:val="16"/>
    </w:rPr>
  </w:style>
  <w:style w:type="paragraph" w:customStyle="1" w:styleId="1">
    <w:name w:val="Στυλ1"/>
    <w:basedOn w:val="Normal"/>
    <w:uiPriority w:val="99"/>
    <w:rsid w:val="00B51549"/>
    <w:pPr>
      <w:spacing w:after="0" w:line="240" w:lineRule="auto"/>
      <w:jc w:val="both"/>
    </w:pPr>
    <w:rPr>
      <w:rFonts w:ascii="Arial" w:hAnsi="Arial" w:cs="Arial"/>
      <w:sz w:val="24"/>
      <w:szCs w:val="24"/>
      <w:lang w:eastAsia="el-GR"/>
    </w:rPr>
  </w:style>
  <w:style w:type="paragraph" w:customStyle="1" w:styleId="msonormalcxsp">
    <w:name w:val="msonormalcxspπρώτο"/>
    <w:basedOn w:val="Normal"/>
    <w:uiPriority w:val="99"/>
    <w:rsid w:val="00981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msonormalcxsp0">
    <w:name w:val="msonormalcxspμεσαίο"/>
    <w:basedOn w:val="Normal"/>
    <w:uiPriority w:val="99"/>
    <w:rsid w:val="00981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4C6F7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239B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24674"/>
    <w:rPr>
      <w:rFonts w:cs="Times New Roman"/>
      <w:i/>
      <w:iCs/>
    </w:rPr>
  </w:style>
  <w:style w:type="paragraph" w:customStyle="1" w:styleId="10">
    <w:name w:val="Παράγραφος λίστας1"/>
    <w:basedOn w:val="Normal"/>
    <w:uiPriority w:val="99"/>
    <w:rsid w:val="00B55DEC"/>
    <w:pPr>
      <w:spacing w:after="0" w:line="240" w:lineRule="auto"/>
      <w:ind w:left="720"/>
    </w:pPr>
    <w:rPr>
      <w:rFonts w:ascii="Times New Roman" w:hAnsi="Times New Roman"/>
      <w:position w:val="-4"/>
      <w:sz w:val="24"/>
      <w:szCs w:val="24"/>
      <w:lang w:eastAsia="el-GR"/>
    </w:rPr>
  </w:style>
  <w:style w:type="character" w:customStyle="1" w:styleId="spelle">
    <w:name w:val="spelle"/>
    <w:basedOn w:val="DefaultParagraphFont"/>
    <w:uiPriority w:val="99"/>
    <w:rsid w:val="007D4C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154</Words>
  <Characters>836</Characters>
  <Application>Microsoft Office Outlook</Application>
  <DocSecurity>0</DocSecurity>
  <Lines>0</Lines>
  <Paragraphs>0</Paragraphs>
  <ScaleCrop>false</ScaleCrop>
  <Company>ΤΕΙ Θεσσαλίας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ΤΜΗΜΑ ΤΕΧΝΟΛΟΓΙΑΣ ΤΡΟΦΙΜΩΝ ΤΕΙ ΘΕΣΣΑΛΙΑΣ</dc:title>
  <dc:subject/>
  <dc:creator>DB2</dc:creator>
  <cp:keywords/>
  <dc:description/>
  <cp:lastModifiedBy>hkardi</cp:lastModifiedBy>
  <cp:revision>7</cp:revision>
  <cp:lastPrinted>2017-06-21T08:52:00Z</cp:lastPrinted>
  <dcterms:created xsi:type="dcterms:W3CDTF">2017-08-28T06:15:00Z</dcterms:created>
  <dcterms:modified xsi:type="dcterms:W3CDTF">2017-09-13T11:06:00Z</dcterms:modified>
</cp:coreProperties>
</file>