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20" w:rsidRDefault="00815D20" w:rsidP="002836BF">
      <w:pPr>
        <w:tabs>
          <w:tab w:val="left" w:pos="-993"/>
        </w:tabs>
        <w:spacing w:after="0" w:line="360" w:lineRule="auto"/>
        <w:ind w:left="709" w:hanging="709"/>
        <w:jc w:val="both"/>
        <w:rPr>
          <w:rFonts w:cs="Lucida Sans Unicode"/>
          <w:b/>
          <w:bCs/>
          <w:sz w:val="24"/>
        </w:rPr>
      </w:pPr>
    </w:p>
    <w:p w:rsidR="00815D20" w:rsidRDefault="00815D20" w:rsidP="002836BF">
      <w:pPr>
        <w:tabs>
          <w:tab w:val="left" w:pos="-993"/>
        </w:tabs>
        <w:spacing w:after="0" w:line="360" w:lineRule="auto"/>
        <w:ind w:left="709" w:hanging="709"/>
        <w:jc w:val="both"/>
        <w:rPr>
          <w:rFonts w:cs="Lucida Sans Unicode"/>
          <w:b/>
          <w:bCs/>
          <w:sz w:val="24"/>
        </w:rPr>
      </w:pPr>
      <w:bookmarkStart w:id="0" w:name="_GoBack"/>
      <w:bookmarkEnd w:id="0"/>
    </w:p>
    <w:p w:rsidR="00815D20" w:rsidRDefault="00815D20" w:rsidP="002836BF">
      <w:pPr>
        <w:tabs>
          <w:tab w:val="left" w:pos="-993"/>
        </w:tabs>
        <w:spacing w:after="0" w:line="360" w:lineRule="auto"/>
        <w:ind w:left="709" w:hanging="709"/>
        <w:jc w:val="both"/>
        <w:rPr>
          <w:rFonts w:cs="Lucida Sans Unicode"/>
          <w:b/>
          <w:bCs/>
          <w:sz w:val="24"/>
        </w:rPr>
      </w:pPr>
    </w:p>
    <w:p w:rsidR="00815D20" w:rsidRDefault="00815D20" w:rsidP="00261738">
      <w:pPr>
        <w:spacing w:line="360" w:lineRule="auto"/>
        <w:rPr>
          <w:rFonts w:cs="Lucida Sans Unicode"/>
          <w:b/>
          <w:bCs/>
          <w:sz w:val="72"/>
          <w:szCs w:val="72"/>
        </w:rPr>
      </w:pPr>
    </w:p>
    <w:p w:rsidR="00815D20" w:rsidRDefault="00815D20" w:rsidP="00261738">
      <w:pPr>
        <w:spacing w:line="360" w:lineRule="auto"/>
        <w:rPr>
          <w:rFonts w:cs="Lucida Sans Unicode"/>
          <w:b/>
          <w:bCs/>
          <w:sz w:val="72"/>
          <w:szCs w:val="72"/>
        </w:rPr>
      </w:pPr>
    </w:p>
    <w:p w:rsidR="00815D20" w:rsidRDefault="00815D20" w:rsidP="00261738">
      <w:pPr>
        <w:spacing w:line="360" w:lineRule="auto"/>
        <w:rPr>
          <w:rFonts w:cs="Lucida Sans Unicode"/>
          <w:b/>
          <w:bCs/>
          <w:sz w:val="72"/>
          <w:szCs w:val="72"/>
        </w:rPr>
      </w:pPr>
    </w:p>
    <w:p w:rsidR="00815D20" w:rsidRPr="00261738" w:rsidRDefault="00815D20" w:rsidP="00261738">
      <w:pPr>
        <w:spacing w:line="360" w:lineRule="auto"/>
        <w:rPr>
          <w:rFonts w:cs="Lucida Sans Unicode"/>
          <w:b/>
          <w:bCs/>
          <w:sz w:val="72"/>
          <w:szCs w:val="72"/>
        </w:rPr>
      </w:pPr>
      <w:r w:rsidRPr="00261738">
        <w:rPr>
          <w:rFonts w:cs="Lucida Sans Unicode"/>
          <w:b/>
          <w:bCs/>
          <w:sz w:val="72"/>
          <w:szCs w:val="72"/>
        </w:rPr>
        <w:t>ΝΕΟ ΠΡΟΓΡΑΜΜΑ ΣΠΟΥΔΩΝ</w:t>
      </w:r>
    </w:p>
    <w:p w:rsidR="00815D20" w:rsidRPr="00EC1EBB" w:rsidRDefault="00815D20" w:rsidP="00261738">
      <w:pPr>
        <w:spacing w:line="360" w:lineRule="auto"/>
        <w:rPr>
          <w:b/>
          <w:sz w:val="72"/>
          <w:szCs w:val="72"/>
        </w:rPr>
        <w:sectPr w:rsidR="00815D20" w:rsidRPr="00EC1EBB" w:rsidSect="002836BF">
          <w:pgSz w:w="11906" w:h="16838"/>
          <w:pgMar w:top="1134" w:right="1134" w:bottom="851" w:left="851" w:header="709" w:footer="709" w:gutter="0"/>
          <w:cols w:space="708"/>
          <w:docGrid w:linePitch="360"/>
        </w:sectPr>
      </w:pPr>
      <w:r w:rsidRPr="00261738">
        <w:rPr>
          <w:rFonts w:cs="Lucida Sans Unicode"/>
          <w:b/>
          <w:bCs/>
          <w:sz w:val="72"/>
          <w:szCs w:val="72"/>
        </w:rPr>
        <w:t>ΤΜΗΜΑΤΟΣ ΤΕΧΝΟΛΟΓΙΑΣ ΤΡΟΦΙΜΩΝ</w:t>
      </w:r>
    </w:p>
    <w:p w:rsidR="00815D20" w:rsidRPr="00A37617" w:rsidRDefault="00815D20" w:rsidP="00ED519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ΝΕΟ </w:t>
      </w:r>
      <w:r w:rsidRPr="00A37617">
        <w:rPr>
          <w:b/>
          <w:sz w:val="28"/>
        </w:rPr>
        <w:t>Πρόγραμμα Σπουδώ</w:t>
      </w:r>
      <w:r>
        <w:rPr>
          <w:b/>
          <w:sz w:val="28"/>
        </w:rPr>
        <w:t>ν Τμήματος Τεχνολογίας Τροφίμων</w:t>
      </w:r>
    </w:p>
    <w:tbl>
      <w:tblPr>
        <w:tblW w:w="14169" w:type="dxa"/>
        <w:tblInd w:w="93" w:type="dxa"/>
        <w:tblLook w:val="00A0"/>
      </w:tblPr>
      <w:tblGrid>
        <w:gridCol w:w="740"/>
        <w:gridCol w:w="6620"/>
        <w:gridCol w:w="489"/>
        <w:gridCol w:w="849"/>
        <w:gridCol w:w="1721"/>
        <w:gridCol w:w="1172"/>
        <w:gridCol w:w="1362"/>
        <w:gridCol w:w="1216"/>
      </w:tblGrid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ΚΩΔ.</w:t>
            </w: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color w:val="000000"/>
                <w:sz w:val="20"/>
                <w:szCs w:val="20"/>
                <w:lang w:eastAsia="el-GR"/>
              </w:rPr>
              <w:t>Α΄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color w:val="000000"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Ποσοτική Χημεία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9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Βιοστατιστική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Βιολογία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Φυσικοχημεία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Τεχνικά Αγγλικά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Εισαγωγή στην Επιστήμη &amp; Τεχνολογία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Β΄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Οργανική Χημεία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Γενική Μικροβιολογία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Αρχές Μηχανικής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Διατροφή του Ανθρώπου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8064B7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205</w:t>
            </w:r>
          </w:p>
          <w:p w:rsidR="00815D20" w:rsidRPr="008064B7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20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B3CD2">
              <w:rPr>
                <w:sz w:val="20"/>
                <w:szCs w:val="20"/>
                <w:lang w:eastAsia="el-GR"/>
              </w:rPr>
              <w:t>Εμπορία, Κοστολόγηση και Μarketing Τροφίμων</w:t>
            </w:r>
            <w:r>
              <w:rPr>
                <w:sz w:val="20"/>
                <w:szCs w:val="20"/>
                <w:lang w:eastAsia="el-GR"/>
              </w:rPr>
              <w:t xml:space="preserve"> (</w:t>
            </w:r>
            <w:r w:rsidRPr="009B0F39">
              <w:rPr>
                <w:sz w:val="20"/>
                <w:szCs w:val="20"/>
                <w:lang w:eastAsia="el-GR"/>
              </w:rPr>
              <w:t>Μάθημα Επιλογής</w:t>
            </w:r>
            <w:r>
              <w:rPr>
                <w:sz w:val="20"/>
                <w:szCs w:val="20"/>
                <w:lang w:eastAsia="el-GR"/>
              </w:rPr>
              <w:t xml:space="preserve">) ή </w:t>
            </w:r>
          </w:p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B3CD2">
              <w:rPr>
                <w:sz w:val="20"/>
                <w:szCs w:val="20"/>
                <w:lang w:eastAsia="el-GR"/>
              </w:rPr>
              <w:t>Αμπελουργία &amp; Προϊόντα Αμπέλου</w:t>
            </w:r>
            <w:r>
              <w:rPr>
                <w:sz w:val="20"/>
                <w:szCs w:val="20"/>
                <w:lang w:eastAsia="el-GR"/>
              </w:rPr>
              <w:t xml:space="preserve"> (Μάθημα Επιλογής)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Ε/Υ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Γ΄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Χημεία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Φυσικές Διεργασίες Μηχανικής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Μικροβιολογία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304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Ανάλυση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Οργανοληπτικός Έλεγχος Τροφίμων &amp; Ποτών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3427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3427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Δ΄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401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Ενόργανη Ανάλυση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402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Θερμικές Επεξεργασίες Τροφίμων  &amp; Εξοπλισμός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Συσκευασία Τροφίμων &amp; Ποτών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404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Βιοχημεία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5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405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Βιοτεχνολογία Τροφίμων &amp; Μικροβιακές Ζυμώσεις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7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E΄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501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Επεξεργασίες Συντήρησης Τροφίμων &amp; Εξοπλισμός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502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&amp; Ποιοτικός Έλεγχος Γάλακτος &amp; Γαλακτοκομικών Προϊόντων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503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Ζυμούμενων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Τοξικολογία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505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Φρούτων και Λαχανικών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ΣΤ΄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601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Πρόσθετων &amp; Γλυκαντικών Υλών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602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Σιτηρών και Αρτοσκευασμάτων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603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Αλιευμάτων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604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Λιπών και Ελαίων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605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Κρέατος και Προϊόντων Κρέατος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Z΄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701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Έρευνα &amp; Ανάπτυξη Νέων Προϊόντων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9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702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Επεξεργασία &amp; Αξιοποίηση Υποπροϊόντων Βιομηχανιών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703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Τεχνολογία και Ποιοτικός Έλεγχος Οίνου &amp; Αποσταγμάτων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704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Ασφάλεια Τροφίμων &amp; Διασφάλιση Ποιότητας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B0F39">
              <w:rPr>
                <w:color w:val="000000"/>
                <w:sz w:val="20"/>
                <w:szCs w:val="20"/>
                <w:lang w:eastAsia="el-GR"/>
              </w:rPr>
              <w:t>705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Δεοντολογία Επαγγέλματος &amp; Νομοθεσία Τροφίμων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803F47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815D20" w:rsidRPr="00AE061B" w:rsidTr="00EC2B86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Η΄ Εξάμηνο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Θεωρία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Ασκήσεις Πράξης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Εργαστήριο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Ώρες Σύνολο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Πιστ. Μον.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Πτυχιακή Εργασία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20</w:t>
            </w:r>
          </w:p>
        </w:tc>
      </w:tr>
      <w:tr w:rsidR="00815D20" w:rsidRPr="00AE061B" w:rsidTr="00EC2B8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0" w:rsidRPr="009B0F39" w:rsidRDefault="00815D20" w:rsidP="00FD13B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Πρακτική Άσκηση (Δι</w:t>
            </w:r>
            <w:r>
              <w:rPr>
                <w:sz w:val="20"/>
                <w:szCs w:val="20"/>
                <w:lang w:eastAsia="el-GR"/>
              </w:rPr>
              <w:t xml:space="preserve">άρκεια </w:t>
            </w:r>
            <w:r w:rsidRPr="009B0F39">
              <w:rPr>
                <w:sz w:val="20"/>
                <w:szCs w:val="20"/>
                <w:lang w:eastAsia="el-GR"/>
              </w:rPr>
              <w:t xml:space="preserve"> 24 εβδομάδες - 6 μήνες)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10</w:t>
            </w:r>
          </w:p>
        </w:tc>
      </w:tr>
      <w:tr w:rsidR="00815D20" w:rsidRPr="00AE061B" w:rsidTr="00EC2B8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9B0F39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815D20" w:rsidRPr="009B0F39" w:rsidRDefault="00815D20" w:rsidP="009B0F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B0F39">
              <w:rPr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</w:tbl>
    <w:p w:rsidR="00815D20" w:rsidRDefault="00815D20" w:rsidP="00ED5191">
      <w:pPr>
        <w:spacing w:line="240" w:lineRule="auto"/>
        <w:jc w:val="center"/>
        <w:rPr>
          <w:b/>
        </w:rPr>
      </w:pPr>
    </w:p>
    <w:p w:rsidR="00815D20" w:rsidRDefault="00815D20" w:rsidP="00ED5191">
      <w:pPr>
        <w:spacing w:line="240" w:lineRule="auto"/>
        <w:jc w:val="center"/>
        <w:rPr>
          <w:b/>
        </w:rPr>
      </w:pPr>
    </w:p>
    <w:p w:rsidR="00815D20" w:rsidRDefault="00815D20" w:rsidP="00ED5191">
      <w:pPr>
        <w:spacing w:line="240" w:lineRule="auto"/>
        <w:jc w:val="center"/>
        <w:rPr>
          <w:b/>
        </w:rPr>
      </w:pPr>
    </w:p>
    <w:p w:rsidR="00815D20" w:rsidRDefault="00815D20" w:rsidP="00ED5191">
      <w:pPr>
        <w:spacing w:line="240" w:lineRule="auto"/>
        <w:jc w:val="center"/>
        <w:rPr>
          <w:b/>
        </w:rPr>
      </w:pPr>
    </w:p>
    <w:p w:rsidR="00815D20" w:rsidRDefault="00815D20" w:rsidP="00ED5191">
      <w:pPr>
        <w:spacing w:line="240" w:lineRule="auto"/>
        <w:jc w:val="center"/>
        <w:rPr>
          <w:b/>
        </w:rPr>
      </w:pPr>
    </w:p>
    <w:p w:rsidR="00815D20" w:rsidRDefault="00815D20" w:rsidP="00ED5191">
      <w:pPr>
        <w:spacing w:line="240" w:lineRule="auto"/>
        <w:jc w:val="center"/>
        <w:rPr>
          <w:b/>
        </w:rPr>
      </w:pPr>
    </w:p>
    <w:p w:rsidR="00815D20" w:rsidRPr="00A37617" w:rsidRDefault="00815D20" w:rsidP="00ED5191">
      <w:pPr>
        <w:spacing w:line="240" w:lineRule="auto"/>
        <w:jc w:val="center"/>
        <w:rPr>
          <w:b/>
        </w:rPr>
      </w:pPr>
      <w:r w:rsidRPr="00A37617">
        <w:rPr>
          <w:b/>
        </w:rPr>
        <w:t>Αντιστοιχίες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0"/>
        <w:gridCol w:w="4911"/>
      </w:tblGrid>
      <w:tr w:rsidR="00815D20" w:rsidRPr="00AE061B" w:rsidTr="00AE061B">
        <w:trPr>
          <w:jc w:val="center"/>
        </w:trPr>
        <w:tc>
          <w:tcPr>
            <w:tcW w:w="5270" w:type="dxa"/>
            <w:shd w:val="clear" w:color="auto" w:fill="D9D9D9"/>
          </w:tcPr>
          <w:p w:rsidR="00815D20" w:rsidRPr="00AE061B" w:rsidRDefault="00815D20" w:rsidP="00AE06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61B">
              <w:rPr>
                <w:b/>
                <w:sz w:val="24"/>
                <w:szCs w:val="24"/>
              </w:rPr>
              <w:t>Παλιό Πρόγραμμα Σπουδών</w:t>
            </w:r>
          </w:p>
        </w:tc>
        <w:tc>
          <w:tcPr>
            <w:tcW w:w="4911" w:type="dxa"/>
            <w:shd w:val="clear" w:color="auto" w:fill="D9D9D9"/>
          </w:tcPr>
          <w:p w:rsidR="00815D20" w:rsidRPr="00AE061B" w:rsidRDefault="00815D20" w:rsidP="00AE061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el-GR"/>
              </w:rPr>
            </w:pPr>
            <w:r w:rsidRPr="00AE061B">
              <w:rPr>
                <w:b/>
                <w:color w:val="000000"/>
                <w:sz w:val="24"/>
                <w:szCs w:val="24"/>
                <w:lang w:eastAsia="el-GR"/>
              </w:rPr>
              <w:t>Νέο Πρόγραμμα</w:t>
            </w:r>
            <w:r w:rsidRPr="00AE061B">
              <w:rPr>
                <w:b/>
                <w:sz w:val="24"/>
                <w:szCs w:val="24"/>
              </w:rPr>
              <w:t xml:space="preserve"> Σπουδών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sz w:val="20"/>
                <w:szCs w:val="20"/>
              </w:rPr>
              <w:t>Γενική Χημεία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Ποσοτική Χημεία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sz w:val="20"/>
                <w:szCs w:val="20"/>
              </w:rPr>
              <w:t>Μαθηματικά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Βιοστατιστική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sz w:val="20"/>
                <w:szCs w:val="20"/>
              </w:rPr>
              <w:t>Εφαρμοσμένα Μαθηματικά &amp; Στατιστική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Βιοστατιστική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Μηχανική Τροφίμων 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Αρχές Μηχανικής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Δεοντολογία Επαγγέλματος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Δεοντολογία Επαγγέλματος &amp; Νομοθεσία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Ασφάλεια Τροφίμων &amp; Διασφάλιση Ποιότητας &amp; Νομοθεσία</w:t>
            </w:r>
          </w:p>
        </w:tc>
        <w:tc>
          <w:tcPr>
            <w:tcW w:w="4911" w:type="dxa"/>
            <w:vAlign w:val="center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Ασφάλεια Τροφίμων &amp; Διασφάλιση Ποιότητας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Μηχανική Τροφίμων ΙΙ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Φυσικές Διεργασίες Μηχανικής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Μικροβιολογία Τροφίμων 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Μικροβιολογία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Μικροβιολογία Τροφίμων ΙΙ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sz w:val="20"/>
                <w:szCs w:val="20"/>
                <w:lang w:eastAsia="el-GR"/>
              </w:rPr>
              <w:t>Βιοτεχνολογία Τροφίμων &amp; Μικροβιακές Ζυμώσεις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Βιοτεχνολογία Τροφίμων &amp; Βιομηχανική Μικροβιολογία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sz w:val="20"/>
                <w:szCs w:val="20"/>
                <w:lang w:eastAsia="el-GR"/>
              </w:rPr>
              <w:t>Βιοτεχνολογία Τροφίμων &amp; Μικροβιακές Ζυμώσεις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Ανάλυση Τροφίμων 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Ανάλυση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Ανάλυση Τροφίμων ΙΙ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Ενόργανη Ανάλυση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Επεξεργασία Τροφίμων 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Θερμικές Επεξεργασίες Τροφίμων  &amp; Εξοπλισμός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Επεξεργασία Τροφίμων ΙΙ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Επεξεργασίες Συντήρησης Τροφίμων &amp; Εξοπλισμός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sz w:val="20"/>
                <w:szCs w:val="20"/>
              </w:rPr>
              <w:t>Διατροφή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Διατροφή του Ανθρώπου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sz w:val="20"/>
                <w:szCs w:val="20"/>
              </w:rPr>
              <w:t>Γενικές αρχές οικονομικής επιστήμης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Εμπορία, Κοστολόγηση και Μarketing Τροφίμων</w:t>
            </w:r>
          </w:p>
        </w:tc>
      </w:tr>
      <w:tr w:rsidR="00815D20" w:rsidRPr="00AE061B" w:rsidTr="00AE061B">
        <w:trPr>
          <w:jc w:val="center"/>
        </w:trPr>
        <w:tc>
          <w:tcPr>
            <w:tcW w:w="5270" w:type="dxa"/>
          </w:tcPr>
          <w:p w:rsidR="00815D20" w:rsidRPr="00AE061B" w:rsidRDefault="00815D20" w:rsidP="00AE061B">
            <w:pPr>
              <w:spacing w:after="0" w:line="240" w:lineRule="auto"/>
              <w:rPr>
                <w:sz w:val="20"/>
                <w:szCs w:val="20"/>
              </w:rPr>
            </w:pPr>
            <w:r w:rsidRPr="00AE061B">
              <w:rPr>
                <w:sz w:val="20"/>
                <w:szCs w:val="20"/>
              </w:rPr>
              <w:t>Οργάνωση και Διοίκηση</w:t>
            </w:r>
          </w:p>
        </w:tc>
        <w:tc>
          <w:tcPr>
            <w:tcW w:w="4911" w:type="dxa"/>
          </w:tcPr>
          <w:p w:rsidR="00815D20" w:rsidRPr="00AE061B" w:rsidRDefault="00815D20" w:rsidP="00AE061B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AE061B">
              <w:rPr>
                <w:color w:val="000000"/>
                <w:sz w:val="20"/>
                <w:szCs w:val="20"/>
                <w:lang w:eastAsia="el-GR"/>
              </w:rPr>
              <w:t>Εμπορία, Κοστολόγηση και Μarketing Τροφίμων</w:t>
            </w:r>
          </w:p>
        </w:tc>
      </w:tr>
    </w:tbl>
    <w:p w:rsidR="00815D20" w:rsidRPr="00EC1EBB" w:rsidRDefault="00815D20" w:rsidP="00ED5191">
      <w:pPr>
        <w:spacing w:line="240" w:lineRule="auto"/>
        <w:rPr>
          <w:lang w:val="en-US"/>
        </w:rPr>
        <w:sectPr w:rsidR="00815D20" w:rsidRPr="00EC1EBB" w:rsidSect="00B27532">
          <w:pgSz w:w="16838" w:h="11906" w:orient="landscape"/>
          <w:pgMar w:top="737" w:right="907" w:bottom="907" w:left="737" w:header="709" w:footer="709" w:gutter="0"/>
          <w:cols w:space="708"/>
          <w:docGrid w:linePitch="360"/>
        </w:sectPr>
      </w:pPr>
    </w:p>
    <w:p w:rsidR="00815D20" w:rsidRPr="00EC1EBB" w:rsidRDefault="00815D20" w:rsidP="000F4537">
      <w:pPr>
        <w:spacing w:after="0" w:line="240" w:lineRule="auto"/>
        <w:rPr>
          <w:sz w:val="48"/>
          <w:szCs w:val="48"/>
        </w:rPr>
      </w:pPr>
      <w:r w:rsidRPr="00EC1EBB">
        <w:rPr>
          <w:sz w:val="48"/>
          <w:szCs w:val="48"/>
        </w:rPr>
        <w:t xml:space="preserve">ΝΑ ΜΕΤΑΦΕΡΘΟΥΝ ΟΛΕΣ ΟΙ ΠΑΡΑΤΗΡΗΣΕΙΣ ΤΩΝ ΣΠΟΥΔΑΣΤΩΝ </w:t>
      </w:r>
    </w:p>
    <w:p w:rsidR="00815D20" w:rsidRPr="00EC1EBB" w:rsidRDefault="00815D20" w:rsidP="000F4537">
      <w:pPr>
        <w:spacing w:after="0" w:line="240" w:lineRule="auto"/>
        <w:rPr>
          <w:sz w:val="48"/>
          <w:szCs w:val="48"/>
        </w:rPr>
      </w:pPr>
      <w:r w:rsidRPr="00EC1EBB">
        <w:rPr>
          <w:sz w:val="48"/>
          <w:szCs w:val="48"/>
        </w:rPr>
        <w:t>ΣΤΗΝ ΟΜΑΔΑ ΠΡΟΒΟΛΗΣ</w:t>
      </w:r>
      <w:r>
        <w:rPr>
          <w:sz w:val="48"/>
          <w:szCs w:val="48"/>
        </w:rPr>
        <w:t>.</w:t>
      </w:r>
    </w:p>
    <w:p w:rsidR="00815D20" w:rsidRPr="00EC1EBB" w:rsidRDefault="00815D20" w:rsidP="000F4537">
      <w:pPr>
        <w:spacing w:after="0" w:line="240" w:lineRule="auto"/>
        <w:rPr>
          <w:sz w:val="48"/>
          <w:szCs w:val="48"/>
        </w:rPr>
      </w:pPr>
    </w:p>
    <w:sectPr w:rsidR="00815D20" w:rsidRPr="00EC1EBB" w:rsidSect="00F704B8">
      <w:pgSz w:w="11906" w:h="16838"/>
      <w:pgMar w:top="907" w:right="90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92"/>
    <w:multiLevelType w:val="hybridMultilevel"/>
    <w:tmpl w:val="3D343D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02D4A"/>
    <w:multiLevelType w:val="hybridMultilevel"/>
    <w:tmpl w:val="DBCCAC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9291D"/>
    <w:multiLevelType w:val="hybridMultilevel"/>
    <w:tmpl w:val="86366A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F4437B"/>
    <w:multiLevelType w:val="multilevel"/>
    <w:tmpl w:val="F84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A67E21"/>
    <w:multiLevelType w:val="hybridMultilevel"/>
    <w:tmpl w:val="36E425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6">
    <w:nsid w:val="14F6445C"/>
    <w:multiLevelType w:val="hybridMultilevel"/>
    <w:tmpl w:val="5D2860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55846"/>
    <w:multiLevelType w:val="hybridMultilevel"/>
    <w:tmpl w:val="45AE71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62501"/>
    <w:multiLevelType w:val="hybridMultilevel"/>
    <w:tmpl w:val="7BAAC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FF4F58"/>
    <w:multiLevelType w:val="hybridMultilevel"/>
    <w:tmpl w:val="2F6455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32796"/>
    <w:multiLevelType w:val="hybridMultilevel"/>
    <w:tmpl w:val="B91C0C56"/>
    <w:lvl w:ilvl="0" w:tplc="0408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1">
    <w:nsid w:val="1F217188"/>
    <w:multiLevelType w:val="hybridMultilevel"/>
    <w:tmpl w:val="8D349E8E"/>
    <w:lvl w:ilvl="0" w:tplc="FCEC8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5E0F36"/>
    <w:multiLevelType w:val="hybridMultilevel"/>
    <w:tmpl w:val="54F24B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296AC4"/>
    <w:multiLevelType w:val="hybridMultilevel"/>
    <w:tmpl w:val="E2FA4872"/>
    <w:lvl w:ilvl="0" w:tplc="ABBE28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B5B28"/>
    <w:multiLevelType w:val="hybridMultilevel"/>
    <w:tmpl w:val="64E084C6"/>
    <w:lvl w:ilvl="0" w:tplc="0408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22100196"/>
    <w:multiLevelType w:val="hybridMultilevel"/>
    <w:tmpl w:val="1930CB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251142"/>
    <w:multiLevelType w:val="hybridMultilevel"/>
    <w:tmpl w:val="D7CE80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6DA22FE"/>
    <w:multiLevelType w:val="hybridMultilevel"/>
    <w:tmpl w:val="613248CA"/>
    <w:lvl w:ilvl="0" w:tplc="0408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18">
    <w:nsid w:val="27EA7801"/>
    <w:multiLevelType w:val="hybridMultilevel"/>
    <w:tmpl w:val="CF6AA8A8"/>
    <w:lvl w:ilvl="0" w:tplc="0408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59"/>
        </w:tabs>
        <w:ind w:left="1459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9">
    <w:nsid w:val="2A7A3505"/>
    <w:multiLevelType w:val="hybridMultilevel"/>
    <w:tmpl w:val="A4361F1C"/>
    <w:lvl w:ilvl="0" w:tplc="0408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0">
    <w:nsid w:val="2B3C6197"/>
    <w:multiLevelType w:val="hybridMultilevel"/>
    <w:tmpl w:val="4470C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D17A09"/>
    <w:multiLevelType w:val="hybridMultilevel"/>
    <w:tmpl w:val="1632D7A6"/>
    <w:lvl w:ilvl="0" w:tplc="0408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22">
    <w:nsid w:val="2D7C17F7"/>
    <w:multiLevelType w:val="hybridMultilevel"/>
    <w:tmpl w:val="AEEE50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7A0470"/>
    <w:multiLevelType w:val="hybridMultilevel"/>
    <w:tmpl w:val="F7E815C2"/>
    <w:lvl w:ilvl="0" w:tplc="0408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4">
    <w:nsid w:val="3BAB4F69"/>
    <w:multiLevelType w:val="hybridMultilevel"/>
    <w:tmpl w:val="74C89844"/>
    <w:lvl w:ilvl="0" w:tplc="FCEC86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CD61484"/>
    <w:multiLevelType w:val="hybridMultilevel"/>
    <w:tmpl w:val="682A83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DC443DF"/>
    <w:multiLevelType w:val="hybridMultilevel"/>
    <w:tmpl w:val="FEBC2F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90CF6"/>
    <w:multiLevelType w:val="hybridMultilevel"/>
    <w:tmpl w:val="B0A076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7C13B1"/>
    <w:multiLevelType w:val="hybridMultilevel"/>
    <w:tmpl w:val="1CECEB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043C9"/>
    <w:multiLevelType w:val="hybridMultilevel"/>
    <w:tmpl w:val="27A8CC52"/>
    <w:lvl w:ilvl="0" w:tplc="FCEC8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EA07B2"/>
    <w:multiLevelType w:val="hybridMultilevel"/>
    <w:tmpl w:val="DD3609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1A041B"/>
    <w:multiLevelType w:val="hybridMultilevel"/>
    <w:tmpl w:val="E6644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87F61EE"/>
    <w:multiLevelType w:val="hybridMultilevel"/>
    <w:tmpl w:val="81924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361B5C"/>
    <w:multiLevelType w:val="hybridMultilevel"/>
    <w:tmpl w:val="7966D5F0"/>
    <w:lvl w:ilvl="0" w:tplc="0408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34">
    <w:nsid w:val="4CA0566E"/>
    <w:multiLevelType w:val="hybridMultilevel"/>
    <w:tmpl w:val="F4DE74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DE46C5"/>
    <w:multiLevelType w:val="hybridMultilevel"/>
    <w:tmpl w:val="68B459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405CCF"/>
    <w:multiLevelType w:val="hybridMultilevel"/>
    <w:tmpl w:val="9738DC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CE2FD9"/>
    <w:multiLevelType w:val="hybridMultilevel"/>
    <w:tmpl w:val="C7580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515007"/>
    <w:multiLevelType w:val="hybridMultilevel"/>
    <w:tmpl w:val="D78A68E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5262351D"/>
    <w:multiLevelType w:val="hybridMultilevel"/>
    <w:tmpl w:val="64EAF69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53954615"/>
    <w:multiLevelType w:val="hybridMultilevel"/>
    <w:tmpl w:val="9E78DC2A"/>
    <w:lvl w:ilvl="0" w:tplc="0408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3FC2504"/>
    <w:multiLevelType w:val="hybridMultilevel"/>
    <w:tmpl w:val="FD902638"/>
    <w:lvl w:ilvl="0" w:tplc="0408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42">
    <w:nsid w:val="58806128"/>
    <w:multiLevelType w:val="hybridMultilevel"/>
    <w:tmpl w:val="8214A99E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3">
    <w:nsid w:val="601C55B0"/>
    <w:multiLevelType w:val="hybridMultilevel"/>
    <w:tmpl w:val="2A74E9BE"/>
    <w:lvl w:ilvl="0" w:tplc="0408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4">
    <w:nsid w:val="61390084"/>
    <w:multiLevelType w:val="hybridMultilevel"/>
    <w:tmpl w:val="000AECAC"/>
    <w:lvl w:ilvl="0" w:tplc="FCEC86A4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22"/>
      </w:rPr>
    </w:lvl>
    <w:lvl w:ilvl="1" w:tplc="0408000F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rFonts w:cs="Times New Roman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5">
    <w:nsid w:val="63754407"/>
    <w:multiLevelType w:val="hybridMultilevel"/>
    <w:tmpl w:val="28E67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8F5AA0"/>
    <w:multiLevelType w:val="hybridMultilevel"/>
    <w:tmpl w:val="C85CF656"/>
    <w:lvl w:ilvl="0" w:tplc="6122CB7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D4C8BC78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78D5CEC"/>
    <w:multiLevelType w:val="hybridMultilevel"/>
    <w:tmpl w:val="2D660228"/>
    <w:lvl w:ilvl="0" w:tplc="0408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8">
    <w:nsid w:val="68930DF5"/>
    <w:multiLevelType w:val="hybridMultilevel"/>
    <w:tmpl w:val="9538E9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CE055E"/>
    <w:multiLevelType w:val="hybridMultilevel"/>
    <w:tmpl w:val="0C5C8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A452F56"/>
    <w:multiLevelType w:val="hybridMultilevel"/>
    <w:tmpl w:val="BC6056B4"/>
    <w:lvl w:ilvl="0" w:tplc="0408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51">
    <w:nsid w:val="6C4F5754"/>
    <w:multiLevelType w:val="hybridMultilevel"/>
    <w:tmpl w:val="F0103E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2F33361"/>
    <w:multiLevelType w:val="hybridMultilevel"/>
    <w:tmpl w:val="E244D058"/>
    <w:lvl w:ilvl="0" w:tplc="0408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53">
    <w:nsid w:val="730028EC"/>
    <w:multiLevelType w:val="hybridMultilevel"/>
    <w:tmpl w:val="27C664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6F4BCF"/>
    <w:multiLevelType w:val="hybridMultilevel"/>
    <w:tmpl w:val="F43C24D2"/>
    <w:lvl w:ilvl="0" w:tplc="0408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5">
    <w:nsid w:val="77AD7B73"/>
    <w:multiLevelType w:val="hybridMultilevel"/>
    <w:tmpl w:val="66DC68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3A5F7D"/>
    <w:multiLevelType w:val="hybridMultilevel"/>
    <w:tmpl w:val="FB745A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351BB"/>
    <w:multiLevelType w:val="hybridMultilevel"/>
    <w:tmpl w:val="28A23AD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8"/>
  </w:num>
  <w:num w:numId="3">
    <w:abstractNumId w:val="13"/>
  </w:num>
  <w:num w:numId="4">
    <w:abstractNumId w:val="57"/>
  </w:num>
  <w:num w:numId="5">
    <w:abstractNumId w:val="10"/>
  </w:num>
  <w:num w:numId="6">
    <w:abstractNumId w:val="19"/>
  </w:num>
  <w:num w:numId="7">
    <w:abstractNumId w:val="38"/>
  </w:num>
  <w:num w:numId="8">
    <w:abstractNumId w:val="53"/>
  </w:num>
  <w:num w:numId="9">
    <w:abstractNumId w:val="2"/>
  </w:num>
  <w:num w:numId="10">
    <w:abstractNumId w:val="4"/>
  </w:num>
  <w:num w:numId="11">
    <w:abstractNumId w:val="52"/>
  </w:num>
  <w:num w:numId="12">
    <w:abstractNumId w:val="49"/>
  </w:num>
  <w:num w:numId="13">
    <w:abstractNumId w:val="41"/>
  </w:num>
  <w:num w:numId="14">
    <w:abstractNumId w:val="1"/>
  </w:num>
  <w:num w:numId="15">
    <w:abstractNumId w:val="54"/>
  </w:num>
  <w:num w:numId="16">
    <w:abstractNumId w:val="15"/>
  </w:num>
  <w:num w:numId="17">
    <w:abstractNumId w:val="37"/>
  </w:num>
  <w:num w:numId="18">
    <w:abstractNumId w:val="56"/>
  </w:num>
  <w:num w:numId="19">
    <w:abstractNumId w:val="36"/>
  </w:num>
  <w:num w:numId="20">
    <w:abstractNumId w:val="16"/>
  </w:num>
  <w:num w:numId="21">
    <w:abstractNumId w:val="20"/>
  </w:num>
  <w:num w:numId="22">
    <w:abstractNumId w:val="9"/>
  </w:num>
  <w:num w:numId="23">
    <w:abstractNumId w:val="8"/>
  </w:num>
  <w:num w:numId="24">
    <w:abstractNumId w:val="46"/>
  </w:num>
  <w:num w:numId="25">
    <w:abstractNumId w:val="34"/>
  </w:num>
  <w:num w:numId="26">
    <w:abstractNumId w:val="29"/>
  </w:num>
  <w:num w:numId="27">
    <w:abstractNumId w:val="14"/>
  </w:num>
  <w:num w:numId="28">
    <w:abstractNumId w:val="27"/>
  </w:num>
  <w:num w:numId="29">
    <w:abstractNumId w:val="7"/>
  </w:num>
  <w:num w:numId="30">
    <w:abstractNumId w:val="51"/>
  </w:num>
  <w:num w:numId="31">
    <w:abstractNumId w:val="3"/>
  </w:num>
  <w:num w:numId="32">
    <w:abstractNumId w:val="6"/>
  </w:num>
  <w:num w:numId="33">
    <w:abstractNumId w:val="42"/>
  </w:num>
  <w:num w:numId="34">
    <w:abstractNumId w:val="50"/>
  </w:num>
  <w:num w:numId="35">
    <w:abstractNumId w:val="43"/>
  </w:num>
  <w:num w:numId="36">
    <w:abstractNumId w:val="48"/>
  </w:num>
  <w:num w:numId="37">
    <w:abstractNumId w:val="17"/>
  </w:num>
  <w:num w:numId="38">
    <w:abstractNumId w:val="31"/>
  </w:num>
  <w:num w:numId="39">
    <w:abstractNumId w:val="33"/>
  </w:num>
  <w:num w:numId="40">
    <w:abstractNumId w:val="26"/>
  </w:num>
  <w:num w:numId="41">
    <w:abstractNumId w:val="5"/>
  </w:num>
  <w:num w:numId="42">
    <w:abstractNumId w:val="32"/>
  </w:num>
  <w:num w:numId="43">
    <w:abstractNumId w:val="47"/>
  </w:num>
  <w:num w:numId="44">
    <w:abstractNumId w:val="22"/>
  </w:num>
  <w:num w:numId="45">
    <w:abstractNumId w:val="11"/>
  </w:num>
  <w:num w:numId="46">
    <w:abstractNumId w:val="24"/>
  </w:num>
  <w:num w:numId="47">
    <w:abstractNumId w:val="30"/>
  </w:num>
  <w:num w:numId="48">
    <w:abstractNumId w:val="45"/>
  </w:num>
  <w:num w:numId="49">
    <w:abstractNumId w:val="44"/>
  </w:num>
  <w:num w:numId="50">
    <w:abstractNumId w:val="21"/>
  </w:num>
  <w:num w:numId="51">
    <w:abstractNumId w:val="0"/>
  </w:num>
  <w:num w:numId="52">
    <w:abstractNumId w:val="28"/>
  </w:num>
  <w:num w:numId="53">
    <w:abstractNumId w:val="25"/>
  </w:num>
  <w:num w:numId="54">
    <w:abstractNumId w:val="12"/>
  </w:num>
  <w:num w:numId="55">
    <w:abstractNumId w:val="35"/>
  </w:num>
  <w:num w:numId="56">
    <w:abstractNumId w:val="40"/>
  </w:num>
  <w:num w:numId="57">
    <w:abstractNumId w:val="55"/>
  </w:num>
  <w:num w:numId="58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BB"/>
    <w:rsid w:val="0000101A"/>
    <w:rsid w:val="000170D1"/>
    <w:rsid w:val="000607FB"/>
    <w:rsid w:val="0006205A"/>
    <w:rsid w:val="00065D83"/>
    <w:rsid w:val="000726E4"/>
    <w:rsid w:val="0008089A"/>
    <w:rsid w:val="000814EF"/>
    <w:rsid w:val="00083912"/>
    <w:rsid w:val="000A1B7C"/>
    <w:rsid w:val="000A52C9"/>
    <w:rsid w:val="000B766E"/>
    <w:rsid w:val="000E0E45"/>
    <w:rsid w:val="000E201D"/>
    <w:rsid w:val="000F26B2"/>
    <w:rsid w:val="000F3E55"/>
    <w:rsid w:val="000F4537"/>
    <w:rsid w:val="00105AAF"/>
    <w:rsid w:val="00111347"/>
    <w:rsid w:val="0013022B"/>
    <w:rsid w:val="0014008E"/>
    <w:rsid w:val="001405BB"/>
    <w:rsid w:val="00175FA5"/>
    <w:rsid w:val="00186696"/>
    <w:rsid w:val="00193A64"/>
    <w:rsid w:val="001A2EAE"/>
    <w:rsid w:val="001B34F1"/>
    <w:rsid w:val="001B5FB3"/>
    <w:rsid w:val="001D40C6"/>
    <w:rsid w:val="001D5723"/>
    <w:rsid w:val="001E6814"/>
    <w:rsid w:val="00213C37"/>
    <w:rsid w:val="002233C7"/>
    <w:rsid w:val="00241364"/>
    <w:rsid w:val="00242779"/>
    <w:rsid w:val="00245743"/>
    <w:rsid w:val="0024583F"/>
    <w:rsid w:val="002515B6"/>
    <w:rsid w:val="00257498"/>
    <w:rsid w:val="00261738"/>
    <w:rsid w:val="002676AC"/>
    <w:rsid w:val="0027228F"/>
    <w:rsid w:val="002731DB"/>
    <w:rsid w:val="002836BF"/>
    <w:rsid w:val="002A1D0D"/>
    <w:rsid w:val="002A2A95"/>
    <w:rsid w:val="002A7932"/>
    <w:rsid w:val="002B5D7F"/>
    <w:rsid w:val="002C0E81"/>
    <w:rsid w:val="002C2D90"/>
    <w:rsid w:val="002C69B7"/>
    <w:rsid w:val="002C7956"/>
    <w:rsid w:val="002D14BA"/>
    <w:rsid w:val="002D3E92"/>
    <w:rsid w:val="002E4298"/>
    <w:rsid w:val="002F06F2"/>
    <w:rsid w:val="002F6081"/>
    <w:rsid w:val="00304626"/>
    <w:rsid w:val="003074D1"/>
    <w:rsid w:val="00307B8C"/>
    <w:rsid w:val="00342757"/>
    <w:rsid w:val="003548B1"/>
    <w:rsid w:val="00360819"/>
    <w:rsid w:val="00377945"/>
    <w:rsid w:val="00384F25"/>
    <w:rsid w:val="00387FDB"/>
    <w:rsid w:val="003A6B68"/>
    <w:rsid w:val="003B21D7"/>
    <w:rsid w:val="003B4517"/>
    <w:rsid w:val="003C3896"/>
    <w:rsid w:val="003C42E7"/>
    <w:rsid w:val="003D519B"/>
    <w:rsid w:val="003E6F7B"/>
    <w:rsid w:val="003F15BE"/>
    <w:rsid w:val="00414E6A"/>
    <w:rsid w:val="004262BC"/>
    <w:rsid w:val="00475257"/>
    <w:rsid w:val="00490AE5"/>
    <w:rsid w:val="0049137D"/>
    <w:rsid w:val="004A4BA7"/>
    <w:rsid w:val="004C054E"/>
    <w:rsid w:val="004D2562"/>
    <w:rsid w:val="004E698E"/>
    <w:rsid w:val="00516F37"/>
    <w:rsid w:val="00535ED1"/>
    <w:rsid w:val="00542A47"/>
    <w:rsid w:val="00544596"/>
    <w:rsid w:val="00570EDF"/>
    <w:rsid w:val="00571986"/>
    <w:rsid w:val="005758D1"/>
    <w:rsid w:val="005773D1"/>
    <w:rsid w:val="005A5B78"/>
    <w:rsid w:val="005B3CD2"/>
    <w:rsid w:val="005B728E"/>
    <w:rsid w:val="005F127A"/>
    <w:rsid w:val="00614932"/>
    <w:rsid w:val="006300F3"/>
    <w:rsid w:val="006327E9"/>
    <w:rsid w:val="00634335"/>
    <w:rsid w:val="006474EC"/>
    <w:rsid w:val="00654178"/>
    <w:rsid w:val="0067000D"/>
    <w:rsid w:val="006722C8"/>
    <w:rsid w:val="006A4D43"/>
    <w:rsid w:val="006A75CF"/>
    <w:rsid w:val="006C3663"/>
    <w:rsid w:val="006D6662"/>
    <w:rsid w:val="006E1565"/>
    <w:rsid w:val="006F771F"/>
    <w:rsid w:val="0070258A"/>
    <w:rsid w:val="00715AAA"/>
    <w:rsid w:val="00722DC6"/>
    <w:rsid w:val="00736D94"/>
    <w:rsid w:val="00737B96"/>
    <w:rsid w:val="00746051"/>
    <w:rsid w:val="0075539F"/>
    <w:rsid w:val="007562A3"/>
    <w:rsid w:val="00756E6D"/>
    <w:rsid w:val="0076140D"/>
    <w:rsid w:val="007808A9"/>
    <w:rsid w:val="00783573"/>
    <w:rsid w:val="007930C6"/>
    <w:rsid w:val="00796E20"/>
    <w:rsid w:val="007A04CA"/>
    <w:rsid w:val="007D456F"/>
    <w:rsid w:val="007E6B33"/>
    <w:rsid w:val="007F55AF"/>
    <w:rsid w:val="007F5FB6"/>
    <w:rsid w:val="007F61A0"/>
    <w:rsid w:val="00803F47"/>
    <w:rsid w:val="008064B7"/>
    <w:rsid w:val="00810221"/>
    <w:rsid w:val="00815D20"/>
    <w:rsid w:val="0082338D"/>
    <w:rsid w:val="00830D5A"/>
    <w:rsid w:val="008326B6"/>
    <w:rsid w:val="0083560B"/>
    <w:rsid w:val="008409A5"/>
    <w:rsid w:val="008503A1"/>
    <w:rsid w:val="00851904"/>
    <w:rsid w:val="00883E95"/>
    <w:rsid w:val="008938F2"/>
    <w:rsid w:val="008E47F0"/>
    <w:rsid w:val="008F0760"/>
    <w:rsid w:val="008F2E80"/>
    <w:rsid w:val="0090096C"/>
    <w:rsid w:val="00901AA0"/>
    <w:rsid w:val="00903C91"/>
    <w:rsid w:val="009126DB"/>
    <w:rsid w:val="00932518"/>
    <w:rsid w:val="009350F6"/>
    <w:rsid w:val="00977440"/>
    <w:rsid w:val="009972CC"/>
    <w:rsid w:val="009B0F39"/>
    <w:rsid w:val="009B126A"/>
    <w:rsid w:val="009B5F13"/>
    <w:rsid w:val="009C263A"/>
    <w:rsid w:val="009C6529"/>
    <w:rsid w:val="009C7456"/>
    <w:rsid w:val="009D6EC9"/>
    <w:rsid w:val="009F0239"/>
    <w:rsid w:val="009F3667"/>
    <w:rsid w:val="009F4D0D"/>
    <w:rsid w:val="009F7414"/>
    <w:rsid w:val="00A057CD"/>
    <w:rsid w:val="00A124DB"/>
    <w:rsid w:val="00A14D8F"/>
    <w:rsid w:val="00A171BF"/>
    <w:rsid w:val="00A37617"/>
    <w:rsid w:val="00A3781E"/>
    <w:rsid w:val="00A406D7"/>
    <w:rsid w:val="00A45AAB"/>
    <w:rsid w:val="00A802C6"/>
    <w:rsid w:val="00AB0BAE"/>
    <w:rsid w:val="00AB0F2A"/>
    <w:rsid w:val="00AB3374"/>
    <w:rsid w:val="00AB64DD"/>
    <w:rsid w:val="00AC5E1C"/>
    <w:rsid w:val="00AD106B"/>
    <w:rsid w:val="00AD212C"/>
    <w:rsid w:val="00AE061B"/>
    <w:rsid w:val="00AE31BF"/>
    <w:rsid w:val="00AE68C9"/>
    <w:rsid w:val="00B234A1"/>
    <w:rsid w:val="00B27532"/>
    <w:rsid w:val="00B44050"/>
    <w:rsid w:val="00B543F8"/>
    <w:rsid w:val="00B63DD9"/>
    <w:rsid w:val="00B72AB5"/>
    <w:rsid w:val="00B74046"/>
    <w:rsid w:val="00BB4C26"/>
    <w:rsid w:val="00BC3989"/>
    <w:rsid w:val="00BE1F3A"/>
    <w:rsid w:val="00BE263E"/>
    <w:rsid w:val="00BE2B3B"/>
    <w:rsid w:val="00BF2BC5"/>
    <w:rsid w:val="00C10C81"/>
    <w:rsid w:val="00C11EF0"/>
    <w:rsid w:val="00C3140E"/>
    <w:rsid w:val="00C32D80"/>
    <w:rsid w:val="00C51474"/>
    <w:rsid w:val="00C81EA0"/>
    <w:rsid w:val="00C83228"/>
    <w:rsid w:val="00CB75EF"/>
    <w:rsid w:val="00CC3E9E"/>
    <w:rsid w:val="00CC434F"/>
    <w:rsid w:val="00CD5241"/>
    <w:rsid w:val="00CD5852"/>
    <w:rsid w:val="00CD68CC"/>
    <w:rsid w:val="00CE36D3"/>
    <w:rsid w:val="00CE7AEB"/>
    <w:rsid w:val="00CF552B"/>
    <w:rsid w:val="00D0136E"/>
    <w:rsid w:val="00D27946"/>
    <w:rsid w:val="00D3562D"/>
    <w:rsid w:val="00D620C5"/>
    <w:rsid w:val="00D64CFD"/>
    <w:rsid w:val="00D73BA0"/>
    <w:rsid w:val="00D73C0B"/>
    <w:rsid w:val="00D93B7B"/>
    <w:rsid w:val="00D948A3"/>
    <w:rsid w:val="00DA47C0"/>
    <w:rsid w:val="00DC0E34"/>
    <w:rsid w:val="00DE638A"/>
    <w:rsid w:val="00E12939"/>
    <w:rsid w:val="00E340DC"/>
    <w:rsid w:val="00E40212"/>
    <w:rsid w:val="00E4163C"/>
    <w:rsid w:val="00E43D9F"/>
    <w:rsid w:val="00E828BA"/>
    <w:rsid w:val="00E84252"/>
    <w:rsid w:val="00E928B3"/>
    <w:rsid w:val="00E97EEE"/>
    <w:rsid w:val="00EB277C"/>
    <w:rsid w:val="00EB3A24"/>
    <w:rsid w:val="00EB75FD"/>
    <w:rsid w:val="00EC1EBB"/>
    <w:rsid w:val="00EC2B86"/>
    <w:rsid w:val="00EC45FE"/>
    <w:rsid w:val="00EC5E8C"/>
    <w:rsid w:val="00ED2066"/>
    <w:rsid w:val="00ED5191"/>
    <w:rsid w:val="00EE3320"/>
    <w:rsid w:val="00EE523A"/>
    <w:rsid w:val="00F30D58"/>
    <w:rsid w:val="00F32FAE"/>
    <w:rsid w:val="00F339D8"/>
    <w:rsid w:val="00F37671"/>
    <w:rsid w:val="00F4407F"/>
    <w:rsid w:val="00F47ED9"/>
    <w:rsid w:val="00F521FF"/>
    <w:rsid w:val="00F66A93"/>
    <w:rsid w:val="00F67601"/>
    <w:rsid w:val="00F704B8"/>
    <w:rsid w:val="00F86BC9"/>
    <w:rsid w:val="00F878F2"/>
    <w:rsid w:val="00F8799F"/>
    <w:rsid w:val="00F92C88"/>
    <w:rsid w:val="00F93D8B"/>
    <w:rsid w:val="00FB25BA"/>
    <w:rsid w:val="00FB7E15"/>
    <w:rsid w:val="00FC0FCA"/>
    <w:rsid w:val="00FC7F99"/>
    <w:rsid w:val="00FD13B8"/>
    <w:rsid w:val="00FD166D"/>
    <w:rsid w:val="00FD7CC6"/>
    <w:rsid w:val="00FE7F25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5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2AB5"/>
    <w:pPr>
      <w:ind w:left="720"/>
      <w:contextualSpacing/>
    </w:pPr>
  </w:style>
  <w:style w:type="paragraph" w:styleId="NormalWeb">
    <w:name w:val="Normal (Web)"/>
    <w:basedOn w:val="Normal"/>
    <w:uiPriority w:val="99"/>
    <w:rsid w:val="00850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0F4537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537"/>
    <w:rPr>
      <w:rFonts w:ascii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646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bb</dc:creator>
  <cp:keywords/>
  <dc:description/>
  <cp:lastModifiedBy>hkardi</cp:lastModifiedBy>
  <cp:revision>5</cp:revision>
  <cp:lastPrinted>2015-06-10T07:29:00Z</cp:lastPrinted>
  <dcterms:created xsi:type="dcterms:W3CDTF">2015-09-29T08:47:00Z</dcterms:created>
  <dcterms:modified xsi:type="dcterms:W3CDTF">2015-10-14T08:47:00Z</dcterms:modified>
</cp:coreProperties>
</file>