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7" w:rsidRPr="006F4BFA" w:rsidRDefault="00FE26C7" w:rsidP="00F06A4B">
      <w:pPr>
        <w:jc w:val="center"/>
        <w:rPr>
          <w:rFonts w:ascii="Calibri" w:hAnsi="Calibri"/>
          <w:b/>
          <w:bCs/>
          <w:caps/>
          <w:highlight w:val="yellow"/>
        </w:rPr>
      </w:pPr>
      <w:r w:rsidRPr="001D182F"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7.5pt;height:50.25pt;visibility:visible">
            <v:imagedata r:id="rId7" o:title=""/>
          </v:shape>
        </w:pict>
      </w:r>
    </w:p>
    <w:p w:rsidR="00FE26C7" w:rsidRPr="0019456F" w:rsidRDefault="00FE26C7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E26C7" w:rsidRPr="00980AA8" w:rsidRDefault="00FE26C7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FE26C7" w:rsidRPr="00980AA8" w:rsidRDefault="00FE26C7" w:rsidP="00F06A4B">
      <w:pPr>
        <w:rPr>
          <w:rFonts w:ascii="Calibri" w:hAnsi="Calibri"/>
        </w:rPr>
      </w:pPr>
    </w:p>
    <w:p w:rsidR="00FE26C7" w:rsidRPr="00876AFC" w:rsidRDefault="00FE26C7" w:rsidP="0019456F">
      <w:pPr>
        <w:spacing w:before="1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FE26C7" w:rsidRPr="00876AFC" w:rsidRDefault="00FE26C7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>
        <w:rPr>
          <w:rFonts w:ascii="Calibri" w:hAnsi="Calibri"/>
          <w:b/>
          <w:sz w:val="28"/>
          <w:szCs w:val="28"/>
        </w:rPr>
        <w:t>Τμήμα Τεχνολογίας Τροφίμων</w:t>
      </w:r>
    </w:p>
    <w:p w:rsidR="00FE26C7" w:rsidRPr="00734C8E" w:rsidRDefault="00FE26C7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FE26C7" w:rsidRPr="002D4F46" w:rsidRDefault="00FE26C7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Καρδίτσα, </w:t>
      </w:r>
      <w:r w:rsidRPr="002D4F46">
        <w:rPr>
          <w:rFonts w:ascii="Calibri" w:hAnsi="Calibri"/>
          <w:sz w:val="24"/>
          <w:szCs w:val="24"/>
        </w:rPr>
        <w:t>10</w:t>
      </w:r>
      <w:r w:rsidRPr="00AB40A4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0</w:t>
      </w:r>
      <w:r w:rsidRPr="002D4F46">
        <w:rPr>
          <w:rFonts w:ascii="Calibri" w:hAnsi="Calibri"/>
          <w:sz w:val="24"/>
          <w:szCs w:val="24"/>
        </w:rPr>
        <w:t>2</w:t>
      </w:r>
      <w:r w:rsidRPr="00AB40A4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201</w:t>
      </w:r>
      <w:r w:rsidRPr="002D4F46">
        <w:rPr>
          <w:rFonts w:ascii="Calibri" w:hAnsi="Calibri"/>
          <w:sz w:val="24"/>
          <w:szCs w:val="24"/>
        </w:rPr>
        <w:t>7</w:t>
      </w:r>
    </w:p>
    <w:p w:rsidR="00FE26C7" w:rsidRPr="00AB40A4" w:rsidRDefault="00FE26C7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</w:p>
    <w:p w:rsidR="00FE26C7" w:rsidRPr="00AB40A4" w:rsidRDefault="00FE26C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Ανακοινώνεται η προκήρυξη </w:t>
      </w:r>
      <w:r w:rsidRPr="002D4F46">
        <w:rPr>
          <w:rFonts w:ascii="Calibri" w:hAnsi="Calibri"/>
          <w:b/>
          <w:sz w:val="24"/>
          <w:szCs w:val="24"/>
        </w:rPr>
        <w:t>42</w:t>
      </w:r>
      <w:r w:rsidRPr="00AB40A4">
        <w:rPr>
          <w:rFonts w:ascii="Calibri" w:hAnsi="Calibri"/>
          <w:b/>
          <w:sz w:val="24"/>
          <w:szCs w:val="24"/>
        </w:rPr>
        <w:t xml:space="preserve"> (</w:t>
      </w:r>
      <w:r>
        <w:rPr>
          <w:rFonts w:ascii="Calibri" w:hAnsi="Calibri"/>
          <w:b/>
          <w:sz w:val="24"/>
          <w:szCs w:val="24"/>
        </w:rPr>
        <w:t>σαράντα δυο</w:t>
      </w:r>
      <w:r w:rsidRPr="00AB40A4">
        <w:rPr>
          <w:rFonts w:ascii="Calibri" w:hAnsi="Calibri"/>
          <w:b/>
          <w:sz w:val="24"/>
          <w:szCs w:val="24"/>
        </w:rPr>
        <w:t xml:space="preserve">) </w:t>
      </w:r>
      <w:r w:rsidRPr="00AB40A4">
        <w:rPr>
          <w:rFonts w:ascii="Calibri" w:hAnsi="Calibri"/>
          <w:sz w:val="24"/>
          <w:szCs w:val="24"/>
        </w:rPr>
        <w:t>επιδοτούμενων  θέσεων Πρακτικής Άσκηση</w:t>
      </w:r>
      <w:r>
        <w:rPr>
          <w:rFonts w:ascii="Calibri" w:hAnsi="Calibri"/>
          <w:sz w:val="24"/>
          <w:szCs w:val="24"/>
        </w:rPr>
        <w:t>ς, στα πλαίσια του προγράμματος</w:t>
      </w:r>
      <w:r w:rsidRPr="00AB40A4">
        <w:rPr>
          <w:rFonts w:ascii="Calibri" w:hAnsi="Calibri"/>
          <w:sz w:val="24"/>
          <w:szCs w:val="24"/>
        </w:rPr>
        <w:t xml:space="preserve"> </w:t>
      </w:r>
      <w:r w:rsidRPr="00AB40A4">
        <w:rPr>
          <w:rFonts w:ascii="Calibri" w:hAnsi="Calibri"/>
          <w:i/>
          <w:sz w:val="24"/>
          <w:szCs w:val="24"/>
        </w:rPr>
        <w:t>“Πρακτική Άσκηση Τριτοβάθμιας Εκπαίδευσης”</w:t>
      </w:r>
      <w:r w:rsidRPr="00AB40A4">
        <w:rPr>
          <w:rFonts w:ascii="Calibri" w:hAnsi="Calibri"/>
          <w:b/>
          <w:sz w:val="24"/>
          <w:szCs w:val="24"/>
        </w:rPr>
        <w:t xml:space="preserve"> </w:t>
      </w:r>
      <w:r w:rsidRPr="00AB40A4">
        <w:rPr>
          <w:rFonts w:ascii="Calibri" w:hAnsi="Calibri"/>
          <w:sz w:val="24"/>
          <w:szCs w:val="24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περίοδο </w:t>
      </w:r>
      <w:r w:rsidRPr="00AB40A4">
        <w:rPr>
          <w:rFonts w:ascii="Calibri" w:hAnsi="Calibri"/>
          <w:b/>
          <w:sz w:val="24"/>
          <w:szCs w:val="24"/>
        </w:rPr>
        <w:t>από 0</w:t>
      </w:r>
      <w:r>
        <w:rPr>
          <w:rFonts w:ascii="Calibri" w:hAnsi="Calibri"/>
          <w:b/>
          <w:sz w:val="24"/>
          <w:szCs w:val="24"/>
        </w:rPr>
        <w:t>3</w:t>
      </w:r>
      <w:r w:rsidRPr="00AB40A4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04/2017</w:t>
      </w:r>
      <w:r w:rsidRPr="00AB40A4">
        <w:rPr>
          <w:rFonts w:ascii="Calibri" w:hAnsi="Calibri"/>
          <w:b/>
          <w:sz w:val="24"/>
          <w:szCs w:val="24"/>
        </w:rPr>
        <w:t xml:space="preserve"> έως </w:t>
      </w:r>
      <w:r>
        <w:rPr>
          <w:rFonts w:ascii="Calibri" w:hAnsi="Calibri"/>
          <w:b/>
          <w:sz w:val="24"/>
          <w:szCs w:val="24"/>
        </w:rPr>
        <w:t>02</w:t>
      </w:r>
      <w:r w:rsidRPr="00AB40A4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10</w:t>
      </w:r>
      <w:r w:rsidRPr="00AB40A4">
        <w:rPr>
          <w:rFonts w:ascii="Calibri" w:hAnsi="Calibri"/>
          <w:b/>
          <w:sz w:val="24"/>
          <w:szCs w:val="24"/>
        </w:rPr>
        <w:t>/2017</w:t>
      </w:r>
      <w:r w:rsidRPr="00AB40A4">
        <w:rPr>
          <w:rFonts w:ascii="Calibri" w:hAnsi="Calibri"/>
          <w:sz w:val="24"/>
          <w:szCs w:val="24"/>
        </w:rPr>
        <w:t>.</w:t>
      </w:r>
    </w:p>
    <w:p w:rsidR="00FE26C7" w:rsidRPr="00AB40A4" w:rsidRDefault="00FE26C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Οι ενδιαφερόμενοι φοιτητές θα πρέπει να υποβάλλουν σχετική αίτηση, </w:t>
      </w:r>
      <w:r w:rsidRPr="00AB40A4">
        <w:rPr>
          <w:rFonts w:ascii="Calibri" w:hAnsi="Calibri"/>
          <w:b/>
          <w:sz w:val="24"/>
          <w:szCs w:val="24"/>
          <w:u w:val="single"/>
        </w:rPr>
        <w:t>μέχρι 1</w:t>
      </w:r>
      <w:r>
        <w:rPr>
          <w:rFonts w:ascii="Calibri" w:hAnsi="Calibri"/>
          <w:b/>
          <w:sz w:val="24"/>
          <w:szCs w:val="24"/>
          <w:u w:val="single"/>
        </w:rPr>
        <w:t>0</w:t>
      </w:r>
      <w:r w:rsidRPr="00AB40A4">
        <w:rPr>
          <w:rFonts w:ascii="Calibri" w:hAnsi="Calibri"/>
          <w:b/>
          <w:sz w:val="24"/>
          <w:szCs w:val="24"/>
          <w:u w:val="single"/>
        </w:rPr>
        <w:t>/</w:t>
      </w:r>
      <w:r>
        <w:rPr>
          <w:rFonts w:ascii="Calibri" w:hAnsi="Calibri"/>
          <w:b/>
          <w:sz w:val="24"/>
          <w:szCs w:val="24"/>
          <w:u w:val="single"/>
        </w:rPr>
        <w:t>03</w:t>
      </w:r>
      <w:r w:rsidRPr="00AB40A4">
        <w:rPr>
          <w:rFonts w:ascii="Calibri" w:hAnsi="Calibri"/>
          <w:b/>
          <w:sz w:val="24"/>
          <w:szCs w:val="24"/>
          <w:u w:val="single"/>
        </w:rPr>
        <w:t>/201</w:t>
      </w:r>
      <w:r>
        <w:rPr>
          <w:rFonts w:ascii="Calibri" w:hAnsi="Calibri"/>
          <w:b/>
          <w:sz w:val="24"/>
          <w:szCs w:val="24"/>
          <w:u w:val="single"/>
        </w:rPr>
        <w:t>7</w:t>
      </w:r>
      <w:r w:rsidRPr="00AB40A4">
        <w:rPr>
          <w:rFonts w:ascii="Calibri" w:hAnsi="Calibri"/>
          <w:sz w:val="24"/>
          <w:szCs w:val="24"/>
        </w:rPr>
        <w:t xml:space="preserve">. Η κατάθεση δικαιολογητικών θα γίνει στη Γραμματεία του Τμήματος Τεχνολογίας Τροφίμων κατά τις ημερομηνίες </w:t>
      </w:r>
      <w:r>
        <w:rPr>
          <w:rFonts w:ascii="Calibri" w:hAnsi="Calibri"/>
          <w:b/>
          <w:sz w:val="24"/>
          <w:szCs w:val="24"/>
        </w:rPr>
        <w:t>20/02/2017-10/03</w:t>
      </w:r>
      <w:r w:rsidRPr="00AB40A4">
        <w:rPr>
          <w:rFonts w:ascii="Calibri" w:hAnsi="Calibri"/>
          <w:b/>
          <w:sz w:val="24"/>
          <w:szCs w:val="24"/>
        </w:rPr>
        <w:t>/201</w:t>
      </w:r>
      <w:r>
        <w:rPr>
          <w:rFonts w:ascii="Calibri" w:hAnsi="Calibri"/>
          <w:b/>
          <w:sz w:val="24"/>
          <w:szCs w:val="24"/>
        </w:rPr>
        <w:t>7</w:t>
      </w:r>
      <w:r w:rsidRPr="00AB40A4">
        <w:rPr>
          <w:rFonts w:ascii="Calibri" w:hAnsi="Calibri"/>
          <w:sz w:val="24"/>
          <w:szCs w:val="24"/>
        </w:rPr>
        <w:t>.</w:t>
      </w:r>
    </w:p>
    <w:p w:rsidR="00FE26C7" w:rsidRPr="00AB40A4" w:rsidRDefault="00FE26C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  <w:lang w:val="en-US"/>
        </w:rPr>
        <w:t>T</w:t>
      </w:r>
      <w:r w:rsidRPr="00AB40A4">
        <w:rPr>
          <w:rFonts w:ascii="Calibri" w:hAnsi="Calibri"/>
          <w:sz w:val="24"/>
          <w:szCs w:val="24"/>
        </w:rPr>
        <w:t xml:space="preserve">α απαιτούμενα δικαιολογητικά είναι τα ακόλουθα: </w:t>
      </w:r>
    </w:p>
    <w:p w:rsidR="00FE26C7" w:rsidRPr="00AB40A4" w:rsidRDefault="00FE26C7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α. Αίτηση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έντυπο Ε.110-2Α, δίνεται από τη Γραμματεία</w:t>
      </w:r>
      <w:r>
        <w:rPr>
          <w:rFonts w:ascii="Calibri" w:hAnsi="Calibri"/>
          <w:sz w:val="24"/>
          <w:szCs w:val="24"/>
        </w:rPr>
        <w:t>)</w:t>
      </w:r>
    </w:p>
    <w:p w:rsidR="00FE26C7" w:rsidRPr="00AB40A4" w:rsidRDefault="00FE26C7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β. Βεβαίωση Πρακτικής ΕΣΠΑ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εκδίδεται από τη</w:t>
      </w:r>
      <w:r>
        <w:rPr>
          <w:rFonts w:ascii="Calibri" w:hAnsi="Calibri"/>
          <w:sz w:val="24"/>
          <w:szCs w:val="24"/>
        </w:rPr>
        <w:t xml:space="preserve"> </w:t>
      </w:r>
      <w:r w:rsidRPr="00FF0A90">
        <w:rPr>
          <w:rFonts w:ascii="Calibri" w:hAnsi="Calibri"/>
          <w:i/>
          <w:sz w:val="24"/>
          <w:szCs w:val="24"/>
        </w:rPr>
        <w:t>Γραμματεία</w:t>
      </w:r>
      <w:r>
        <w:rPr>
          <w:rFonts w:ascii="Calibri" w:hAnsi="Calibri"/>
          <w:sz w:val="24"/>
          <w:szCs w:val="24"/>
        </w:rPr>
        <w:t>))</w:t>
      </w:r>
    </w:p>
    <w:p w:rsidR="00FE26C7" w:rsidRPr="00AB40A4" w:rsidRDefault="00FE26C7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γ. Εκκαθαριστικό Εφορίας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οικογενειακό</w:t>
      </w:r>
      <w:r>
        <w:rPr>
          <w:rFonts w:ascii="Calibri" w:hAnsi="Calibri"/>
          <w:sz w:val="24"/>
          <w:szCs w:val="24"/>
        </w:rPr>
        <w:t>)</w:t>
      </w:r>
    </w:p>
    <w:p w:rsidR="00FE26C7" w:rsidRPr="00AB40A4" w:rsidRDefault="00FE26C7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δ. Πιστοποιητικό Οικογενειακής Κατάστασης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εκδίδεται από τα ΚΕΠ)</w:t>
      </w:r>
    </w:p>
    <w:p w:rsidR="00FE26C7" w:rsidRPr="00AB40A4" w:rsidRDefault="00FE26C7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ε. Για την περίπτωση αναπηρίας: Απόφαση Υγειονομικής Επιτροπής</w:t>
      </w:r>
    </w:p>
    <w:p w:rsidR="00FE26C7" w:rsidRPr="00AB40A4" w:rsidRDefault="00FE26C7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 xml:space="preserve">στ. Για την περίπτωση ασθένειας: Βεβαίωση Κρατικού Νοσοκομείου </w:t>
      </w:r>
    </w:p>
    <w:p w:rsidR="00FE26C7" w:rsidRPr="00AB40A4" w:rsidRDefault="00FE26C7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ζ. Βεβαίωση Εργοδότη</w:t>
      </w:r>
      <w:r>
        <w:rPr>
          <w:rFonts w:ascii="Calibri" w:hAnsi="Calibri"/>
          <w:sz w:val="24"/>
          <w:szCs w:val="24"/>
        </w:rPr>
        <w:t xml:space="preserve"> (</w:t>
      </w:r>
      <w:r w:rsidRPr="00FF0A90">
        <w:rPr>
          <w:rFonts w:ascii="Calibri" w:hAnsi="Calibri"/>
          <w:i/>
          <w:sz w:val="24"/>
          <w:szCs w:val="24"/>
        </w:rPr>
        <w:t>για την αποδοχή του φοιτητή</w:t>
      </w:r>
      <w:r>
        <w:rPr>
          <w:rFonts w:ascii="Calibri" w:hAnsi="Calibri"/>
          <w:sz w:val="24"/>
          <w:szCs w:val="24"/>
        </w:rPr>
        <w:t>)</w:t>
      </w:r>
    </w:p>
    <w:p w:rsidR="00FE26C7" w:rsidRPr="00AB40A4" w:rsidRDefault="00FE26C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FE26C7" w:rsidRPr="00AB40A4" w:rsidRDefault="00FE26C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Ο Επιστημονικός Υπεύθυνος Π.Α Τμήματος </w:t>
      </w:r>
    </w:p>
    <w:p w:rsidR="00FE26C7" w:rsidRPr="00AB40A4" w:rsidRDefault="00FE26C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FE26C7" w:rsidRPr="00AB40A4" w:rsidRDefault="00FE26C7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>Ιωάννης Γιοβανούδης</w:t>
      </w:r>
    </w:p>
    <w:p w:rsidR="00FE26C7" w:rsidRPr="00FF31CC" w:rsidRDefault="00FE26C7" w:rsidP="00DE2284">
      <w:pPr>
        <w:spacing w:before="840"/>
        <w:jc w:val="center"/>
      </w:pPr>
    </w:p>
    <w:sectPr w:rsidR="00FE26C7" w:rsidRPr="00FF31CC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C7" w:rsidRDefault="00FE26C7">
      <w:r>
        <w:separator/>
      </w:r>
    </w:p>
  </w:endnote>
  <w:endnote w:type="continuationSeparator" w:id="0">
    <w:p w:rsidR="00FE26C7" w:rsidRDefault="00FE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7" w:rsidRDefault="00FE26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7" w:rsidRPr="00681663" w:rsidRDefault="00FE26C7" w:rsidP="00586D16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1D182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2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7" w:rsidRPr="00681663" w:rsidRDefault="00FE26C7" w:rsidP="00EA1DFF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Pr="001D182F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C7" w:rsidRDefault="00FE26C7">
      <w:r>
        <w:separator/>
      </w:r>
    </w:p>
  </w:footnote>
  <w:footnote w:type="continuationSeparator" w:id="0">
    <w:p w:rsidR="00FE26C7" w:rsidRDefault="00FE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7" w:rsidRDefault="00FE26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C7" w:rsidRDefault="00FE26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/>
    </w:tblPr>
    <w:tblGrid>
      <w:gridCol w:w="1635"/>
      <w:gridCol w:w="1614"/>
      <w:gridCol w:w="1276"/>
      <w:gridCol w:w="3349"/>
      <w:gridCol w:w="1777"/>
    </w:tblGrid>
    <w:tr w:rsidR="00FE26C7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FE26C7" w:rsidRPr="00395E16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1D182F"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9" type="#_x0000_t75" style="width:67.5pt;height:68.25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FE26C7" w:rsidRPr="00395E16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FE26C7" w:rsidRPr="0019456F" w:rsidRDefault="00FE26C7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FE26C7" w:rsidRPr="00395E16" w:rsidRDefault="00FE26C7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FE26C7" w:rsidRPr="00395E16" w:rsidRDefault="00FE26C7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 w:rsidRPr="001D182F"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30" type="#_x0000_t75" alt="modip_logo_gr" style="width:72.75pt;height:68.25pt;visibility:visible">
                <v:imagedata r:id="rId2" o:title=""/>
              </v:shape>
            </w:pict>
          </w:r>
        </w:p>
      </w:tc>
    </w:tr>
    <w:tr w:rsidR="00FE26C7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FE26C7" w:rsidRPr="00395E16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FE26C7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FE26C7" w:rsidRPr="000B45C5" w:rsidRDefault="00FE26C7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E26C7" w:rsidRPr="00395E16" w:rsidRDefault="00FE26C7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FE26C7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FE26C7" w:rsidRPr="00395E16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FE26C7" w:rsidRPr="00395E16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FE26C7" w:rsidRPr="0019456F" w:rsidRDefault="00FE26C7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FE26C7" w:rsidRPr="00395E16" w:rsidRDefault="00FE26C7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FE26C7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FE26C7" w:rsidRPr="00395E16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FE26C7" w:rsidRPr="00395E16" w:rsidRDefault="00FE26C7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FE26C7" w:rsidRPr="00395E16" w:rsidRDefault="00FE26C7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FE26C7" w:rsidRPr="00395E16" w:rsidRDefault="00FE26C7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FE26C7" w:rsidRDefault="00FE26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2C75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E73AB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2BD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182F"/>
    <w:rsid w:val="001D4AA6"/>
    <w:rsid w:val="001D60DB"/>
    <w:rsid w:val="001E1A1F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D4F46"/>
    <w:rsid w:val="002E54C5"/>
    <w:rsid w:val="002F32CE"/>
    <w:rsid w:val="002F3695"/>
    <w:rsid w:val="002F4404"/>
    <w:rsid w:val="003030B3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36F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822B5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11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97C3C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23E7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3CB4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21D"/>
    <w:rsid w:val="00A055A9"/>
    <w:rsid w:val="00A16A19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B40A4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D05E7"/>
    <w:rsid w:val="00FD2422"/>
    <w:rsid w:val="00FE26C7"/>
    <w:rsid w:val="00FE396C"/>
    <w:rsid w:val="00FE69A6"/>
    <w:rsid w:val="00FE6F94"/>
    <w:rsid w:val="00FE75ED"/>
    <w:rsid w:val="00FF0492"/>
    <w:rsid w:val="00FF0A90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6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B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0B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0B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0B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0B2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D1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Normal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Normal"/>
    <w:uiPriority w:val="99"/>
    <w:rsid w:val="00EC2065"/>
    <w:rPr>
      <w:sz w:val="24"/>
    </w:rPr>
  </w:style>
  <w:style w:type="character" w:styleId="PageNumber">
    <w:name w:val="page number"/>
    <w:basedOn w:val="DefaultParagraphFont"/>
    <w:uiPriority w:val="99"/>
    <w:rsid w:val="00EC206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60B2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60B2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60B2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D7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86D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6D16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1024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hkardi</cp:lastModifiedBy>
  <cp:revision>2</cp:revision>
  <cp:lastPrinted>2015-04-21T11:58:00Z</cp:lastPrinted>
  <dcterms:created xsi:type="dcterms:W3CDTF">2017-02-10T10:36:00Z</dcterms:created>
  <dcterms:modified xsi:type="dcterms:W3CDTF">2017-02-10T10:36:00Z</dcterms:modified>
</cp:coreProperties>
</file>